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C486" w14:textId="77777777" w:rsidR="003F3535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2B920D3E" w14:textId="77777777" w:rsidR="00325FC1" w:rsidRDefault="00325FC1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1D12BEB8" w14:textId="77777777" w:rsidR="00325FC1" w:rsidRDefault="00325FC1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732B5F59" w14:textId="77777777" w:rsidR="00325FC1" w:rsidRDefault="00325FC1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61F5D69C" w14:textId="77777777" w:rsidR="00325FC1" w:rsidRDefault="00325FC1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2F37137D" w14:textId="77777777" w:rsidR="00325FC1" w:rsidRDefault="00325FC1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6EF35CB4" w14:textId="77777777" w:rsidR="003F3535" w:rsidRPr="008320CE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09384B5F" w14:textId="77777777" w:rsidR="003F3535" w:rsidRPr="008320CE" w:rsidRDefault="003F3535" w:rsidP="003F3535">
      <w:pPr>
        <w:tabs>
          <w:tab w:val="left" w:pos="1430"/>
        </w:tabs>
        <w:rPr>
          <w:rFonts w:cs="Arial"/>
          <w:sz w:val="20"/>
          <w:szCs w:val="20"/>
        </w:rPr>
        <w:sectPr w:rsidR="003F3535" w:rsidRPr="008320CE" w:rsidSect="003F3535">
          <w:footerReference w:type="default" r:id="rId8"/>
          <w:type w:val="continuous"/>
          <w:pgSz w:w="11907" w:h="16840" w:code="9"/>
          <w:pgMar w:top="567" w:right="567" w:bottom="2381" w:left="2438" w:header="709" w:footer="709" w:gutter="0"/>
          <w:cols w:space="720"/>
          <w:docGrid w:linePitch="360"/>
        </w:sectPr>
      </w:pPr>
    </w:p>
    <w:p w14:paraId="00A60B68" w14:textId="77777777" w:rsidR="009C45F6" w:rsidRDefault="00786C46" w:rsidP="00786C46">
      <w:pPr>
        <w:tabs>
          <w:tab w:val="left" w:pos="143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PROCÈS-VERBAL DE TIRAGE AU SORT</w:t>
      </w:r>
    </w:p>
    <w:p w14:paraId="3643A35B" w14:textId="442FB668" w:rsidR="00786C46" w:rsidRDefault="00786C46" w:rsidP="00786C46">
      <w:pPr>
        <w:tabs>
          <w:tab w:val="left" w:pos="1430"/>
        </w:tabs>
        <w:spacing w:before="120"/>
        <w:ind w:hanging="284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Des représentants du personnel </w:t>
      </w:r>
      <w:r w:rsidR="00E47AD7">
        <w:rPr>
          <w:rFonts w:cs="Arial"/>
          <w:b/>
          <w:bCs/>
        </w:rPr>
        <w:t>au Comité Social Territorial</w:t>
      </w:r>
      <w:r>
        <w:rPr>
          <w:rFonts w:cs="Arial"/>
          <w:b/>
          <w:bCs/>
        </w:rPr>
        <w:t xml:space="preserve"> </w:t>
      </w:r>
    </w:p>
    <w:p w14:paraId="0AA544D9" w14:textId="39FAC7D7" w:rsidR="00786C46" w:rsidRDefault="00786C46" w:rsidP="00E47AD7">
      <w:pPr>
        <w:tabs>
          <w:tab w:val="left" w:pos="1430"/>
        </w:tabs>
        <w:spacing w:before="60" w:after="60"/>
        <w:ind w:hanging="284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De </w:t>
      </w:r>
      <w:r w:rsidR="00E47AD7">
        <w:rPr>
          <w:rFonts w:cs="Arial"/>
          <w:b/>
          <w:bCs/>
        </w:rPr>
        <w:t xml:space="preserve">la commune </w:t>
      </w:r>
      <w:r w:rsidR="00B641C2">
        <w:rPr>
          <w:rFonts w:cs="Arial"/>
          <w:b/>
          <w:bCs/>
        </w:rPr>
        <w:t>(ou établissement)</w:t>
      </w:r>
      <w:r w:rsidR="002D5E24">
        <w:rPr>
          <w:rFonts w:cs="Arial"/>
          <w:b/>
          <w:bCs/>
        </w:rPr>
        <w:t xml:space="preserve"> </w:t>
      </w:r>
      <w:r w:rsidR="00E47AD7">
        <w:rPr>
          <w:rFonts w:cs="Arial"/>
          <w:b/>
          <w:bCs/>
        </w:rPr>
        <w:t xml:space="preserve">de </w:t>
      </w:r>
      <w:proofErr w:type="spellStart"/>
      <w:r w:rsidR="00E47AD7">
        <w:rPr>
          <w:rFonts w:cs="Arial"/>
          <w:b/>
          <w:bCs/>
        </w:rPr>
        <w:t>xxxxxxxxxxxxx</w:t>
      </w:r>
      <w:proofErr w:type="spellEnd"/>
    </w:p>
    <w:p w14:paraId="4EE000EF" w14:textId="77777777" w:rsidR="00786C46" w:rsidRDefault="00786C46" w:rsidP="00786C46">
      <w:pPr>
        <w:tabs>
          <w:tab w:val="left" w:pos="1430"/>
        </w:tabs>
        <w:jc w:val="center"/>
        <w:rPr>
          <w:rFonts w:cs="Arial"/>
          <w:b/>
          <w:bCs/>
          <w:sz w:val="28"/>
          <w:szCs w:val="28"/>
        </w:rPr>
      </w:pPr>
    </w:p>
    <w:p w14:paraId="0290BFF3" w14:textId="15D18C8D" w:rsidR="00786C46" w:rsidRDefault="00786C46" w:rsidP="00786C4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E47AD7">
        <w:rPr>
          <w:rFonts w:ascii="Arial" w:hAnsi="Arial" w:cs="Arial"/>
          <w:sz w:val="22"/>
          <w:szCs w:val="22"/>
        </w:rPr>
        <w:t xml:space="preserve">Maire ou le Président de/du </w:t>
      </w:r>
      <w:proofErr w:type="spellStart"/>
      <w:r w:rsidR="00E47AD7"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309C648" w14:textId="7EDDD277" w:rsidR="001F0770" w:rsidRDefault="001F0770" w:rsidP="00786C4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 la Fonction Publique ;</w:t>
      </w:r>
    </w:p>
    <w:p w14:paraId="0620742B" w14:textId="5BD1F6CA" w:rsidR="00786C46" w:rsidRDefault="00786C46" w:rsidP="00786C4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loi n° 83-634 du 13 juillet 1983 modifiée portant droits et obligations des fonctionnaires</w:t>
      </w:r>
      <w:r w:rsidR="00905987">
        <w:rPr>
          <w:rFonts w:ascii="Arial" w:hAnsi="Arial" w:cs="Arial"/>
          <w:sz w:val="22"/>
          <w:szCs w:val="22"/>
        </w:rPr>
        <w:t> 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155384" w14:textId="3528DEDA" w:rsidR="00786C46" w:rsidRDefault="00786C46" w:rsidP="00786C4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loi n° 84-53 du 26 janvier 1984 modifiée portant dispositions statutaires relatives à la fonction publique territoriale ;</w:t>
      </w:r>
    </w:p>
    <w:p w14:paraId="1B31BAC6" w14:textId="162B9C55" w:rsidR="00786C46" w:rsidRPr="00C616A6" w:rsidRDefault="00786C46" w:rsidP="00786C46">
      <w:pPr>
        <w:pStyle w:val="RetraitVU"/>
        <w:rPr>
          <w:rFonts w:ascii="Arial" w:hAnsi="Arial" w:cs="Arial"/>
          <w:sz w:val="22"/>
          <w:szCs w:val="22"/>
        </w:rPr>
      </w:pPr>
      <w:r w:rsidRPr="00C616A6">
        <w:rPr>
          <w:rFonts w:ascii="Arial" w:hAnsi="Arial" w:cs="Arial"/>
          <w:sz w:val="22"/>
          <w:szCs w:val="22"/>
        </w:rPr>
        <w:t>Vu</w:t>
      </w:r>
      <w:r w:rsidRPr="00C616A6">
        <w:rPr>
          <w:rFonts w:ascii="Arial" w:hAnsi="Arial" w:cs="Arial"/>
          <w:sz w:val="22"/>
          <w:szCs w:val="22"/>
        </w:rPr>
        <w:tab/>
        <w:t xml:space="preserve">le </w:t>
      </w:r>
      <w:r w:rsidR="00E47AD7" w:rsidRPr="00C616A6">
        <w:rPr>
          <w:rFonts w:ascii="Arial" w:hAnsi="Arial" w:cs="Arial"/>
          <w:sz w:val="22"/>
          <w:szCs w:val="22"/>
        </w:rPr>
        <w:t>décret n° 2021-571 du 10 mai 2021 relatif aux comités sociaux territoriaux des collectivités territoriales et de leurs établissements publics</w:t>
      </w:r>
      <w:r w:rsidRPr="00C616A6">
        <w:rPr>
          <w:rFonts w:ascii="Arial" w:hAnsi="Arial" w:cs="Arial"/>
          <w:sz w:val="22"/>
          <w:szCs w:val="22"/>
        </w:rPr>
        <w:t> </w:t>
      </w:r>
      <w:r w:rsidR="00E700C7" w:rsidRPr="00C616A6">
        <w:rPr>
          <w:rFonts w:ascii="Arial" w:hAnsi="Arial" w:cs="Arial"/>
          <w:sz w:val="22"/>
          <w:szCs w:val="22"/>
        </w:rPr>
        <w:t>et notamment son article 50</w:t>
      </w:r>
      <w:r w:rsidR="00B641C2">
        <w:rPr>
          <w:rFonts w:ascii="Arial" w:hAnsi="Arial" w:cs="Arial"/>
          <w:sz w:val="22"/>
          <w:szCs w:val="22"/>
        </w:rPr>
        <w:t> ;</w:t>
      </w:r>
      <w:r w:rsidR="00E700C7" w:rsidRPr="00C616A6">
        <w:rPr>
          <w:rFonts w:ascii="Arial" w:hAnsi="Arial" w:cs="Arial"/>
          <w:sz w:val="22"/>
          <w:szCs w:val="22"/>
        </w:rPr>
        <w:t xml:space="preserve"> </w:t>
      </w:r>
    </w:p>
    <w:p w14:paraId="5DD701A0" w14:textId="206E736A" w:rsidR="00786C46" w:rsidRPr="00C616A6" w:rsidRDefault="00786C46" w:rsidP="00786C46">
      <w:pPr>
        <w:pStyle w:val="RetraitVU"/>
        <w:rPr>
          <w:rFonts w:ascii="Arial" w:hAnsi="Arial" w:cs="Arial"/>
          <w:sz w:val="22"/>
          <w:szCs w:val="22"/>
        </w:rPr>
      </w:pPr>
      <w:r w:rsidRPr="00C616A6">
        <w:rPr>
          <w:rFonts w:ascii="Arial" w:hAnsi="Arial" w:cs="Arial"/>
          <w:sz w:val="22"/>
          <w:szCs w:val="22"/>
        </w:rPr>
        <w:t>Vu</w:t>
      </w:r>
      <w:r w:rsidRPr="00C616A6">
        <w:rPr>
          <w:rFonts w:ascii="Arial" w:hAnsi="Arial" w:cs="Arial"/>
          <w:sz w:val="22"/>
          <w:szCs w:val="22"/>
        </w:rPr>
        <w:tab/>
        <w:t xml:space="preserve">l’arrêté ministériel du </w:t>
      </w:r>
      <w:r w:rsidR="00E47AD7" w:rsidRPr="00C616A6">
        <w:rPr>
          <w:rFonts w:ascii="Arial" w:hAnsi="Arial" w:cs="Arial"/>
          <w:sz w:val="22"/>
          <w:szCs w:val="22"/>
        </w:rPr>
        <w:t>9 mars 2022</w:t>
      </w:r>
      <w:r w:rsidRPr="00C616A6">
        <w:rPr>
          <w:rFonts w:ascii="Arial" w:hAnsi="Arial" w:cs="Arial"/>
          <w:sz w:val="22"/>
          <w:szCs w:val="22"/>
        </w:rPr>
        <w:t xml:space="preserve"> fixant la date des élections</w:t>
      </w:r>
      <w:r w:rsidR="00B70084" w:rsidRPr="00C616A6">
        <w:rPr>
          <w:rFonts w:ascii="Arial" w:hAnsi="Arial" w:cs="Arial"/>
          <w:sz w:val="22"/>
          <w:szCs w:val="22"/>
        </w:rPr>
        <w:t xml:space="preserve"> professionnelles </w:t>
      </w:r>
      <w:r w:rsidR="00D13AD1" w:rsidRPr="00C616A6">
        <w:rPr>
          <w:rFonts w:ascii="Arial" w:hAnsi="Arial" w:cs="Arial"/>
          <w:sz w:val="22"/>
          <w:szCs w:val="22"/>
        </w:rPr>
        <w:t>;</w:t>
      </w:r>
    </w:p>
    <w:p w14:paraId="1C664875" w14:textId="4E3E4B04" w:rsidR="00786C46" w:rsidRPr="00C616A6" w:rsidRDefault="00786C46" w:rsidP="00786C46">
      <w:pPr>
        <w:pStyle w:val="RetraitVU"/>
        <w:rPr>
          <w:rFonts w:ascii="Arial" w:hAnsi="Arial" w:cs="Arial"/>
          <w:sz w:val="22"/>
          <w:szCs w:val="22"/>
        </w:rPr>
      </w:pPr>
      <w:r w:rsidRPr="00C616A6">
        <w:rPr>
          <w:rFonts w:ascii="Arial" w:hAnsi="Arial" w:cs="Arial"/>
          <w:sz w:val="22"/>
          <w:szCs w:val="22"/>
        </w:rPr>
        <w:t>Vu</w:t>
      </w:r>
      <w:r w:rsidRPr="00C616A6">
        <w:rPr>
          <w:rFonts w:ascii="Arial" w:hAnsi="Arial" w:cs="Arial"/>
          <w:sz w:val="22"/>
          <w:szCs w:val="22"/>
        </w:rPr>
        <w:tab/>
      </w:r>
      <w:r w:rsidR="00575C0E" w:rsidRPr="00C616A6">
        <w:rPr>
          <w:rFonts w:ascii="Arial" w:hAnsi="Arial" w:cs="Arial"/>
          <w:sz w:val="22"/>
          <w:szCs w:val="22"/>
        </w:rPr>
        <w:t>l</w:t>
      </w:r>
      <w:r w:rsidR="002D5E24">
        <w:rPr>
          <w:rFonts w:ascii="Arial" w:hAnsi="Arial" w:cs="Arial"/>
          <w:sz w:val="22"/>
          <w:szCs w:val="22"/>
        </w:rPr>
        <w:t>a délibération</w:t>
      </w:r>
      <w:r w:rsidR="00575C0E" w:rsidRPr="00C61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AD7" w:rsidRPr="00C616A6">
        <w:rPr>
          <w:rFonts w:ascii="Arial" w:hAnsi="Arial" w:cs="Arial"/>
          <w:sz w:val="22"/>
          <w:szCs w:val="22"/>
        </w:rPr>
        <w:t>xxxxxx</w:t>
      </w:r>
      <w:proofErr w:type="spellEnd"/>
      <w:r w:rsidR="00575C0E" w:rsidRPr="00C616A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="00E47AD7" w:rsidRPr="00C616A6">
        <w:rPr>
          <w:rFonts w:ascii="Arial" w:hAnsi="Arial" w:cs="Arial"/>
          <w:sz w:val="22"/>
          <w:szCs w:val="22"/>
        </w:rPr>
        <w:t>xxxxxx</w:t>
      </w:r>
      <w:proofErr w:type="spellEnd"/>
      <w:r w:rsidR="00E47AD7" w:rsidRPr="00C616A6">
        <w:rPr>
          <w:rFonts w:ascii="Arial" w:hAnsi="Arial" w:cs="Arial"/>
          <w:sz w:val="22"/>
          <w:szCs w:val="22"/>
        </w:rPr>
        <w:t xml:space="preserve"> 2022</w:t>
      </w:r>
      <w:r w:rsidR="00575C0E" w:rsidRPr="00C616A6">
        <w:rPr>
          <w:rFonts w:ascii="Arial" w:hAnsi="Arial" w:cs="Arial"/>
          <w:sz w:val="22"/>
          <w:szCs w:val="22"/>
        </w:rPr>
        <w:t xml:space="preserve"> </w:t>
      </w:r>
      <w:r w:rsidRPr="00C616A6">
        <w:rPr>
          <w:rFonts w:ascii="Arial" w:hAnsi="Arial" w:cs="Arial"/>
          <w:sz w:val="22"/>
          <w:szCs w:val="22"/>
        </w:rPr>
        <w:t xml:space="preserve">fixant la composition </w:t>
      </w:r>
      <w:r w:rsidR="00E47AD7" w:rsidRPr="00C616A6">
        <w:rPr>
          <w:rFonts w:ascii="Arial" w:hAnsi="Arial" w:cs="Arial"/>
          <w:sz w:val="22"/>
          <w:szCs w:val="22"/>
        </w:rPr>
        <w:t>du comité social territorial</w:t>
      </w:r>
      <w:r w:rsidR="000972FA" w:rsidRPr="00C616A6">
        <w:rPr>
          <w:rFonts w:ascii="Arial" w:hAnsi="Arial" w:cs="Arial"/>
          <w:sz w:val="22"/>
          <w:szCs w:val="22"/>
        </w:rPr>
        <w:t xml:space="preserve"> à </w:t>
      </w:r>
      <w:r w:rsidR="00E47AD7" w:rsidRPr="00C616A6">
        <w:rPr>
          <w:rFonts w:ascii="Arial" w:hAnsi="Arial" w:cs="Arial"/>
          <w:sz w:val="22"/>
          <w:szCs w:val="22"/>
        </w:rPr>
        <w:t>X</w:t>
      </w:r>
      <w:r w:rsidRPr="00C616A6">
        <w:rPr>
          <w:rFonts w:ascii="Arial" w:hAnsi="Arial" w:cs="Arial"/>
          <w:sz w:val="22"/>
          <w:szCs w:val="22"/>
        </w:rPr>
        <w:t xml:space="preserve"> représentant</w:t>
      </w:r>
      <w:r w:rsidR="000972FA" w:rsidRPr="00C616A6">
        <w:rPr>
          <w:rFonts w:ascii="Arial" w:hAnsi="Arial" w:cs="Arial"/>
          <w:sz w:val="22"/>
          <w:szCs w:val="22"/>
        </w:rPr>
        <w:t xml:space="preserve">s titulaires du personnel et à </w:t>
      </w:r>
      <w:r w:rsidR="00E47AD7" w:rsidRPr="00C616A6">
        <w:rPr>
          <w:rFonts w:ascii="Arial" w:hAnsi="Arial" w:cs="Arial"/>
          <w:sz w:val="22"/>
          <w:szCs w:val="22"/>
        </w:rPr>
        <w:t>X</w:t>
      </w:r>
      <w:r w:rsidRPr="00C616A6">
        <w:rPr>
          <w:rFonts w:ascii="Arial" w:hAnsi="Arial" w:cs="Arial"/>
          <w:sz w:val="22"/>
          <w:szCs w:val="22"/>
        </w:rPr>
        <w:t xml:space="preserve"> représentants suppléants du personnel ;</w:t>
      </w:r>
    </w:p>
    <w:p w14:paraId="04410932" w14:textId="31BC5E2B" w:rsidR="00AB030E" w:rsidRPr="00C616A6" w:rsidRDefault="00AB030E" w:rsidP="00786C46">
      <w:pPr>
        <w:pStyle w:val="RetraitVU"/>
        <w:rPr>
          <w:rFonts w:ascii="Arial" w:hAnsi="Arial" w:cs="Arial"/>
          <w:sz w:val="22"/>
          <w:szCs w:val="22"/>
        </w:rPr>
      </w:pPr>
      <w:r w:rsidRPr="00C616A6">
        <w:rPr>
          <w:rFonts w:ascii="Arial" w:hAnsi="Arial" w:cs="Arial"/>
          <w:sz w:val="22"/>
          <w:szCs w:val="22"/>
        </w:rPr>
        <w:t>Vu</w:t>
      </w:r>
      <w:r w:rsidRPr="00C616A6">
        <w:rPr>
          <w:rFonts w:ascii="Arial" w:hAnsi="Arial" w:cs="Arial"/>
          <w:sz w:val="22"/>
          <w:szCs w:val="22"/>
        </w:rPr>
        <w:tab/>
      </w:r>
      <w:r w:rsidR="001F0770">
        <w:rPr>
          <w:rFonts w:ascii="Arial" w:hAnsi="Arial" w:cs="Arial"/>
          <w:sz w:val="22"/>
          <w:szCs w:val="22"/>
        </w:rPr>
        <w:t xml:space="preserve">le </w:t>
      </w:r>
      <w:r w:rsidRPr="00C616A6">
        <w:rPr>
          <w:rFonts w:ascii="Arial" w:hAnsi="Arial" w:cs="Arial"/>
          <w:sz w:val="22"/>
          <w:szCs w:val="22"/>
        </w:rPr>
        <w:t xml:space="preserve">procès-verbal de carence </w:t>
      </w:r>
      <w:r w:rsidR="00F17EC7">
        <w:rPr>
          <w:rFonts w:ascii="Arial" w:hAnsi="Arial" w:cs="Arial"/>
          <w:sz w:val="22"/>
          <w:szCs w:val="22"/>
        </w:rPr>
        <w:t xml:space="preserve">de candidats établi </w:t>
      </w:r>
      <w:r w:rsidRPr="00C616A6">
        <w:rPr>
          <w:rFonts w:ascii="Arial" w:hAnsi="Arial" w:cs="Arial"/>
          <w:sz w:val="22"/>
          <w:szCs w:val="22"/>
        </w:rPr>
        <w:t xml:space="preserve">en date du </w:t>
      </w:r>
      <w:proofErr w:type="gramStart"/>
      <w:r w:rsidRPr="00C616A6">
        <w:rPr>
          <w:rFonts w:ascii="Arial" w:hAnsi="Arial" w:cs="Arial"/>
          <w:sz w:val="22"/>
          <w:szCs w:val="22"/>
        </w:rPr>
        <w:t>…….</w:t>
      </w:r>
      <w:proofErr w:type="gramEnd"/>
      <w:r w:rsidRPr="00C616A6">
        <w:rPr>
          <w:rFonts w:ascii="Arial" w:hAnsi="Arial" w:cs="Arial"/>
          <w:sz w:val="22"/>
          <w:szCs w:val="22"/>
        </w:rPr>
        <w:t>. 2022</w:t>
      </w:r>
    </w:p>
    <w:p w14:paraId="1AF66CE6" w14:textId="579DAA18" w:rsidR="00786C46" w:rsidRPr="00C616A6" w:rsidRDefault="001F0770" w:rsidP="00786C46">
      <w:pPr>
        <w:pStyle w:val="RetraitVU"/>
        <w:rPr>
          <w:rFonts w:ascii="Arial" w:hAnsi="Arial" w:cs="Arial"/>
          <w:sz w:val="22"/>
          <w:szCs w:val="22"/>
        </w:rPr>
      </w:pPr>
      <w:r w:rsidRPr="001F0770">
        <w:rPr>
          <w:rFonts w:ascii="Arial" w:hAnsi="Arial" w:cs="Arial"/>
        </w:rPr>
        <w:t>Vu   la liste électorale des agents de la commune/établissement au Comité Social Territorial</w:t>
      </w:r>
      <w:r>
        <w:rPr>
          <w:rFonts w:ascii="Arial" w:hAnsi="Arial" w:cs="Arial"/>
        </w:rPr>
        <w:t xml:space="preserve"> </w:t>
      </w:r>
      <w:r w:rsidR="00974A34" w:rsidRPr="001F0770">
        <w:rPr>
          <w:rFonts w:ascii="Arial" w:hAnsi="Arial" w:cs="Arial"/>
          <w:sz w:val="22"/>
          <w:szCs w:val="22"/>
        </w:rPr>
        <w:t>;</w:t>
      </w:r>
    </w:p>
    <w:p w14:paraId="11866429" w14:textId="07830E55" w:rsidR="00AB030E" w:rsidRPr="00C616A6" w:rsidRDefault="00AB030E" w:rsidP="00974A34">
      <w:pPr>
        <w:tabs>
          <w:tab w:val="left" w:leader="dot" w:pos="9356"/>
        </w:tabs>
        <w:spacing w:before="120"/>
        <w:jc w:val="both"/>
        <w:rPr>
          <w:rFonts w:cs="Arial"/>
        </w:rPr>
      </w:pPr>
      <w:r w:rsidRPr="00C616A6">
        <w:rPr>
          <w:rFonts w:cs="Arial"/>
        </w:rPr>
        <w:t xml:space="preserve">Considérant qu’aucune liste </w:t>
      </w:r>
      <w:r w:rsidR="005451D5">
        <w:rPr>
          <w:rFonts w:cs="Arial"/>
        </w:rPr>
        <w:t xml:space="preserve">d’organisation syndicale </w:t>
      </w:r>
      <w:r w:rsidRPr="00C616A6">
        <w:rPr>
          <w:rFonts w:cs="Arial"/>
        </w:rPr>
        <w:t>n’a été déposé</w:t>
      </w:r>
      <w:r w:rsidR="00D12BED" w:rsidRPr="00C616A6">
        <w:rPr>
          <w:rFonts w:cs="Arial"/>
        </w:rPr>
        <w:t>e</w:t>
      </w:r>
      <w:r w:rsidR="001F0770">
        <w:rPr>
          <w:rFonts w:cs="Arial"/>
        </w:rPr>
        <w:t xml:space="preserve"> ; </w:t>
      </w:r>
    </w:p>
    <w:p w14:paraId="2B1994F0" w14:textId="253E3FC0" w:rsidR="00786C46" w:rsidRPr="00C616A6" w:rsidRDefault="00786C46" w:rsidP="00EA6069">
      <w:pPr>
        <w:tabs>
          <w:tab w:val="left" w:leader="dot" w:pos="9356"/>
        </w:tabs>
        <w:spacing w:before="120"/>
        <w:jc w:val="both"/>
        <w:rPr>
          <w:rFonts w:cs="Arial"/>
        </w:rPr>
      </w:pPr>
      <w:r>
        <w:rPr>
          <w:rFonts w:cs="Arial"/>
          <w:color w:val="000000"/>
        </w:rPr>
        <w:t xml:space="preserve">Considérant que l’attribution des sièges doit être faite par tirage au sort parmi les électeurs remplissant les conditions d’éligibilité </w:t>
      </w:r>
      <w:r w:rsidR="00453141">
        <w:rPr>
          <w:rFonts w:cs="Arial"/>
          <w:color w:val="000000"/>
        </w:rPr>
        <w:t>au</w:t>
      </w:r>
      <w:r>
        <w:rPr>
          <w:rFonts w:cs="Arial"/>
          <w:color w:val="000000"/>
        </w:rPr>
        <w:t xml:space="preserve"> </w:t>
      </w:r>
      <w:r w:rsidR="00AB030E">
        <w:rPr>
          <w:rFonts w:cs="Arial"/>
          <w:color w:val="000000"/>
        </w:rPr>
        <w:t>8</w:t>
      </w:r>
      <w:r>
        <w:rPr>
          <w:rFonts w:cs="Arial"/>
          <w:color w:val="000000"/>
        </w:rPr>
        <w:t xml:space="preserve"> décembre 20</w:t>
      </w:r>
      <w:r w:rsidR="00AB030E">
        <w:rPr>
          <w:rFonts w:cs="Arial"/>
          <w:color w:val="000000"/>
        </w:rPr>
        <w:t>22</w:t>
      </w:r>
      <w:r>
        <w:rPr>
          <w:rFonts w:cs="Arial"/>
          <w:color w:val="000000"/>
        </w:rPr>
        <w:t xml:space="preserve"> en application de l’article </w:t>
      </w:r>
      <w:r w:rsidR="00AB030E" w:rsidRPr="00C616A6">
        <w:rPr>
          <w:rFonts w:cs="Arial"/>
        </w:rPr>
        <w:t>50 du décret n° 2021-571 du 10 mai 2021</w:t>
      </w:r>
      <w:r w:rsidRPr="00C616A6">
        <w:rPr>
          <w:rFonts w:cs="Arial"/>
        </w:rPr>
        <w:t> ;</w:t>
      </w:r>
    </w:p>
    <w:p w14:paraId="0F738FA3" w14:textId="618727E9" w:rsidR="00786C46" w:rsidRDefault="00786C46" w:rsidP="00974A34">
      <w:pPr>
        <w:tabs>
          <w:tab w:val="left" w:leader="dot" w:pos="9356"/>
        </w:tabs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Considérant </w:t>
      </w:r>
      <w:r w:rsidR="00BE726D">
        <w:rPr>
          <w:rFonts w:cs="Arial"/>
          <w:color w:val="000000"/>
        </w:rPr>
        <w:t>que ce</w:t>
      </w:r>
      <w:r>
        <w:rPr>
          <w:rFonts w:cs="Arial"/>
          <w:color w:val="000000"/>
        </w:rPr>
        <w:t xml:space="preserve"> tirage au sort en vue de l’attribution des </w:t>
      </w:r>
      <w:r w:rsidR="00AB030E">
        <w:rPr>
          <w:rFonts w:cs="Arial"/>
          <w:color w:val="000000"/>
        </w:rPr>
        <w:t xml:space="preserve">X sièges </w:t>
      </w:r>
      <w:r>
        <w:rPr>
          <w:rFonts w:cs="Arial"/>
          <w:color w:val="000000"/>
        </w:rPr>
        <w:t xml:space="preserve">a été annoncé par voie d’affichage au moins huit jours à l'avance et que chaque électeur </w:t>
      </w:r>
      <w:r w:rsidR="00EA6069">
        <w:rPr>
          <w:rFonts w:cs="Arial"/>
          <w:color w:val="000000"/>
        </w:rPr>
        <w:t>concerné a été informé de la possibilité d’</w:t>
      </w:r>
      <w:r>
        <w:rPr>
          <w:rFonts w:cs="Arial"/>
          <w:color w:val="000000"/>
        </w:rPr>
        <w:t>y assister ;</w:t>
      </w:r>
    </w:p>
    <w:p w14:paraId="5F5A0886" w14:textId="41746063" w:rsidR="00D35EDF" w:rsidRDefault="00786C46" w:rsidP="003543D7">
      <w:pPr>
        <w:tabs>
          <w:tab w:val="left" w:leader="dot" w:pos="8902"/>
        </w:tabs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Considérant qu’il peut être procédé à un tirage au sort avec un nombre de noms supérieur à celui des sièges à pourvoir afin d’anticiper le</w:t>
      </w:r>
      <w:r w:rsidR="003543D7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cas </w:t>
      </w:r>
      <w:r w:rsidR="00575C0E">
        <w:rPr>
          <w:rFonts w:cs="Arial"/>
          <w:color w:val="000000"/>
        </w:rPr>
        <w:t>d’empêchement</w:t>
      </w:r>
      <w:r w:rsidR="003543D7">
        <w:rPr>
          <w:rFonts w:cs="Arial"/>
          <w:color w:val="000000"/>
        </w:rPr>
        <w:t xml:space="preserve"> de siéger de</w:t>
      </w:r>
      <w:r>
        <w:rPr>
          <w:rFonts w:cs="Arial"/>
          <w:color w:val="000000"/>
        </w:rPr>
        <w:t xml:space="preserve"> certains agents</w:t>
      </w:r>
      <w:r w:rsidR="003543D7">
        <w:rPr>
          <w:rFonts w:cs="Arial"/>
          <w:color w:val="000000"/>
        </w:rPr>
        <w:t xml:space="preserve">. </w:t>
      </w:r>
    </w:p>
    <w:p w14:paraId="79FF3ACE" w14:textId="2466EF98" w:rsidR="00786C46" w:rsidRDefault="00786C46" w:rsidP="003543D7">
      <w:pPr>
        <w:tabs>
          <w:tab w:val="left" w:leader="dot" w:pos="9356"/>
        </w:tabs>
        <w:spacing w:before="120"/>
        <w:jc w:val="both"/>
        <w:rPr>
          <w:rFonts w:cs="Arial"/>
        </w:rPr>
      </w:pPr>
      <w:r>
        <w:rPr>
          <w:rFonts w:cs="Arial"/>
        </w:rPr>
        <w:t xml:space="preserve">Conformément aux dispositions de l’article </w:t>
      </w:r>
      <w:r w:rsidR="00AB030E" w:rsidRPr="00C616A6">
        <w:rPr>
          <w:rFonts w:cs="Arial"/>
        </w:rPr>
        <w:t>50</w:t>
      </w:r>
      <w:r w:rsidRPr="00C616A6">
        <w:rPr>
          <w:rFonts w:cs="Arial"/>
        </w:rPr>
        <w:t xml:space="preserve"> du </w:t>
      </w:r>
      <w:r w:rsidR="00AB030E" w:rsidRPr="00C616A6">
        <w:rPr>
          <w:rFonts w:cs="Arial"/>
        </w:rPr>
        <w:t>décret n° 2021-571 du 10 mai 2021 relatif aux comités sociaux territoriaux des collectivités territoriales et de leurs établissements publics,</w:t>
      </w:r>
      <w:r w:rsidRPr="00C616A6">
        <w:rPr>
          <w:rFonts w:cs="Arial"/>
        </w:rPr>
        <w:t xml:space="preserve"> </w:t>
      </w:r>
      <w:r w:rsidR="007C7E09" w:rsidRPr="00C616A6">
        <w:rPr>
          <w:rFonts w:cs="Arial"/>
        </w:rPr>
        <w:t xml:space="preserve">il est </w:t>
      </w:r>
      <w:r w:rsidR="007C7E09" w:rsidRPr="0016450A">
        <w:rPr>
          <w:rFonts w:cs="Arial"/>
        </w:rPr>
        <w:t>procédé</w:t>
      </w:r>
      <w:r w:rsidRPr="0016450A">
        <w:rPr>
          <w:rFonts w:cs="Arial"/>
        </w:rPr>
        <w:t xml:space="preserve"> </w:t>
      </w:r>
      <w:r w:rsidR="006B7B27">
        <w:rPr>
          <w:rFonts w:cs="Arial"/>
        </w:rPr>
        <w:t xml:space="preserve">par l’autorité territoriale ou son représentant </w:t>
      </w:r>
      <w:r w:rsidRPr="0016450A">
        <w:rPr>
          <w:rFonts w:cs="Arial"/>
        </w:rPr>
        <w:t>à la</w:t>
      </w:r>
      <w:r>
        <w:rPr>
          <w:rFonts w:cs="Arial"/>
        </w:rPr>
        <w:t xml:space="preserve"> désignation, par tirage au sort, des représentants du personnel </w:t>
      </w:r>
      <w:r w:rsidR="00AB030E">
        <w:rPr>
          <w:rFonts w:cs="Arial"/>
        </w:rPr>
        <w:t xml:space="preserve">au </w:t>
      </w:r>
      <w:r w:rsidR="00AB030E" w:rsidRPr="00C616A6">
        <w:rPr>
          <w:rFonts w:cs="Arial"/>
        </w:rPr>
        <w:t>Comité Social Territorial</w:t>
      </w:r>
      <w:r w:rsidRPr="00C616A6">
        <w:rPr>
          <w:rFonts w:cs="Arial"/>
        </w:rPr>
        <w:t xml:space="preserve"> </w:t>
      </w:r>
      <w:r>
        <w:rPr>
          <w:rFonts w:cs="Arial"/>
        </w:rPr>
        <w:t xml:space="preserve">parmi les électeurs éligibles, le </w:t>
      </w:r>
      <w:r w:rsidR="00AB030E">
        <w:rPr>
          <w:rFonts w:cs="Arial"/>
        </w:rPr>
        <w:t>8</w:t>
      </w:r>
      <w:r w:rsidR="0016450A">
        <w:rPr>
          <w:rFonts w:cs="Arial"/>
        </w:rPr>
        <w:t xml:space="preserve"> </w:t>
      </w:r>
      <w:r>
        <w:rPr>
          <w:rFonts w:cs="Arial"/>
        </w:rPr>
        <w:t xml:space="preserve">décembre </w:t>
      </w:r>
      <w:r w:rsidRPr="0016450A">
        <w:rPr>
          <w:rFonts w:cs="Arial"/>
        </w:rPr>
        <w:t>20</w:t>
      </w:r>
      <w:r w:rsidR="00AB030E">
        <w:rPr>
          <w:rFonts w:cs="Arial"/>
        </w:rPr>
        <w:t>22</w:t>
      </w:r>
      <w:r w:rsidRPr="0016450A">
        <w:rPr>
          <w:rFonts w:cs="Arial"/>
        </w:rPr>
        <w:t>, à</w:t>
      </w:r>
      <w:r w:rsidRPr="007C7E09">
        <w:rPr>
          <w:rFonts w:cs="Arial"/>
        </w:rPr>
        <w:t xml:space="preserve"> …</w:t>
      </w:r>
      <w:r w:rsidR="00FA1A98">
        <w:rPr>
          <w:rFonts w:cs="Arial"/>
        </w:rPr>
        <w:t>..</w:t>
      </w:r>
      <w:r w:rsidRPr="007C7E09">
        <w:rPr>
          <w:rFonts w:cs="Arial"/>
        </w:rPr>
        <w:t xml:space="preserve">.. </w:t>
      </w:r>
      <w:r w:rsidR="00B641C2">
        <w:rPr>
          <w:rFonts w:cs="Arial"/>
        </w:rPr>
        <w:t>(</w:t>
      </w:r>
      <w:proofErr w:type="gramStart"/>
      <w:r w:rsidR="006B7B27">
        <w:rPr>
          <w:rFonts w:cs="Arial"/>
        </w:rPr>
        <w:t>heure</w:t>
      </w:r>
      <w:proofErr w:type="gramEnd"/>
      <w:r w:rsidR="006B7B27">
        <w:rPr>
          <w:rFonts w:cs="Arial"/>
        </w:rPr>
        <w:t xml:space="preserve"> et </w:t>
      </w:r>
      <w:r w:rsidR="00B641C2">
        <w:rPr>
          <w:rFonts w:cs="Arial"/>
        </w:rPr>
        <w:t>adresse du tirage au sort</w:t>
      </w:r>
      <w:r w:rsidR="005B4AA2">
        <w:rPr>
          <w:rFonts w:cs="Arial"/>
        </w:rPr>
        <w:t xml:space="preserve"> à préciser</w:t>
      </w:r>
      <w:r w:rsidR="00B641C2">
        <w:rPr>
          <w:rFonts w:cs="Arial"/>
        </w:rPr>
        <w:t xml:space="preserve">) </w:t>
      </w:r>
      <w:r>
        <w:rPr>
          <w:rFonts w:cs="Arial"/>
        </w:rPr>
        <w:t xml:space="preserve">en présence </w:t>
      </w:r>
      <w:r w:rsidR="006B7B27">
        <w:rPr>
          <w:rFonts w:cs="Arial"/>
        </w:rPr>
        <w:t xml:space="preserve">le cas échéant </w:t>
      </w:r>
      <w:r>
        <w:rPr>
          <w:rFonts w:cs="Arial"/>
        </w:rPr>
        <w:t xml:space="preserve">des membres du bureau central de vote </w:t>
      </w:r>
      <w:r w:rsidR="00AB030E">
        <w:rPr>
          <w:rFonts w:cs="Arial"/>
        </w:rPr>
        <w:t xml:space="preserve">au </w:t>
      </w:r>
      <w:r w:rsidR="00AB030E" w:rsidRPr="00C616A6">
        <w:rPr>
          <w:rFonts w:cs="Arial"/>
        </w:rPr>
        <w:t>Comité Social Territorial</w:t>
      </w:r>
      <w:r w:rsidR="002818B8">
        <w:rPr>
          <w:rFonts w:cs="Arial"/>
        </w:rPr>
        <w:t xml:space="preserve"> (</w:t>
      </w:r>
      <w:r w:rsidR="002818B8" w:rsidRPr="002818B8">
        <w:rPr>
          <w:rFonts w:cs="Arial"/>
          <w:i/>
          <w:iCs/>
        </w:rPr>
        <w:t>dans l’hypothèse où un bureau de vote a été mis en place</w:t>
      </w:r>
      <w:r w:rsidR="002818B8">
        <w:rPr>
          <w:rFonts w:cs="Arial"/>
        </w:rPr>
        <w:t>)</w:t>
      </w:r>
      <w:r w:rsidRPr="00C616A6">
        <w:rPr>
          <w:rFonts w:cs="Arial"/>
        </w:rPr>
        <w:t> </w:t>
      </w:r>
      <w:r>
        <w:rPr>
          <w:rFonts w:cs="Arial"/>
        </w:rPr>
        <w:t>;</w:t>
      </w:r>
    </w:p>
    <w:p w14:paraId="755909FE" w14:textId="512A5C8E" w:rsidR="00905987" w:rsidRDefault="00905987" w:rsidP="003543D7">
      <w:pPr>
        <w:tabs>
          <w:tab w:val="left" w:leader="dot" w:pos="9356"/>
        </w:tabs>
        <w:spacing w:before="120"/>
        <w:jc w:val="both"/>
        <w:rPr>
          <w:rFonts w:cs="Arial"/>
        </w:rPr>
      </w:pPr>
    </w:p>
    <w:p w14:paraId="612D9D28" w14:textId="26437DA5" w:rsidR="00905987" w:rsidRDefault="00905987" w:rsidP="003543D7">
      <w:pPr>
        <w:tabs>
          <w:tab w:val="left" w:leader="dot" w:pos="9356"/>
        </w:tabs>
        <w:spacing w:before="120"/>
        <w:jc w:val="both"/>
        <w:rPr>
          <w:rFonts w:cs="Arial"/>
        </w:rPr>
      </w:pPr>
    </w:p>
    <w:p w14:paraId="0637F225" w14:textId="7B557BC9" w:rsidR="00905987" w:rsidRDefault="00905987" w:rsidP="003543D7">
      <w:pPr>
        <w:tabs>
          <w:tab w:val="left" w:leader="dot" w:pos="9356"/>
        </w:tabs>
        <w:spacing w:before="120"/>
        <w:jc w:val="both"/>
        <w:rPr>
          <w:rFonts w:cs="Arial"/>
        </w:rPr>
      </w:pPr>
    </w:p>
    <w:p w14:paraId="197AD172" w14:textId="77777777" w:rsidR="00905987" w:rsidRDefault="00905987" w:rsidP="003543D7">
      <w:pPr>
        <w:tabs>
          <w:tab w:val="left" w:leader="dot" w:pos="9356"/>
        </w:tabs>
        <w:spacing w:before="120"/>
        <w:jc w:val="both"/>
        <w:rPr>
          <w:rFonts w:cs="Arial"/>
        </w:rPr>
      </w:pPr>
    </w:p>
    <w:p w14:paraId="4F7FED84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</w:rPr>
      </w:pPr>
    </w:p>
    <w:p w14:paraId="79C7C461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</w:rPr>
      </w:pPr>
    </w:p>
    <w:p w14:paraId="7FC5BEDC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</w:rPr>
      </w:pPr>
      <w:r>
        <w:rPr>
          <w:rFonts w:cs="Arial"/>
        </w:rPr>
        <w:t>Sont ainsi désignés, en qualité de :</w:t>
      </w:r>
    </w:p>
    <w:p w14:paraId="6038076A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</w:rPr>
      </w:pPr>
    </w:p>
    <w:p w14:paraId="60815355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</w:rPr>
      </w:pPr>
    </w:p>
    <w:p w14:paraId="5C66DE4F" w14:textId="5F357D20" w:rsidR="00786C46" w:rsidRDefault="00786C46" w:rsidP="00786C46">
      <w:pPr>
        <w:tabs>
          <w:tab w:val="left" w:leader="dot" w:pos="9356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Représentants </w:t>
      </w:r>
      <w:r w:rsidR="00AB030E">
        <w:rPr>
          <w:rFonts w:cs="Arial"/>
          <w:b/>
          <w:u w:val="single"/>
        </w:rPr>
        <w:t>titulaires</w:t>
      </w:r>
      <w:r>
        <w:rPr>
          <w:rFonts w:cs="Arial"/>
          <w:b/>
          <w:u w:val="single"/>
        </w:rPr>
        <w:t xml:space="preserve"> du personnel </w:t>
      </w:r>
      <w:r w:rsidR="00AB030E">
        <w:rPr>
          <w:rFonts w:cs="Arial"/>
          <w:b/>
          <w:u w:val="single"/>
        </w:rPr>
        <w:t>au</w:t>
      </w:r>
      <w:r w:rsidR="00761EAA">
        <w:rPr>
          <w:rFonts w:cs="Arial"/>
          <w:b/>
          <w:u w:val="single"/>
        </w:rPr>
        <w:t xml:space="preserve"> C</w:t>
      </w:r>
      <w:r w:rsidR="00AB030E">
        <w:rPr>
          <w:rFonts w:cs="Arial"/>
          <w:b/>
          <w:u w:val="single"/>
        </w:rPr>
        <w:t>ST</w:t>
      </w:r>
      <w:r w:rsidR="003E7126">
        <w:rPr>
          <w:rFonts w:cs="Arial"/>
          <w:b/>
          <w:u w:val="single"/>
        </w:rPr>
        <w:t xml:space="preserve"> </w:t>
      </w:r>
    </w:p>
    <w:p w14:paraId="716B7542" w14:textId="77777777" w:rsidR="00FA1A98" w:rsidRDefault="00FA1A98" w:rsidP="00786C46">
      <w:pPr>
        <w:tabs>
          <w:tab w:val="left" w:leader="dot" w:pos="9356"/>
        </w:tabs>
        <w:jc w:val="both"/>
        <w:rPr>
          <w:rFonts w:cs="Arial"/>
          <w:b/>
          <w:u w:val="single"/>
        </w:rPr>
      </w:pPr>
    </w:p>
    <w:p w14:paraId="427E48C8" w14:textId="77777777" w:rsidR="00FA1A98" w:rsidRDefault="00FA1A98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3227"/>
        <w:gridCol w:w="4423"/>
      </w:tblGrid>
      <w:tr w:rsidR="00BE49FF" w14:paraId="00DBA969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AF867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Nom - Prénom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068A8" w14:textId="29F2F3F8" w:rsidR="00BE49FF" w:rsidRDefault="00BE49FF">
            <w:pPr>
              <w:tabs>
                <w:tab w:val="left" w:leader="dot" w:pos="9356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Titulaires</w:t>
            </w:r>
          </w:p>
        </w:tc>
      </w:tr>
      <w:tr w:rsidR="00BE49FF" w14:paraId="06F85568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35A" w14:textId="77777777" w:rsidR="00BE49FF" w:rsidRDefault="00BE49FF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E412" w14:textId="73D8A4F0" w:rsidR="00BE49FF" w:rsidRDefault="00BE49FF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Titulaire</w:t>
            </w:r>
          </w:p>
        </w:tc>
      </w:tr>
      <w:tr w:rsidR="00BE49FF" w14:paraId="497B1523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1DDA" w14:textId="77777777" w:rsidR="00BE49FF" w:rsidRDefault="00BE49FF" w:rsidP="002F0B04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FE6" w14:textId="493520D2" w:rsidR="00BE49FF" w:rsidRDefault="00BE49FF" w:rsidP="002F0B04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00282C">
              <w:rPr>
                <w:rFonts w:eastAsia="Times New Roman" w:cs="Arial"/>
                <w:color w:val="000000"/>
              </w:rPr>
              <w:t>Titulaire</w:t>
            </w:r>
          </w:p>
        </w:tc>
      </w:tr>
      <w:tr w:rsidR="00BE49FF" w14:paraId="1DBA1C69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FDA" w14:textId="77777777" w:rsidR="00BE49FF" w:rsidRDefault="00BE49FF" w:rsidP="002F0B04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22F" w14:textId="21CBDC44" w:rsidR="00BE49FF" w:rsidRDefault="00BE49FF" w:rsidP="002F0B04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00282C">
              <w:rPr>
                <w:rFonts w:eastAsia="Times New Roman" w:cs="Arial"/>
                <w:color w:val="000000"/>
              </w:rPr>
              <w:t>Titulaire</w:t>
            </w:r>
          </w:p>
        </w:tc>
      </w:tr>
      <w:tr w:rsidR="00BE49FF" w14:paraId="2B44F599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8A0" w14:textId="77777777" w:rsidR="00BE49FF" w:rsidRDefault="00BE49FF" w:rsidP="002F0B04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416" w14:textId="0B24D36F" w:rsidR="00BE49FF" w:rsidRDefault="00BE49FF" w:rsidP="002F0B04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00282C">
              <w:rPr>
                <w:rFonts w:eastAsia="Times New Roman" w:cs="Arial"/>
                <w:color w:val="000000"/>
              </w:rPr>
              <w:t>Titulaire</w:t>
            </w:r>
          </w:p>
        </w:tc>
      </w:tr>
      <w:tr w:rsidR="00BE49FF" w14:paraId="5B6FFD99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ADC0" w14:textId="77777777" w:rsidR="00BE49FF" w:rsidRDefault="00BE49FF" w:rsidP="002F0B04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498" w14:textId="2A33AC64" w:rsidR="00BE49FF" w:rsidRDefault="00BE49FF" w:rsidP="002F0B04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00282C">
              <w:rPr>
                <w:rFonts w:eastAsia="Times New Roman" w:cs="Arial"/>
                <w:color w:val="000000"/>
              </w:rPr>
              <w:t>Titulaire</w:t>
            </w:r>
          </w:p>
        </w:tc>
      </w:tr>
    </w:tbl>
    <w:p w14:paraId="7B91DF5D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p w14:paraId="2632FB28" w14:textId="7BDB8B6A" w:rsidR="00786C46" w:rsidRDefault="00786C46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p w14:paraId="52DC7FCF" w14:textId="2BC75FD8" w:rsidR="00AB030E" w:rsidRDefault="00AB030E" w:rsidP="00AB030E">
      <w:pPr>
        <w:tabs>
          <w:tab w:val="left" w:leader="dot" w:pos="9356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Représentants suppléants du personnel au CST</w:t>
      </w:r>
    </w:p>
    <w:p w14:paraId="702004BC" w14:textId="77777777" w:rsidR="00AB030E" w:rsidRDefault="00AB030E" w:rsidP="00AB030E">
      <w:pPr>
        <w:tabs>
          <w:tab w:val="left" w:leader="dot" w:pos="9356"/>
        </w:tabs>
        <w:jc w:val="both"/>
        <w:rPr>
          <w:rFonts w:cs="Arial"/>
          <w:b/>
          <w:u w:val="single"/>
        </w:rPr>
      </w:pPr>
    </w:p>
    <w:p w14:paraId="176286A7" w14:textId="77777777" w:rsidR="00AB030E" w:rsidRDefault="00AB030E" w:rsidP="00AB030E">
      <w:pPr>
        <w:tabs>
          <w:tab w:val="left" w:leader="dot" w:pos="9356"/>
        </w:tabs>
        <w:jc w:val="both"/>
        <w:rPr>
          <w:rFonts w:cs="Arial"/>
          <w:color w:val="000000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3227"/>
        <w:gridCol w:w="4423"/>
      </w:tblGrid>
      <w:tr w:rsidR="00BE49FF" w14:paraId="4E43394D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46CF1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Nom - Prénom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31BEE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Suppléants</w:t>
            </w:r>
          </w:p>
        </w:tc>
      </w:tr>
      <w:tr w:rsidR="00BE49FF" w14:paraId="67EB5E84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0F86" w14:textId="77777777" w:rsidR="00BE49FF" w:rsidRDefault="00BE49FF" w:rsidP="00636F11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DBF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Suppléant</w:t>
            </w:r>
          </w:p>
        </w:tc>
      </w:tr>
      <w:tr w:rsidR="00BE49FF" w14:paraId="3784A401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EC1" w14:textId="77777777" w:rsidR="00BE49FF" w:rsidRDefault="00BE49FF" w:rsidP="00636F11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168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Suppléant</w:t>
            </w:r>
          </w:p>
        </w:tc>
      </w:tr>
      <w:tr w:rsidR="00BE49FF" w14:paraId="263E35D1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904E" w14:textId="77777777" w:rsidR="00BE49FF" w:rsidRDefault="00BE49FF" w:rsidP="00636F11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B89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Suppléant</w:t>
            </w:r>
          </w:p>
        </w:tc>
      </w:tr>
      <w:tr w:rsidR="00BE49FF" w14:paraId="2D79C77D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4DBF" w14:textId="77777777" w:rsidR="00BE49FF" w:rsidRDefault="00BE49FF" w:rsidP="00636F11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807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Suppléant</w:t>
            </w:r>
          </w:p>
        </w:tc>
      </w:tr>
      <w:tr w:rsidR="00BE49FF" w14:paraId="075F6DC6" w14:textId="77777777" w:rsidTr="00BE49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307" w14:textId="77777777" w:rsidR="00BE49FF" w:rsidRDefault="00BE49FF" w:rsidP="00636F11">
            <w:pPr>
              <w:tabs>
                <w:tab w:val="left" w:leader="dot" w:pos="9356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8DC5" w14:textId="77777777" w:rsidR="00BE49FF" w:rsidRDefault="00BE49FF" w:rsidP="00636F11">
            <w:pPr>
              <w:tabs>
                <w:tab w:val="left" w:leader="dot" w:pos="9356"/>
              </w:tabs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Suppléant</w:t>
            </w:r>
          </w:p>
        </w:tc>
      </w:tr>
    </w:tbl>
    <w:p w14:paraId="3080641D" w14:textId="77777777" w:rsidR="00AB030E" w:rsidRDefault="00AB030E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p w14:paraId="0CD9F77D" w14:textId="77777777" w:rsidR="00786C46" w:rsidRDefault="00432753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Afin de pallier </w:t>
      </w:r>
      <w:r w:rsidR="00C951B1">
        <w:rPr>
          <w:rFonts w:cs="Arial"/>
          <w:color w:val="000000"/>
        </w:rPr>
        <w:t xml:space="preserve">l’éventualité </w:t>
      </w:r>
      <w:r w:rsidR="00575C0E">
        <w:rPr>
          <w:rFonts w:cs="Arial"/>
          <w:color w:val="000000"/>
        </w:rPr>
        <w:t>d’empêchement</w:t>
      </w:r>
      <w:r w:rsidR="00C951B1">
        <w:rPr>
          <w:rFonts w:cs="Arial"/>
          <w:color w:val="000000"/>
        </w:rPr>
        <w:t xml:space="preserve"> de siéger</w:t>
      </w:r>
      <w:r w:rsidR="003543D7">
        <w:rPr>
          <w:rFonts w:cs="Arial"/>
          <w:color w:val="000000"/>
        </w:rPr>
        <w:t xml:space="preserve"> des agents tirés au sort</w:t>
      </w:r>
      <w:r w:rsidR="00786C46">
        <w:rPr>
          <w:rFonts w:cs="Arial"/>
          <w:color w:val="000000"/>
        </w:rPr>
        <w:t xml:space="preserve">, </w:t>
      </w:r>
      <w:r w:rsidR="009D2975">
        <w:rPr>
          <w:rFonts w:cs="Arial"/>
          <w:color w:val="000000"/>
        </w:rPr>
        <w:t>il est procédé à un</w:t>
      </w:r>
      <w:r w:rsidR="003543D7">
        <w:rPr>
          <w:rFonts w:cs="Arial"/>
          <w:color w:val="000000"/>
        </w:rPr>
        <w:t xml:space="preserve"> tirage au sort d’</w:t>
      </w:r>
      <w:r w:rsidR="00786C46">
        <w:rPr>
          <w:rFonts w:cs="Arial"/>
          <w:color w:val="000000"/>
        </w:rPr>
        <w:t xml:space="preserve">une liste </w:t>
      </w:r>
      <w:r w:rsidR="00575C0E">
        <w:rPr>
          <w:rFonts w:cs="Arial"/>
          <w:color w:val="000000"/>
        </w:rPr>
        <w:t xml:space="preserve">complémentaire </w:t>
      </w:r>
      <w:r w:rsidR="003543D7">
        <w:rPr>
          <w:rFonts w:cs="Arial"/>
          <w:color w:val="000000"/>
        </w:rPr>
        <w:t>de noms d’agents</w:t>
      </w:r>
      <w:r w:rsidR="00786C46">
        <w:rPr>
          <w:rFonts w:cs="Arial"/>
          <w:color w:val="000000"/>
        </w:rPr>
        <w:t>.</w:t>
      </w:r>
    </w:p>
    <w:p w14:paraId="20F8349A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E49FF" w14:paraId="5D793207" w14:textId="77777777" w:rsidTr="00BE49F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6C8A4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Nom - Prénom</w:t>
            </w:r>
          </w:p>
        </w:tc>
      </w:tr>
      <w:tr w:rsidR="00BE49FF" w14:paraId="6D9DE580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23CB" w14:textId="77777777" w:rsidR="00BE49FF" w:rsidRDefault="00BE49FF">
            <w:pPr>
              <w:tabs>
                <w:tab w:val="left" w:leader="dot" w:pos="9356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</w:tr>
      <w:tr w:rsidR="00BE49FF" w14:paraId="69F4A85E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4207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</w:tr>
      <w:tr w:rsidR="00BE49FF" w14:paraId="0EB81711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13B5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</w:tr>
      <w:tr w:rsidR="00BE49FF" w14:paraId="25B1099D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A691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</w:tr>
      <w:tr w:rsidR="00BE49FF" w14:paraId="34E853BC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891B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</w:tr>
      <w:tr w:rsidR="00BE49FF" w14:paraId="06A3A94F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B1D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</w:tr>
      <w:tr w:rsidR="00BE49FF" w14:paraId="1BF963F0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FFCF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</w:tr>
      <w:tr w:rsidR="00BE49FF" w14:paraId="051C72E6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C7E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</w:t>
            </w:r>
          </w:p>
        </w:tc>
      </w:tr>
      <w:tr w:rsidR="00BE49FF" w14:paraId="37856ED8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95EE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</w:t>
            </w:r>
          </w:p>
        </w:tc>
      </w:tr>
      <w:tr w:rsidR="00BE49FF" w14:paraId="2E42F04A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731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</w:t>
            </w:r>
          </w:p>
        </w:tc>
      </w:tr>
      <w:tr w:rsidR="00BE49FF" w14:paraId="2DBA0408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7E1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11.</w:t>
            </w:r>
          </w:p>
        </w:tc>
      </w:tr>
      <w:tr w:rsidR="00BE49FF" w14:paraId="56724550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6F49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</w:t>
            </w:r>
          </w:p>
        </w:tc>
      </w:tr>
      <w:tr w:rsidR="00BE49FF" w14:paraId="2CE384C8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F815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13.</w:t>
            </w:r>
          </w:p>
        </w:tc>
      </w:tr>
      <w:tr w:rsidR="00BE49FF" w14:paraId="28485E0F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6A7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14.</w:t>
            </w:r>
          </w:p>
        </w:tc>
      </w:tr>
      <w:tr w:rsidR="00BE49FF" w14:paraId="6B0D61B6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2DE7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15.</w:t>
            </w:r>
          </w:p>
        </w:tc>
      </w:tr>
      <w:tr w:rsidR="00BE49FF" w14:paraId="6627D8C7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54E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16.</w:t>
            </w:r>
          </w:p>
        </w:tc>
      </w:tr>
      <w:tr w:rsidR="00BE49FF" w14:paraId="0BBD309F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628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17.</w:t>
            </w:r>
          </w:p>
        </w:tc>
      </w:tr>
      <w:tr w:rsidR="00BE49FF" w14:paraId="2F8F6F1B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5BC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18.</w:t>
            </w:r>
          </w:p>
        </w:tc>
      </w:tr>
      <w:tr w:rsidR="00BE49FF" w14:paraId="65090AC1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37B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19.</w:t>
            </w:r>
          </w:p>
        </w:tc>
      </w:tr>
      <w:tr w:rsidR="00BE49FF" w14:paraId="681C4623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8DA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20.</w:t>
            </w:r>
          </w:p>
        </w:tc>
      </w:tr>
      <w:tr w:rsidR="00BE49FF" w14:paraId="7D0C84C5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5CD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21.</w:t>
            </w:r>
          </w:p>
        </w:tc>
      </w:tr>
      <w:tr w:rsidR="00BE49FF" w14:paraId="426E7E1B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113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22.</w:t>
            </w:r>
          </w:p>
        </w:tc>
      </w:tr>
      <w:tr w:rsidR="00BE49FF" w14:paraId="5C9FE29B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6D2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23.</w:t>
            </w:r>
          </w:p>
        </w:tc>
      </w:tr>
      <w:tr w:rsidR="00BE49FF" w14:paraId="2B981DC5" w14:textId="77777777" w:rsidTr="00BE49FF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D78" w14:textId="77777777" w:rsidR="00BE49FF" w:rsidRDefault="00BE49FF">
            <w:pPr>
              <w:tabs>
                <w:tab w:val="left" w:leader="dot" w:pos="9356"/>
              </w:tabs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24.</w:t>
            </w:r>
          </w:p>
        </w:tc>
      </w:tr>
    </w:tbl>
    <w:p w14:paraId="05BAE064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p w14:paraId="6D3F1D4A" w14:textId="77777777" w:rsidR="00786C46" w:rsidRDefault="00786C46" w:rsidP="00786C46">
      <w:pPr>
        <w:tabs>
          <w:tab w:val="left" w:leader="dot" w:pos="9356"/>
        </w:tabs>
        <w:jc w:val="both"/>
        <w:rPr>
          <w:rFonts w:cs="Arial"/>
          <w:color w:val="000000"/>
        </w:rPr>
      </w:pPr>
    </w:p>
    <w:p w14:paraId="29538C3B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05378017" w14:textId="77777777" w:rsidR="00786C46" w:rsidRDefault="00786C46" w:rsidP="00786C46">
      <w:pPr>
        <w:jc w:val="both"/>
        <w:rPr>
          <w:rFonts w:cs="Arial"/>
          <w:color w:val="00000A"/>
        </w:rPr>
      </w:pPr>
      <w:r>
        <w:rPr>
          <w:rFonts w:cs="Arial"/>
          <w:color w:val="00000A"/>
        </w:rPr>
        <w:t>OBSERVATIONS</w:t>
      </w:r>
    </w:p>
    <w:p w14:paraId="3D399EDD" w14:textId="77777777" w:rsidR="00786C46" w:rsidRDefault="00786C46" w:rsidP="00786C46">
      <w:pPr>
        <w:jc w:val="both"/>
        <w:rPr>
          <w:rFonts w:cs="Arial"/>
          <w:color w:val="00000A"/>
        </w:rPr>
      </w:pPr>
      <w:r>
        <w:rPr>
          <w:rFonts w:cs="Arial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05A13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4ADC8A48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09B1BDE8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02CF2748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602298E5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2A507BB0" w14:textId="77777777" w:rsidR="00786C46" w:rsidRDefault="00786C46" w:rsidP="00786C46">
      <w:pPr>
        <w:jc w:val="both"/>
        <w:rPr>
          <w:rFonts w:cs="Arial"/>
          <w:color w:val="000000"/>
        </w:rPr>
      </w:pPr>
    </w:p>
    <w:p w14:paraId="6CA5C808" w14:textId="77777777" w:rsidR="00786C46" w:rsidRDefault="00786C46" w:rsidP="00786C46">
      <w:pPr>
        <w:jc w:val="both"/>
        <w:rPr>
          <w:rFonts w:cs="Arial"/>
          <w:color w:val="000000"/>
        </w:rPr>
      </w:pPr>
    </w:p>
    <w:p w14:paraId="2EF7C47B" w14:textId="5B5A3DAE" w:rsidR="00786C46" w:rsidRDefault="00786C46" w:rsidP="00786C46">
      <w:pPr>
        <w:jc w:val="both"/>
        <w:rPr>
          <w:rFonts w:cs="Arial"/>
          <w:color w:val="00000A"/>
        </w:rPr>
      </w:pPr>
      <w:r>
        <w:rPr>
          <w:rFonts w:cs="Arial"/>
          <w:color w:val="000000"/>
        </w:rPr>
        <w:t>Le présent procès-verbal, dressé et clos, le .......................................</w:t>
      </w:r>
      <w:r w:rsidR="00575C0E">
        <w:rPr>
          <w:rFonts w:cs="Arial"/>
          <w:color w:val="000000"/>
        </w:rPr>
        <w:t>à …………</w:t>
      </w:r>
      <w:proofErr w:type="gramStart"/>
      <w:r w:rsidR="00575C0E">
        <w:rPr>
          <w:rFonts w:cs="Arial"/>
          <w:color w:val="000000"/>
        </w:rPr>
        <w:t>…….</w:t>
      </w:r>
      <w:proofErr w:type="gramEnd"/>
      <w:r w:rsidR="00575C0E">
        <w:rPr>
          <w:rFonts w:cs="Arial"/>
          <w:color w:val="000000"/>
        </w:rPr>
        <w:t>heures</w:t>
      </w:r>
      <w:r>
        <w:rPr>
          <w:rFonts w:cs="Arial"/>
          <w:color w:val="000000"/>
        </w:rPr>
        <w:t xml:space="preserve"> est signé, après lecture, par </w:t>
      </w:r>
      <w:r w:rsidR="00B641C2">
        <w:rPr>
          <w:rFonts w:cs="Arial"/>
          <w:color w:val="000000"/>
        </w:rPr>
        <w:t>l’autorité territorial</w:t>
      </w:r>
      <w:r w:rsidR="00BE49FF">
        <w:rPr>
          <w:rFonts w:cs="Arial"/>
          <w:color w:val="000000"/>
        </w:rPr>
        <w:t>e</w:t>
      </w:r>
      <w:r w:rsidR="00B641C2">
        <w:rPr>
          <w:rFonts w:cs="Arial"/>
          <w:color w:val="000000"/>
        </w:rPr>
        <w:t xml:space="preserve"> (</w:t>
      </w:r>
      <w:r w:rsidR="00BE49FF">
        <w:rPr>
          <w:rFonts w:cs="Arial"/>
          <w:color w:val="000000"/>
        </w:rPr>
        <w:t>et</w:t>
      </w:r>
      <w:r w:rsidR="00B641C2">
        <w:rPr>
          <w:rFonts w:cs="Arial"/>
          <w:color w:val="000000"/>
        </w:rPr>
        <w:t xml:space="preserve"> le cas échéant </w:t>
      </w:r>
      <w:r w:rsidR="00BE49FF">
        <w:rPr>
          <w:rFonts w:cs="Arial"/>
          <w:color w:val="000000"/>
        </w:rPr>
        <w:t xml:space="preserve">par </w:t>
      </w:r>
      <w:r>
        <w:rPr>
          <w:rFonts w:cs="Arial"/>
          <w:color w:val="000000"/>
        </w:rPr>
        <w:t>les membres du bureau central de vote</w:t>
      </w:r>
      <w:r w:rsidR="00B641C2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</w:p>
    <w:p w14:paraId="723979F9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220936C0" w14:textId="77777777" w:rsidR="00786C46" w:rsidRDefault="00786C46" w:rsidP="00786C46">
      <w:pPr>
        <w:jc w:val="both"/>
        <w:rPr>
          <w:rFonts w:cs="Arial"/>
          <w:color w:val="00000A"/>
        </w:rPr>
      </w:pPr>
    </w:p>
    <w:p w14:paraId="56862FCD" w14:textId="77777777" w:rsidR="00786C46" w:rsidRDefault="00786C46" w:rsidP="00786C46">
      <w:pPr>
        <w:jc w:val="both"/>
        <w:rPr>
          <w:rFonts w:cs="Arial"/>
          <w:color w:val="00000A"/>
        </w:rPr>
      </w:pPr>
    </w:p>
    <w:tbl>
      <w:tblPr>
        <w:tblW w:w="89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6"/>
        <w:gridCol w:w="2982"/>
        <w:gridCol w:w="2693"/>
      </w:tblGrid>
      <w:tr w:rsidR="00786C46" w14:paraId="6DD1614F" w14:textId="77777777" w:rsidTr="00974A34">
        <w:trPr>
          <w:tblCellSpacing w:w="0" w:type="dxa"/>
        </w:trPr>
        <w:tc>
          <w:tcPr>
            <w:tcW w:w="3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722B8" w14:textId="77777777" w:rsidR="0007472C" w:rsidRDefault="00786C46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</w:t>
            </w:r>
            <w:r w:rsidR="00B641C2">
              <w:rPr>
                <w:rFonts w:cs="Arial"/>
                <w:color w:val="000000"/>
              </w:rPr>
              <w:t>’Autorité territoriale</w:t>
            </w:r>
            <w:r w:rsidR="0007472C">
              <w:rPr>
                <w:rFonts w:cs="Arial"/>
                <w:color w:val="000000"/>
              </w:rPr>
              <w:t xml:space="preserve"> </w:t>
            </w:r>
          </w:p>
          <w:p w14:paraId="74E4B352" w14:textId="6ABCD536" w:rsidR="00786C46" w:rsidRPr="0007472C" w:rsidRDefault="0007472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gramStart"/>
            <w:r>
              <w:rPr>
                <w:rFonts w:cs="Arial"/>
                <w:color w:val="000000"/>
              </w:rPr>
              <w:t>ou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 w:rsidR="003E7126">
              <w:rPr>
                <w:rFonts w:cs="Arial"/>
                <w:color w:val="000000"/>
              </w:rPr>
              <w:t xml:space="preserve">le </w:t>
            </w:r>
            <w:r>
              <w:rPr>
                <w:rFonts w:cs="Arial"/>
                <w:color w:val="000000"/>
              </w:rPr>
              <w:t>Président)</w:t>
            </w:r>
            <w:r w:rsidR="00786C46">
              <w:rPr>
                <w:rFonts w:cs="Arial"/>
                <w:color w:val="000000"/>
              </w:rPr>
              <w:t xml:space="preserve"> </w:t>
            </w:r>
          </w:p>
          <w:p w14:paraId="04C0478E" w14:textId="77777777" w:rsidR="00786C46" w:rsidRDefault="00786C46">
            <w:pPr>
              <w:spacing w:before="60"/>
              <w:jc w:val="both"/>
              <w:rPr>
                <w:rFonts w:cs="Arial"/>
                <w:color w:val="00000A"/>
              </w:rPr>
            </w:pPr>
            <w:r>
              <w:rPr>
                <w:rFonts w:cs="Arial"/>
                <w:bCs/>
                <w:color w:val="00000A"/>
              </w:rPr>
              <w:t>(</w:t>
            </w:r>
            <w:r w:rsidR="00575C0E">
              <w:rPr>
                <w:rFonts w:cs="Arial"/>
                <w:bCs/>
                <w:i/>
                <w:color w:val="00000A"/>
              </w:rPr>
              <w:t>Nom, Prénom</w:t>
            </w:r>
            <w:r>
              <w:rPr>
                <w:rFonts w:cs="Arial"/>
                <w:bCs/>
                <w:color w:val="00000A"/>
              </w:rPr>
              <w:t>)</w:t>
            </w:r>
          </w:p>
        </w:tc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5C250" w14:textId="77777777" w:rsidR="00786C46" w:rsidRDefault="00786C46">
            <w:pPr>
              <w:jc w:val="both"/>
              <w:rPr>
                <w:rFonts w:cs="Arial"/>
                <w:color w:val="00000A"/>
              </w:rPr>
            </w:pPr>
            <w:r>
              <w:rPr>
                <w:rFonts w:cs="Arial"/>
                <w:color w:val="000000"/>
              </w:rPr>
              <w:t>Le Secrétaire,</w:t>
            </w:r>
          </w:p>
          <w:p w14:paraId="297C6BF4" w14:textId="77777777" w:rsidR="00786C46" w:rsidRDefault="00786C46">
            <w:pPr>
              <w:spacing w:before="60"/>
              <w:jc w:val="both"/>
              <w:rPr>
                <w:rFonts w:cs="Arial"/>
                <w:color w:val="00000A"/>
              </w:rPr>
            </w:pPr>
            <w:r>
              <w:rPr>
                <w:rFonts w:cs="Arial"/>
                <w:bCs/>
                <w:color w:val="00000A"/>
              </w:rPr>
              <w:t>(</w:t>
            </w:r>
            <w:r w:rsidR="00575C0E">
              <w:rPr>
                <w:rFonts w:cs="Arial"/>
                <w:bCs/>
                <w:i/>
                <w:color w:val="00000A"/>
              </w:rPr>
              <w:t>Nom, Prénom</w:t>
            </w:r>
            <w:r>
              <w:rPr>
                <w:rFonts w:cs="Arial"/>
                <w:bCs/>
                <w:color w:val="00000A"/>
              </w:rPr>
              <w:t>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630E8" w14:textId="77777777" w:rsidR="00786C46" w:rsidRDefault="00786C46" w:rsidP="00974A34">
            <w:pPr>
              <w:jc w:val="both"/>
              <w:rPr>
                <w:rFonts w:cs="Arial"/>
                <w:color w:val="00000A"/>
              </w:rPr>
            </w:pPr>
            <w:r>
              <w:rPr>
                <w:rFonts w:cs="Arial"/>
                <w:color w:val="000000"/>
              </w:rPr>
              <w:t>Les représentants des organisations syndicales,</w:t>
            </w:r>
          </w:p>
          <w:p w14:paraId="10CEEFC7" w14:textId="77777777" w:rsidR="00786C46" w:rsidRDefault="00786C46">
            <w:pPr>
              <w:spacing w:before="60"/>
              <w:jc w:val="both"/>
              <w:rPr>
                <w:rFonts w:cs="Arial"/>
                <w:bCs/>
                <w:color w:val="00000A"/>
              </w:rPr>
            </w:pPr>
            <w:r>
              <w:rPr>
                <w:rFonts w:cs="Arial"/>
                <w:bCs/>
                <w:color w:val="00000A"/>
              </w:rPr>
              <w:t>(</w:t>
            </w:r>
            <w:r w:rsidR="00575C0E">
              <w:rPr>
                <w:rFonts w:cs="Arial"/>
                <w:bCs/>
                <w:i/>
                <w:color w:val="00000A"/>
              </w:rPr>
              <w:t>Nom, Prénom</w:t>
            </w:r>
            <w:r>
              <w:rPr>
                <w:rFonts w:cs="Arial"/>
                <w:bCs/>
                <w:color w:val="00000A"/>
              </w:rPr>
              <w:t>)</w:t>
            </w:r>
          </w:p>
        </w:tc>
      </w:tr>
    </w:tbl>
    <w:p w14:paraId="148F0080" w14:textId="77777777" w:rsidR="00786C46" w:rsidRDefault="00786C46" w:rsidP="00786C46">
      <w:pPr>
        <w:tabs>
          <w:tab w:val="left" w:pos="360"/>
          <w:tab w:val="left" w:leader="dot" w:pos="4500"/>
        </w:tabs>
        <w:jc w:val="both"/>
        <w:rPr>
          <w:rFonts w:cs="Arial"/>
        </w:rPr>
      </w:pPr>
    </w:p>
    <w:sectPr w:rsidR="00786C46" w:rsidSect="003F3535">
      <w:headerReference w:type="default" r:id="rId9"/>
      <w:type w:val="continuous"/>
      <w:pgSz w:w="11907" w:h="16840" w:code="9"/>
      <w:pgMar w:top="1134" w:right="567" w:bottom="1134" w:left="243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5517" w14:textId="77777777" w:rsidR="00775D78" w:rsidRDefault="00775D78">
      <w:r>
        <w:separator/>
      </w:r>
    </w:p>
  </w:endnote>
  <w:endnote w:type="continuationSeparator" w:id="0">
    <w:p w14:paraId="32752546" w14:textId="77777777" w:rsidR="00775D78" w:rsidRDefault="0077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5557" w14:textId="2F993D67" w:rsidR="00775D78" w:rsidRPr="003415B6" w:rsidRDefault="00775D78" w:rsidP="00FB3773">
    <w:pPr>
      <w:tabs>
        <w:tab w:val="left" w:pos="8690"/>
        <w:tab w:val="right" w:pos="10560"/>
      </w:tabs>
      <w:rPr>
        <w:rFonts w:cs="Arial"/>
        <w:color w:val="878889"/>
        <w:sz w:val="14"/>
        <w:szCs w:val="14"/>
      </w:rPr>
    </w:pPr>
    <w:bookmarkStart w:id="0" w:name="OLE_LINK1"/>
    <w:r w:rsidRPr="003415B6">
      <w:rPr>
        <w:rFonts w:cs="Arial"/>
      </w:rPr>
      <w:tab/>
    </w:r>
    <w:r w:rsidRPr="003415B6">
      <w:rPr>
        <w:rFonts w:cs="Arial"/>
        <w:sz w:val="14"/>
        <w:szCs w:val="14"/>
      </w:rPr>
      <w:fldChar w:fldCharType="begin"/>
    </w:r>
    <w:r w:rsidRPr="003415B6">
      <w:rPr>
        <w:rFonts w:cs="Arial"/>
        <w:sz w:val="14"/>
        <w:szCs w:val="14"/>
      </w:rPr>
      <w:instrText xml:space="preserve"> IF </w:instrText>
    </w:r>
    <w:r w:rsidRPr="003415B6">
      <w:rPr>
        <w:rStyle w:val="Numrodepage"/>
        <w:rFonts w:cs="Arial"/>
        <w:sz w:val="14"/>
        <w:szCs w:val="14"/>
      </w:rPr>
      <w:fldChar w:fldCharType="begin"/>
    </w:r>
    <w:r w:rsidRPr="003415B6">
      <w:rPr>
        <w:rStyle w:val="Numrodepage"/>
        <w:rFonts w:cs="Arial"/>
        <w:sz w:val="14"/>
        <w:szCs w:val="14"/>
      </w:rPr>
      <w:instrText xml:space="preserve"> NUMPAGES </w:instrText>
    </w:r>
    <w:r w:rsidRPr="003415B6">
      <w:rPr>
        <w:rStyle w:val="Numrodepage"/>
        <w:rFonts w:cs="Arial"/>
        <w:sz w:val="14"/>
        <w:szCs w:val="14"/>
      </w:rPr>
      <w:fldChar w:fldCharType="separate"/>
    </w:r>
    <w:r w:rsidR="00BE562B">
      <w:rPr>
        <w:rStyle w:val="Numrodepage"/>
        <w:rFonts w:cs="Arial"/>
        <w:noProof/>
        <w:sz w:val="14"/>
        <w:szCs w:val="14"/>
      </w:rPr>
      <w:instrText>3</w:instrText>
    </w:r>
    <w:r w:rsidRPr="003415B6">
      <w:rPr>
        <w:rStyle w:val="Numrodepage"/>
        <w:rFonts w:cs="Arial"/>
        <w:sz w:val="14"/>
        <w:szCs w:val="14"/>
      </w:rPr>
      <w:fldChar w:fldCharType="end"/>
    </w:r>
    <w:r w:rsidRPr="003415B6">
      <w:rPr>
        <w:rStyle w:val="Numrodepage"/>
        <w:rFonts w:cs="Arial"/>
        <w:sz w:val="14"/>
        <w:szCs w:val="14"/>
      </w:rPr>
      <w:instrText xml:space="preserve"> &gt; 1 "</w:instrText>
    </w:r>
    <w:r w:rsidRPr="003415B6">
      <w:rPr>
        <w:rStyle w:val="Numrodepage"/>
        <w:rFonts w:cs="Arial"/>
        <w:sz w:val="14"/>
        <w:szCs w:val="14"/>
      </w:rPr>
      <w:fldChar w:fldCharType="begin"/>
    </w:r>
    <w:r w:rsidRPr="003415B6">
      <w:rPr>
        <w:rStyle w:val="Numrodepage"/>
        <w:rFonts w:cs="Arial"/>
        <w:sz w:val="14"/>
        <w:szCs w:val="14"/>
      </w:rPr>
      <w:instrText xml:space="preserve"> PAGE </w:instrText>
    </w:r>
    <w:r w:rsidRPr="003415B6">
      <w:rPr>
        <w:rStyle w:val="Numrodepage"/>
        <w:rFonts w:cs="Arial"/>
        <w:sz w:val="14"/>
        <w:szCs w:val="14"/>
      </w:rPr>
      <w:fldChar w:fldCharType="separate"/>
    </w:r>
    <w:r w:rsidR="00BE562B">
      <w:rPr>
        <w:rStyle w:val="Numrodepage"/>
        <w:rFonts w:cs="Arial"/>
        <w:noProof/>
        <w:sz w:val="14"/>
        <w:szCs w:val="14"/>
      </w:rPr>
      <w:instrText>1</w:instrText>
    </w:r>
    <w:r w:rsidRPr="003415B6">
      <w:rPr>
        <w:rStyle w:val="Numrodepage"/>
        <w:rFonts w:cs="Arial"/>
        <w:sz w:val="14"/>
        <w:szCs w:val="14"/>
      </w:rPr>
      <w:fldChar w:fldCharType="end"/>
    </w:r>
    <w:r w:rsidRPr="003415B6">
      <w:rPr>
        <w:rStyle w:val="Numrodepage"/>
        <w:rFonts w:cs="Arial"/>
        <w:sz w:val="14"/>
        <w:szCs w:val="14"/>
      </w:rPr>
      <w:instrText>/</w:instrText>
    </w:r>
    <w:r w:rsidRPr="003415B6">
      <w:rPr>
        <w:rStyle w:val="Numrodepage"/>
        <w:rFonts w:cs="Arial"/>
        <w:sz w:val="14"/>
        <w:szCs w:val="14"/>
      </w:rPr>
      <w:fldChar w:fldCharType="begin"/>
    </w:r>
    <w:r w:rsidRPr="003415B6">
      <w:rPr>
        <w:rStyle w:val="Numrodepage"/>
        <w:rFonts w:cs="Arial"/>
        <w:sz w:val="14"/>
        <w:szCs w:val="14"/>
      </w:rPr>
      <w:instrText xml:space="preserve"> NUMPAGES </w:instrText>
    </w:r>
    <w:r w:rsidRPr="003415B6">
      <w:rPr>
        <w:rStyle w:val="Numrodepage"/>
        <w:rFonts w:cs="Arial"/>
        <w:sz w:val="14"/>
        <w:szCs w:val="14"/>
      </w:rPr>
      <w:fldChar w:fldCharType="separate"/>
    </w:r>
    <w:r w:rsidR="00BE562B">
      <w:rPr>
        <w:rStyle w:val="Numrodepage"/>
        <w:rFonts w:cs="Arial"/>
        <w:noProof/>
        <w:sz w:val="14"/>
        <w:szCs w:val="14"/>
      </w:rPr>
      <w:instrText>3</w:instrText>
    </w:r>
    <w:r w:rsidRPr="003415B6">
      <w:rPr>
        <w:rStyle w:val="Numrodepage"/>
        <w:rFonts w:cs="Arial"/>
        <w:sz w:val="14"/>
        <w:szCs w:val="14"/>
      </w:rPr>
      <w:fldChar w:fldCharType="end"/>
    </w:r>
    <w:r w:rsidRPr="003415B6">
      <w:rPr>
        <w:rStyle w:val="Numrodepage"/>
        <w:rFonts w:cs="Arial"/>
        <w:sz w:val="14"/>
        <w:szCs w:val="14"/>
      </w:rPr>
      <w:instrText>" ""</w:instrText>
    </w:r>
    <w:r w:rsidRPr="003415B6">
      <w:rPr>
        <w:rFonts w:cs="Arial"/>
        <w:sz w:val="14"/>
        <w:szCs w:val="14"/>
      </w:rPr>
      <w:fldChar w:fldCharType="separate"/>
    </w:r>
    <w:r w:rsidR="00BE562B">
      <w:rPr>
        <w:rStyle w:val="Numrodepage"/>
        <w:rFonts w:cs="Arial"/>
        <w:noProof/>
        <w:sz w:val="14"/>
        <w:szCs w:val="14"/>
      </w:rPr>
      <w:t>1</w:t>
    </w:r>
    <w:r w:rsidR="00BE562B" w:rsidRPr="003415B6">
      <w:rPr>
        <w:rStyle w:val="Numrodepage"/>
        <w:rFonts w:cs="Arial"/>
        <w:noProof/>
        <w:sz w:val="14"/>
        <w:szCs w:val="14"/>
      </w:rPr>
      <w:t>/</w:t>
    </w:r>
    <w:r w:rsidR="00BE562B">
      <w:rPr>
        <w:rStyle w:val="Numrodepage"/>
        <w:rFonts w:cs="Arial"/>
        <w:noProof/>
        <w:sz w:val="14"/>
        <w:szCs w:val="14"/>
      </w:rPr>
      <w:t>3</w:t>
    </w:r>
    <w:r w:rsidRPr="003415B6">
      <w:rPr>
        <w:rFonts w:cs="Arial"/>
        <w:sz w:val="14"/>
        <w:szCs w:val="1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D816" w14:textId="77777777" w:rsidR="00775D78" w:rsidRDefault="00775D78">
      <w:r>
        <w:separator/>
      </w:r>
    </w:p>
  </w:footnote>
  <w:footnote w:type="continuationSeparator" w:id="0">
    <w:p w14:paraId="69B4F298" w14:textId="77777777" w:rsidR="00775D78" w:rsidRDefault="0077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6391" w14:textId="77777777" w:rsidR="00775D78" w:rsidRPr="00B80823" w:rsidRDefault="00775D78">
    <w:pPr>
      <w:pStyle w:val="En-t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AA348B3"/>
    <w:multiLevelType w:val="hybridMultilevel"/>
    <w:tmpl w:val="9A7C28A8"/>
    <w:lvl w:ilvl="0" w:tplc="99CE1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C69"/>
    <w:multiLevelType w:val="hybridMultilevel"/>
    <w:tmpl w:val="9A4E09DE"/>
    <w:lvl w:ilvl="0" w:tplc="0794167A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A4C"/>
    <w:multiLevelType w:val="hybridMultilevel"/>
    <w:tmpl w:val="07E2D028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1A0F"/>
    <w:multiLevelType w:val="hybridMultilevel"/>
    <w:tmpl w:val="E6E81312"/>
    <w:lvl w:ilvl="0" w:tplc="99CE1B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7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C4342"/>
    <w:multiLevelType w:val="multilevel"/>
    <w:tmpl w:val="E6E813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8426B"/>
    <w:multiLevelType w:val="hybridMultilevel"/>
    <w:tmpl w:val="957666FA"/>
    <w:lvl w:ilvl="0" w:tplc="BF0011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3B4"/>
    <w:multiLevelType w:val="hybridMultilevel"/>
    <w:tmpl w:val="726877D2"/>
    <w:lvl w:ilvl="0" w:tplc="0794167A"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73"/>
    <w:rsid w:val="0001153B"/>
    <w:rsid w:val="00017CA0"/>
    <w:rsid w:val="00040FC7"/>
    <w:rsid w:val="00045CA9"/>
    <w:rsid w:val="0004758A"/>
    <w:rsid w:val="00050B71"/>
    <w:rsid w:val="00052FF6"/>
    <w:rsid w:val="00066854"/>
    <w:rsid w:val="0007472C"/>
    <w:rsid w:val="00074A96"/>
    <w:rsid w:val="000774C8"/>
    <w:rsid w:val="00085660"/>
    <w:rsid w:val="00085B01"/>
    <w:rsid w:val="00094EFF"/>
    <w:rsid w:val="000954B6"/>
    <w:rsid w:val="000972FA"/>
    <w:rsid w:val="000B214E"/>
    <w:rsid w:val="000C3038"/>
    <w:rsid w:val="000E15E4"/>
    <w:rsid w:val="000E313C"/>
    <w:rsid w:val="000E34FB"/>
    <w:rsid w:val="000F0FC3"/>
    <w:rsid w:val="000F19D6"/>
    <w:rsid w:val="000F2D9E"/>
    <w:rsid w:val="000F695F"/>
    <w:rsid w:val="000F6C35"/>
    <w:rsid w:val="001031C8"/>
    <w:rsid w:val="00126D89"/>
    <w:rsid w:val="0014306F"/>
    <w:rsid w:val="00144A6F"/>
    <w:rsid w:val="0014629D"/>
    <w:rsid w:val="00152C28"/>
    <w:rsid w:val="00155A3E"/>
    <w:rsid w:val="001616AC"/>
    <w:rsid w:val="00162DC4"/>
    <w:rsid w:val="00163020"/>
    <w:rsid w:val="0016450A"/>
    <w:rsid w:val="00173735"/>
    <w:rsid w:val="00173E5C"/>
    <w:rsid w:val="001806A5"/>
    <w:rsid w:val="0018551D"/>
    <w:rsid w:val="00187AC8"/>
    <w:rsid w:val="001A66F3"/>
    <w:rsid w:val="001C3A9F"/>
    <w:rsid w:val="001D4092"/>
    <w:rsid w:val="001F0770"/>
    <w:rsid w:val="001F4E9C"/>
    <w:rsid w:val="001F5A79"/>
    <w:rsid w:val="001F6065"/>
    <w:rsid w:val="001F70CC"/>
    <w:rsid w:val="00204ECA"/>
    <w:rsid w:val="002065A5"/>
    <w:rsid w:val="0021176B"/>
    <w:rsid w:val="00215DA2"/>
    <w:rsid w:val="00221256"/>
    <w:rsid w:val="00223A8A"/>
    <w:rsid w:val="00226DC3"/>
    <w:rsid w:val="00237532"/>
    <w:rsid w:val="00244829"/>
    <w:rsid w:val="0026024C"/>
    <w:rsid w:val="0026223C"/>
    <w:rsid w:val="00267DC0"/>
    <w:rsid w:val="002818B8"/>
    <w:rsid w:val="0028359A"/>
    <w:rsid w:val="002857B9"/>
    <w:rsid w:val="00294F0B"/>
    <w:rsid w:val="002A5D5B"/>
    <w:rsid w:val="002B2E65"/>
    <w:rsid w:val="002C09CC"/>
    <w:rsid w:val="002C646A"/>
    <w:rsid w:val="002C66AD"/>
    <w:rsid w:val="002C6CAD"/>
    <w:rsid w:val="002D0EE0"/>
    <w:rsid w:val="002D5E24"/>
    <w:rsid w:val="002E09D3"/>
    <w:rsid w:val="002E1813"/>
    <w:rsid w:val="002E5DA2"/>
    <w:rsid w:val="002E6496"/>
    <w:rsid w:val="002F0B04"/>
    <w:rsid w:val="002F28C3"/>
    <w:rsid w:val="002F50A0"/>
    <w:rsid w:val="00321F28"/>
    <w:rsid w:val="00325FC1"/>
    <w:rsid w:val="003270EC"/>
    <w:rsid w:val="003340F3"/>
    <w:rsid w:val="003415B6"/>
    <w:rsid w:val="003426B4"/>
    <w:rsid w:val="003441FF"/>
    <w:rsid w:val="00346B06"/>
    <w:rsid w:val="0035375F"/>
    <w:rsid w:val="003543D7"/>
    <w:rsid w:val="003623F5"/>
    <w:rsid w:val="003637AE"/>
    <w:rsid w:val="003809C2"/>
    <w:rsid w:val="00380D4D"/>
    <w:rsid w:val="00387E6F"/>
    <w:rsid w:val="003A40F4"/>
    <w:rsid w:val="003A6868"/>
    <w:rsid w:val="003A7063"/>
    <w:rsid w:val="003B1A59"/>
    <w:rsid w:val="003B59D1"/>
    <w:rsid w:val="003C2A12"/>
    <w:rsid w:val="003C31B4"/>
    <w:rsid w:val="003C6A42"/>
    <w:rsid w:val="003E45AC"/>
    <w:rsid w:val="003E7086"/>
    <w:rsid w:val="003E7126"/>
    <w:rsid w:val="003F2170"/>
    <w:rsid w:val="003F29E9"/>
    <w:rsid w:val="003F3535"/>
    <w:rsid w:val="003F63A6"/>
    <w:rsid w:val="00403A6F"/>
    <w:rsid w:val="0040588C"/>
    <w:rsid w:val="00405EEC"/>
    <w:rsid w:val="00412386"/>
    <w:rsid w:val="0042347E"/>
    <w:rsid w:val="004272D7"/>
    <w:rsid w:val="00432753"/>
    <w:rsid w:val="004347C0"/>
    <w:rsid w:val="00453141"/>
    <w:rsid w:val="00454C64"/>
    <w:rsid w:val="00461115"/>
    <w:rsid w:val="00462E9D"/>
    <w:rsid w:val="00463E9E"/>
    <w:rsid w:val="00466E3F"/>
    <w:rsid w:val="00485182"/>
    <w:rsid w:val="004866BD"/>
    <w:rsid w:val="004941B3"/>
    <w:rsid w:val="004951B7"/>
    <w:rsid w:val="004952AB"/>
    <w:rsid w:val="004B32CC"/>
    <w:rsid w:val="004B6FFE"/>
    <w:rsid w:val="004B7EDE"/>
    <w:rsid w:val="004C0F1C"/>
    <w:rsid w:val="004C54EE"/>
    <w:rsid w:val="004D313D"/>
    <w:rsid w:val="004E2E03"/>
    <w:rsid w:val="004F1275"/>
    <w:rsid w:val="004F645B"/>
    <w:rsid w:val="0050545F"/>
    <w:rsid w:val="00505EBB"/>
    <w:rsid w:val="00512ACA"/>
    <w:rsid w:val="00522DD2"/>
    <w:rsid w:val="00524ABE"/>
    <w:rsid w:val="00540212"/>
    <w:rsid w:val="005451D5"/>
    <w:rsid w:val="005567DC"/>
    <w:rsid w:val="005713A7"/>
    <w:rsid w:val="00571ED8"/>
    <w:rsid w:val="00575C0E"/>
    <w:rsid w:val="00577F4E"/>
    <w:rsid w:val="00591BED"/>
    <w:rsid w:val="00596FE2"/>
    <w:rsid w:val="005A227A"/>
    <w:rsid w:val="005A2431"/>
    <w:rsid w:val="005A52E0"/>
    <w:rsid w:val="005A6EEC"/>
    <w:rsid w:val="005A7846"/>
    <w:rsid w:val="005B23E9"/>
    <w:rsid w:val="005B4AA2"/>
    <w:rsid w:val="005B5F89"/>
    <w:rsid w:val="005D1CB1"/>
    <w:rsid w:val="005D45B6"/>
    <w:rsid w:val="005E7F6D"/>
    <w:rsid w:val="005F2475"/>
    <w:rsid w:val="005F37FB"/>
    <w:rsid w:val="005F5B65"/>
    <w:rsid w:val="006028B1"/>
    <w:rsid w:val="006051C0"/>
    <w:rsid w:val="00614CDC"/>
    <w:rsid w:val="00616E7D"/>
    <w:rsid w:val="00622B8F"/>
    <w:rsid w:val="0062548D"/>
    <w:rsid w:val="006274D4"/>
    <w:rsid w:val="006300F3"/>
    <w:rsid w:val="00631CEC"/>
    <w:rsid w:val="0064111B"/>
    <w:rsid w:val="006412AF"/>
    <w:rsid w:val="00643FA7"/>
    <w:rsid w:val="0064545C"/>
    <w:rsid w:val="00650F14"/>
    <w:rsid w:val="00651E9E"/>
    <w:rsid w:val="0067183A"/>
    <w:rsid w:val="00682D66"/>
    <w:rsid w:val="00690E60"/>
    <w:rsid w:val="006A777B"/>
    <w:rsid w:val="006B15D6"/>
    <w:rsid w:val="006B7019"/>
    <w:rsid w:val="006B7B27"/>
    <w:rsid w:val="006C5B09"/>
    <w:rsid w:val="006D29F1"/>
    <w:rsid w:val="006E61A2"/>
    <w:rsid w:val="006F7FEE"/>
    <w:rsid w:val="00700469"/>
    <w:rsid w:val="00705AD2"/>
    <w:rsid w:val="00722B61"/>
    <w:rsid w:val="00730C76"/>
    <w:rsid w:val="007368FC"/>
    <w:rsid w:val="00741B3E"/>
    <w:rsid w:val="00743AB5"/>
    <w:rsid w:val="007541F8"/>
    <w:rsid w:val="00761EAA"/>
    <w:rsid w:val="0076537B"/>
    <w:rsid w:val="007749CD"/>
    <w:rsid w:val="00775D78"/>
    <w:rsid w:val="00780E4C"/>
    <w:rsid w:val="00786C46"/>
    <w:rsid w:val="007A16DD"/>
    <w:rsid w:val="007A24D9"/>
    <w:rsid w:val="007A66D7"/>
    <w:rsid w:val="007B559B"/>
    <w:rsid w:val="007B587C"/>
    <w:rsid w:val="007B6853"/>
    <w:rsid w:val="007B75B8"/>
    <w:rsid w:val="007C1431"/>
    <w:rsid w:val="007C160D"/>
    <w:rsid w:val="007C7E09"/>
    <w:rsid w:val="007D6179"/>
    <w:rsid w:val="007E6708"/>
    <w:rsid w:val="007F5AC9"/>
    <w:rsid w:val="00802648"/>
    <w:rsid w:val="00812422"/>
    <w:rsid w:val="00820560"/>
    <w:rsid w:val="008320CE"/>
    <w:rsid w:val="008503A4"/>
    <w:rsid w:val="008523D3"/>
    <w:rsid w:val="00855C49"/>
    <w:rsid w:val="00857757"/>
    <w:rsid w:val="00867E32"/>
    <w:rsid w:val="00875B5C"/>
    <w:rsid w:val="00880267"/>
    <w:rsid w:val="00881B2A"/>
    <w:rsid w:val="00882AC4"/>
    <w:rsid w:val="0089565D"/>
    <w:rsid w:val="008970A1"/>
    <w:rsid w:val="008A2CFE"/>
    <w:rsid w:val="008B19A2"/>
    <w:rsid w:val="008C1E3B"/>
    <w:rsid w:val="008D5BE2"/>
    <w:rsid w:val="008E32EA"/>
    <w:rsid w:val="008E6374"/>
    <w:rsid w:val="008F0155"/>
    <w:rsid w:val="00902D1D"/>
    <w:rsid w:val="00905987"/>
    <w:rsid w:val="00905A81"/>
    <w:rsid w:val="009073E3"/>
    <w:rsid w:val="00907428"/>
    <w:rsid w:val="009213AE"/>
    <w:rsid w:val="00924B29"/>
    <w:rsid w:val="009454BF"/>
    <w:rsid w:val="009747FA"/>
    <w:rsid w:val="00974A34"/>
    <w:rsid w:val="0099014B"/>
    <w:rsid w:val="00994B33"/>
    <w:rsid w:val="00994B5A"/>
    <w:rsid w:val="009951E3"/>
    <w:rsid w:val="009A0BE0"/>
    <w:rsid w:val="009C45F6"/>
    <w:rsid w:val="009C4C26"/>
    <w:rsid w:val="009D2975"/>
    <w:rsid w:val="009D2D13"/>
    <w:rsid w:val="009D706F"/>
    <w:rsid w:val="009E1F2C"/>
    <w:rsid w:val="009F041F"/>
    <w:rsid w:val="009F4750"/>
    <w:rsid w:val="00A06542"/>
    <w:rsid w:val="00A37A44"/>
    <w:rsid w:val="00A4015B"/>
    <w:rsid w:val="00A462C0"/>
    <w:rsid w:val="00A4716E"/>
    <w:rsid w:val="00A5243E"/>
    <w:rsid w:val="00A71E6A"/>
    <w:rsid w:val="00A758BA"/>
    <w:rsid w:val="00A77912"/>
    <w:rsid w:val="00A84C6C"/>
    <w:rsid w:val="00A91C39"/>
    <w:rsid w:val="00AA0DB3"/>
    <w:rsid w:val="00AB030E"/>
    <w:rsid w:val="00AB409E"/>
    <w:rsid w:val="00AB66BB"/>
    <w:rsid w:val="00AC58B1"/>
    <w:rsid w:val="00AD552B"/>
    <w:rsid w:val="00AF26DD"/>
    <w:rsid w:val="00AF2CD6"/>
    <w:rsid w:val="00AF5D14"/>
    <w:rsid w:val="00AF7004"/>
    <w:rsid w:val="00B03E95"/>
    <w:rsid w:val="00B06A49"/>
    <w:rsid w:val="00B223C8"/>
    <w:rsid w:val="00B45041"/>
    <w:rsid w:val="00B51C49"/>
    <w:rsid w:val="00B619E2"/>
    <w:rsid w:val="00B641C2"/>
    <w:rsid w:val="00B70084"/>
    <w:rsid w:val="00B71760"/>
    <w:rsid w:val="00B75256"/>
    <w:rsid w:val="00B80823"/>
    <w:rsid w:val="00B91BB6"/>
    <w:rsid w:val="00BA6CCF"/>
    <w:rsid w:val="00BB5154"/>
    <w:rsid w:val="00BB6A4D"/>
    <w:rsid w:val="00BC3F38"/>
    <w:rsid w:val="00BE49FF"/>
    <w:rsid w:val="00BE562B"/>
    <w:rsid w:val="00BE726D"/>
    <w:rsid w:val="00C01E91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6D78"/>
    <w:rsid w:val="00C60725"/>
    <w:rsid w:val="00C60B2C"/>
    <w:rsid w:val="00C616A6"/>
    <w:rsid w:val="00C63E6F"/>
    <w:rsid w:val="00C71F35"/>
    <w:rsid w:val="00C87EE4"/>
    <w:rsid w:val="00C951B1"/>
    <w:rsid w:val="00CA65FB"/>
    <w:rsid w:val="00CA7454"/>
    <w:rsid w:val="00CB23CF"/>
    <w:rsid w:val="00CB4F2B"/>
    <w:rsid w:val="00CB6AAE"/>
    <w:rsid w:val="00CC1298"/>
    <w:rsid w:val="00CC6B0E"/>
    <w:rsid w:val="00CC722E"/>
    <w:rsid w:val="00CD11C6"/>
    <w:rsid w:val="00CE7BB7"/>
    <w:rsid w:val="00CF5FE6"/>
    <w:rsid w:val="00D12BED"/>
    <w:rsid w:val="00D13AD1"/>
    <w:rsid w:val="00D22598"/>
    <w:rsid w:val="00D35EDF"/>
    <w:rsid w:val="00D40896"/>
    <w:rsid w:val="00D40C57"/>
    <w:rsid w:val="00D457CF"/>
    <w:rsid w:val="00D46817"/>
    <w:rsid w:val="00D558E8"/>
    <w:rsid w:val="00D61387"/>
    <w:rsid w:val="00D61767"/>
    <w:rsid w:val="00D65D5A"/>
    <w:rsid w:val="00D82E41"/>
    <w:rsid w:val="00DA5CED"/>
    <w:rsid w:val="00DA71A2"/>
    <w:rsid w:val="00DA77E4"/>
    <w:rsid w:val="00DB2602"/>
    <w:rsid w:val="00DB7E00"/>
    <w:rsid w:val="00DD3608"/>
    <w:rsid w:val="00DE45BF"/>
    <w:rsid w:val="00E028D6"/>
    <w:rsid w:val="00E15B5D"/>
    <w:rsid w:val="00E25773"/>
    <w:rsid w:val="00E27A1D"/>
    <w:rsid w:val="00E34076"/>
    <w:rsid w:val="00E40000"/>
    <w:rsid w:val="00E47AD7"/>
    <w:rsid w:val="00E700C7"/>
    <w:rsid w:val="00E70D22"/>
    <w:rsid w:val="00E800DE"/>
    <w:rsid w:val="00E84736"/>
    <w:rsid w:val="00E86C7F"/>
    <w:rsid w:val="00E8792C"/>
    <w:rsid w:val="00E87D8A"/>
    <w:rsid w:val="00E91BA8"/>
    <w:rsid w:val="00E9387C"/>
    <w:rsid w:val="00E95F4E"/>
    <w:rsid w:val="00EA6069"/>
    <w:rsid w:val="00EB22AA"/>
    <w:rsid w:val="00EE2296"/>
    <w:rsid w:val="00EF0714"/>
    <w:rsid w:val="00EF2013"/>
    <w:rsid w:val="00F01DC0"/>
    <w:rsid w:val="00F03ED3"/>
    <w:rsid w:val="00F06D70"/>
    <w:rsid w:val="00F17EC7"/>
    <w:rsid w:val="00F213D8"/>
    <w:rsid w:val="00F27176"/>
    <w:rsid w:val="00F36CB2"/>
    <w:rsid w:val="00F415E5"/>
    <w:rsid w:val="00F51C84"/>
    <w:rsid w:val="00F55370"/>
    <w:rsid w:val="00F62D92"/>
    <w:rsid w:val="00F64D1A"/>
    <w:rsid w:val="00F65F4D"/>
    <w:rsid w:val="00F66E32"/>
    <w:rsid w:val="00F67B86"/>
    <w:rsid w:val="00F7269D"/>
    <w:rsid w:val="00F80065"/>
    <w:rsid w:val="00F808E2"/>
    <w:rsid w:val="00F808EE"/>
    <w:rsid w:val="00F90920"/>
    <w:rsid w:val="00F9569A"/>
    <w:rsid w:val="00FA1A98"/>
    <w:rsid w:val="00FA3411"/>
    <w:rsid w:val="00FA3FB0"/>
    <w:rsid w:val="00FA5387"/>
    <w:rsid w:val="00FA780A"/>
    <w:rsid w:val="00FB1421"/>
    <w:rsid w:val="00FB1D0F"/>
    <w:rsid w:val="00FB3773"/>
    <w:rsid w:val="00FD078C"/>
    <w:rsid w:val="00FD2E40"/>
    <w:rsid w:val="00FE5C60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D8BCD3"/>
  <w15:chartTrackingRefBased/>
  <w15:docId w15:val="{4383911F-31ED-4993-BA19-7633D704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Charte Grisé"/>
    <w:basedOn w:val="Normal"/>
    <w:next w:val="Normal"/>
    <w:qFormat/>
    <w:rsid w:val="003637AE"/>
    <w:pPr>
      <w:keepNext/>
      <w:spacing w:before="240" w:after="60"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 w:val="24"/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Helveticagris">
    <w:name w:val="Helvetica grisé"/>
    <w:basedOn w:val="Normal"/>
    <w:rsid w:val="003637AE"/>
    <w:rPr>
      <w:color w:val="878889"/>
    </w:rPr>
  </w:style>
  <w:style w:type="paragraph" w:customStyle="1" w:styleId="RetraitVU">
    <w:name w:val="Retrait VU"/>
    <w:rsid w:val="00743AB5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styleId="Textedebulles">
    <w:name w:val="Balloon Text"/>
    <w:basedOn w:val="Normal"/>
    <w:semiHidden/>
    <w:rsid w:val="001A66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41B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1B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3773"/>
  </w:style>
  <w:style w:type="table" w:styleId="Grilledutableau">
    <w:name w:val="Table Grid"/>
    <w:basedOn w:val="TableauNormal"/>
    <w:uiPriority w:val="39"/>
    <w:rsid w:val="00786C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Arrete%20Contrat%20du%20Centre%20de%20Gestion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Procès verbal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4A58860F-A457-4791-BA49-DB45439A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0D5FD-8F1E-447C-9BA9-70ACFA574E8D}"/>
</file>

<file path=customXml/itemProps3.xml><?xml version="1.0" encoding="utf-8"?>
<ds:datastoreItem xmlns:ds="http://schemas.openxmlformats.org/officeDocument/2006/customXml" ds:itemID="{674222C4-4B4D-458F-B17C-DC870DFE093E}"/>
</file>

<file path=customXml/itemProps4.xml><?xml version="1.0" encoding="utf-8"?>
<ds:datastoreItem xmlns:ds="http://schemas.openxmlformats.org/officeDocument/2006/customXml" ds:itemID="{32DCDB9B-817B-41E0-B891-6B4A8BF070A4}"/>
</file>

<file path=docProps/app.xml><?xml version="1.0" encoding="utf-8"?>
<Properties xmlns="http://schemas.openxmlformats.org/officeDocument/2006/extended-properties" xmlns:vt="http://schemas.openxmlformats.org/officeDocument/2006/docPropsVTypes">
  <Template>Arrete Contrat du Centre de Gestion2.dot</Template>
  <TotalTime>203</TotalTime>
  <Pages>3</Pages>
  <Words>534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ARRETE, CONTRAT OU CONVENTION</vt:lpstr>
    </vt:vector>
  </TitlesOfParts>
  <Company>CDG33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tirage au sort des représentants du personnel au Comité Social Territorial</dc:title>
  <dc:subject/>
  <dc:creator>JENNY Maryse</dc:creator>
  <cp:keywords/>
  <dc:description/>
  <cp:lastModifiedBy>COSTE Cécile</cp:lastModifiedBy>
  <cp:revision>17</cp:revision>
  <cp:lastPrinted>2018-12-05T09:49:00Z</cp:lastPrinted>
  <dcterms:created xsi:type="dcterms:W3CDTF">2022-11-03T15:25:00Z</dcterms:created>
  <dcterms:modified xsi:type="dcterms:W3CDTF">2022-11-24T15:59:00Z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4" name="Nature">
    <vt:lpwstr/>
  </property>
</Properties>
</file>