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3CE3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1EBDD1A5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7320601C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3C1402B7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66B8F9B9" w14:textId="77777777" w:rsidR="0064035D" w:rsidRPr="00897158" w:rsidRDefault="0064035D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615126D7" w14:textId="77777777" w:rsidR="0064035D" w:rsidRPr="00897158" w:rsidRDefault="0064035D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014BF0E2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5964BB5B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0874872D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  <w:sectPr w:rsidR="003F3535" w:rsidRPr="00897158" w:rsidSect="008B221F">
          <w:type w:val="continuous"/>
          <w:pgSz w:w="11907" w:h="16840" w:code="9"/>
          <w:pgMar w:top="567" w:right="567" w:bottom="2381" w:left="567" w:header="567" w:footer="431" w:gutter="0"/>
          <w:paperSrc w:first="1" w:other="1"/>
          <w:cols w:space="720"/>
          <w:docGrid w:linePitch="360"/>
        </w:sectPr>
      </w:pPr>
    </w:p>
    <w:p w14:paraId="7972849D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39566EE0" w14:textId="77777777" w:rsidR="00E04D2D" w:rsidRDefault="00160B80" w:rsidP="007E698B">
      <w:pPr>
        <w:tabs>
          <w:tab w:val="left" w:pos="1430"/>
        </w:tabs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A</w:t>
      </w:r>
      <w:r w:rsidR="003336E9">
        <w:rPr>
          <w:rFonts w:cs="Arial"/>
          <w:b/>
          <w:bCs/>
          <w:caps/>
          <w:sz w:val="28"/>
          <w:szCs w:val="28"/>
        </w:rPr>
        <w:t>rrÊtÉ</w:t>
      </w:r>
      <w:r w:rsidR="00EE31F7">
        <w:rPr>
          <w:rFonts w:cs="Arial"/>
          <w:b/>
          <w:bCs/>
          <w:caps/>
          <w:sz w:val="28"/>
          <w:szCs w:val="28"/>
        </w:rPr>
        <w:t xml:space="preserve"> </w:t>
      </w:r>
      <w:r w:rsidR="003150DA">
        <w:rPr>
          <w:rFonts w:cs="Arial"/>
          <w:b/>
          <w:bCs/>
          <w:caps/>
          <w:sz w:val="28"/>
          <w:szCs w:val="28"/>
        </w:rPr>
        <w:t xml:space="preserve">INSTITUANT UN BUREAU </w:t>
      </w:r>
      <w:r w:rsidR="00E04D2D">
        <w:rPr>
          <w:rFonts w:cs="Arial"/>
          <w:b/>
          <w:bCs/>
          <w:caps/>
          <w:sz w:val="28"/>
          <w:szCs w:val="28"/>
        </w:rPr>
        <w:t>SECONDAIRE</w:t>
      </w:r>
      <w:r w:rsidR="003150DA">
        <w:rPr>
          <w:rFonts w:cs="Arial"/>
          <w:b/>
          <w:bCs/>
          <w:caps/>
          <w:sz w:val="28"/>
          <w:szCs w:val="28"/>
        </w:rPr>
        <w:t xml:space="preserve"> </w:t>
      </w:r>
    </w:p>
    <w:p w14:paraId="43E85A52" w14:textId="77777777" w:rsidR="00E04D2D" w:rsidRDefault="003150DA" w:rsidP="007E698B">
      <w:pPr>
        <w:tabs>
          <w:tab w:val="left" w:pos="1430"/>
        </w:tabs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DE VOTE</w:t>
      </w:r>
      <w:r w:rsidR="00E04D2D">
        <w:rPr>
          <w:rFonts w:cs="Arial"/>
          <w:b/>
          <w:bCs/>
          <w:caps/>
          <w:sz w:val="28"/>
          <w:szCs w:val="28"/>
        </w:rPr>
        <w:t xml:space="preserve"> POUR LES AGENTS DE </w:t>
      </w:r>
    </w:p>
    <w:p w14:paraId="43DDD88D" w14:textId="77777777" w:rsidR="003150DA" w:rsidRDefault="00E04D2D" w:rsidP="00483E21">
      <w:pPr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 xml:space="preserve">LA COMMUNE </w:t>
      </w:r>
      <w:r w:rsidR="00483E21">
        <w:rPr>
          <w:rFonts w:cs="Arial"/>
          <w:b/>
          <w:bCs/>
          <w:caps/>
          <w:sz w:val="28"/>
          <w:szCs w:val="28"/>
        </w:rPr>
        <w:t>(</w:t>
      </w:r>
      <w:r w:rsidR="00483E21" w:rsidRPr="00B50112">
        <w:rPr>
          <w:rFonts w:cs="Arial"/>
          <w:b/>
          <w:bCs/>
          <w:i/>
          <w:caps/>
          <w:sz w:val="28"/>
          <w:szCs w:val="28"/>
        </w:rPr>
        <w:t>ÉTABLISSEMENT</w:t>
      </w:r>
      <w:r w:rsidR="00ED4418">
        <w:rPr>
          <w:rFonts w:cs="Arial"/>
          <w:b/>
          <w:bCs/>
          <w:i/>
          <w:caps/>
          <w:sz w:val="28"/>
          <w:szCs w:val="28"/>
        </w:rPr>
        <w:t xml:space="preserve"> PUBLIC</w:t>
      </w:r>
      <w:r w:rsidR="00483E21">
        <w:rPr>
          <w:rFonts w:cs="Arial"/>
          <w:b/>
          <w:bCs/>
          <w:caps/>
          <w:sz w:val="28"/>
          <w:szCs w:val="28"/>
        </w:rPr>
        <w:t xml:space="preserve">) </w:t>
      </w:r>
      <w:r w:rsidR="00ED4418">
        <w:rPr>
          <w:rFonts w:cs="Arial"/>
          <w:b/>
          <w:bCs/>
          <w:caps/>
          <w:sz w:val="28"/>
          <w:szCs w:val="28"/>
        </w:rPr>
        <w:t>DE ………………………</w:t>
      </w:r>
    </w:p>
    <w:p w14:paraId="30C96E1E" w14:textId="77777777" w:rsidR="00F62D92" w:rsidRPr="00897158" w:rsidRDefault="00F62D92" w:rsidP="004C54EE">
      <w:pPr>
        <w:tabs>
          <w:tab w:val="left" w:pos="1430"/>
        </w:tabs>
        <w:jc w:val="center"/>
        <w:rPr>
          <w:rFonts w:cs="Arial"/>
          <w:b/>
          <w:bCs/>
          <w:sz w:val="28"/>
          <w:szCs w:val="28"/>
        </w:rPr>
      </w:pPr>
    </w:p>
    <w:p w14:paraId="3A924705" w14:textId="77777777" w:rsidR="00100DDC" w:rsidRPr="00897158" w:rsidRDefault="00100DDC">
      <w:pPr>
        <w:pStyle w:val="RetraitVU"/>
        <w:rPr>
          <w:rFonts w:ascii="Arial" w:hAnsi="Arial" w:cs="Arial"/>
          <w:sz w:val="22"/>
          <w:szCs w:val="22"/>
        </w:rPr>
      </w:pPr>
    </w:p>
    <w:p w14:paraId="18BB67A8" w14:textId="77777777" w:rsidR="00502A78" w:rsidRDefault="00502A78" w:rsidP="00ED4418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 w:rsidRPr="00502A78">
        <w:rPr>
          <w:rFonts w:cs="Arial"/>
        </w:rPr>
        <w:t xml:space="preserve">Le </w:t>
      </w:r>
      <w:r w:rsidR="007E698B">
        <w:rPr>
          <w:rFonts w:cs="Arial"/>
        </w:rPr>
        <w:t xml:space="preserve">Maire </w:t>
      </w:r>
      <w:r w:rsidR="00ED4418">
        <w:rPr>
          <w:rFonts w:cs="Arial"/>
        </w:rPr>
        <w:t>(</w:t>
      </w:r>
      <w:r w:rsidR="00ED4418" w:rsidRPr="00A96A5C">
        <w:rPr>
          <w:rFonts w:cs="Arial"/>
          <w:i/>
        </w:rPr>
        <w:t>Le Président</w:t>
      </w:r>
      <w:r w:rsidR="00ED4418">
        <w:rPr>
          <w:rFonts w:cs="Arial"/>
        </w:rPr>
        <w:t xml:space="preserve">) </w:t>
      </w:r>
      <w:r w:rsidR="007E698B">
        <w:rPr>
          <w:rFonts w:cs="Arial"/>
        </w:rPr>
        <w:t xml:space="preserve">de </w:t>
      </w:r>
      <w:r w:rsidR="00ED4418">
        <w:rPr>
          <w:rFonts w:cs="Arial"/>
        </w:rPr>
        <w:t>la commune (</w:t>
      </w:r>
      <w:r w:rsidR="00ED4418" w:rsidRPr="00ED4418">
        <w:rPr>
          <w:rFonts w:cs="Arial"/>
          <w:i/>
        </w:rPr>
        <w:t>établissement public</w:t>
      </w:r>
      <w:r w:rsidR="00ED4418">
        <w:rPr>
          <w:rFonts w:cs="Arial"/>
        </w:rPr>
        <w:t>) de…..</w:t>
      </w:r>
      <w:r w:rsidR="00CD2048">
        <w:rPr>
          <w:rFonts w:cs="Arial"/>
        </w:rPr>
        <w:t>…………..</w:t>
      </w:r>
      <w:r w:rsidR="008F4923">
        <w:rPr>
          <w:rFonts w:cs="Arial"/>
        </w:rPr>
        <w:t>………</w:t>
      </w:r>
      <w:r w:rsidR="007E698B">
        <w:rPr>
          <w:rFonts w:cs="Arial"/>
        </w:rPr>
        <w:t>…..</w:t>
      </w:r>
      <w:r w:rsidR="008F4923">
        <w:rPr>
          <w:rFonts w:cs="Arial"/>
        </w:rPr>
        <w:t> ;</w:t>
      </w:r>
    </w:p>
    <w:p w14:paraId="369F2868" w14:textId="0F47268F" w:rsidR="00502A78" w:rsidRDefault="00502A78" w:rsidP="00143FF9">
      <w:pPr>
        <w:pStyle w:val="RetraitVU"/>
        <w:spacing w:before="240"/>
        <w:rPr>
          <w:rFonts w:ascii="Arial" w:hAnsi="Arial" w:cs="Arial"/>
          <w:sz w:val="22"/>
          <w:szCs w:val="22"/>
        </w:rPr>
      </w:pPr>
      <w:r w:rsidRPr="00502A78">
        <w:rPr>
          <w:rFonts w:ascii="Arial" w:hAnsi="Arial" w:cs="Arial"/>
          <w:sz w:val="22"/>
          <w:szCs w:val="22"/>
        </w:rPr>
        <w:t>Vu</w:t>
      </w:r>
      <w:r w:rsidRPr="00897158">
        <w:rPr>
          <w:rFonts w:ascii="Arial" w:hAnsi="Arial" w:cs="Arial"/>
          <w:sz w:val="22"/>
          <w:szCs w:val="22"/>
        </w:rPr>
        <w:tab/>
      </w:r>
      <w:r w:rsidR="00143FF9">
        <w:rPr>
          <w:rFonts w:ascii="Arial" w:hAnsi="Arial" w:cs="Arial"/>
          <w:sz w:val="22"/>
          <w:szCs w:val="22"/>
        </w:rPr>
        <w:t>le Code Général de la Fonction Publique</w:t>
      </w:r>
      <w:r w:rsidR="00F64B4F">
        <w:rPr>
          <w:rFonts w:ascii="Arial" w:hAnsi="Arial" w:cs="Arial"/>
          <w:sz w:val="22"/>
          <w:szCs w:val="22"/>
        </w:rPr>
        <w:t> ;</w:t>
      </w:r>
    </w:p>
    <w:p w14:paraId="3F32E624" w14:textId="77777777" w:rsidR="006C3DC4" w:rsidRDefault="006C3DC4" w:rsidP="006C3DC4">
      <w:pPr>
        <w:pStyle w:val="RetraitVU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loi n° 83-634 du 13 juillet 1983 modifiée portant droits et obligations des fonctionnaires ;</w:t>
      </w:r>
    </w:p>
    <w:p w14:paraId="1EB3D7A2" w14:textId="77777777" w:rsidR="006C3DC4" w:rsidRDefault="006C3DC4" w:rsidP="006C3DC4">
      <w:pPr>
        <w:pStyle w:val="RetraitVU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loi n° 84-53 du 26 janvier 1984 modifiée portant dispositions statutaires relatives à la fonction publique territoriale ;</w:t>
      </w:r>
    </w:p>
    <w:p w14:paraId="6265259C" w14:textId="77777777" w:rsidR="00143FF9" w:rsidRPr="00502A78" w:rsidRDefault="00143FF9" w:rsidP="00143FF9">
      <w:pPr>
        <w:pStyle w:val="RetraitVU"/>
        <w:spacing w:before="240"/>
        <w:rPr>
          <w:rFonts w:ascii="Arial" w:hAnsi="Arial" w:cs="Arial"/>
          <w:sz w:val="22"/>
          <w:szCs w:val="22"/>
        </w:rPr>
      </w:pPr>
      <w:r w:rsidRPr="001D589F">
        <w:rPr>
          <w:rFonts w:ascii="Arial" w:hAnsi="Arial" w:cs="Arial"/>
          <w:sz w:val="22"/>
          <w:szCs w:val="22"/>
        </w:rPr>
        <w:t>Vu</w:t>
      </w:r>
      <w:r w:rsidRPr="0025148A">
        <w:t xml:space="preserve"> </w:t>
      </w:r>
      <w:r w:rsidRPr="00277835">
        <w:rPr>
          <w:rFonts w:ascii="Arial" w:hAnsi="Arial" w:cs="Arial"/>
          <w:sz w:val="22"/>
          <w:szCs w:val="22"/>
        </w:rPr>
        <w:t>le décret n° 2021-571 du 10 mai 2021 relatif aux comités sociaux territoriaux des collectivités territoriales et de leurs établissements publics</w:t>
      </w:r>
      <w:r>
        <w:rPr>
          <w:rFonts w:ascii="Arial" w:hAnsi="Arial" w:cs="Arial"/>
          <w:sz w:val="22"/>
          <w:szCs w:val="22"/>
        </w:rPr>
        <w:t xml:space="preserve"> ;</w:t>
      </w:r>
      <w:r w:rsidRPr="00502A78">
        <w:rPr>
          <w:rFonts w:ascii="Arial" w:hAnsi="Arial" w:cs="Arial"/>
          <w:sz w:val="22"/>
          <w:szCs w:val="22"/>
        </w:rPr>
        <w:t xml:space="preserve"> </w:t>
      </w:r>
    </w:p>
    <w:p w14:paraId="42EDF8CB" w14:textId="580280AE" w:rsidR="0009665C" w:rsidRPr="00502A78" w:rsidRDefault="00143FF9" w:rsidP="006C3DC4">
      <w:pPr>
        <w:pStyle w:val="RetraitVU"/>
        <w:spacing w:before="240"/>
        <w:rPr>
          <w:rFonts w:ascii="Arial" w:hAnsi="Arial" w:cs="Arial"/>
          <w:sz w:val="22"/>
          <w:szCs w:val="22"/>
        </w:rPr>
      </w:pPr>
      <w:r w:rsidRPr="00277835">
        <w:rPr>
          <w:rFonts w:ascii="Arial" w:hAnsi="Arial" w:cs="Arial"/>
          <w:sz w:val="22"/>
          <w:szCs w:val="22"/>
        </w:rPr>
        <w:t>Vu l’arrêté ministériel du 9 mars 2022 fixant la date des élections professionnelles dans la Fonction Publique Territoriale au 8 décembre 2022</w:t>
      </w:r>
      <w:r>
        <w:rPr>
          <w:spacing w:val="3"/>
        </w:rPr>
        <w:t xml:space="preserve"> </w:t>
      </w:r>
      <w:r w:rsidRPr="00E56F45">
        <w:rPr>
          <w:rFonts w:ascii="Arial" w:hAnsi="Arial" w:cs="Arial"/>
          <w:sz w:val="22"/>
          <w:szCs w:val="22"/>
        </w:rPr>
        <w:t>;</w:t>
      </w:r>
    </w:p>
    <w:p w14:paraId="3E6E62D5" w14:textId="77777777" w:rsidR="00502A78" w:rsidRPr="00502A78" w:rsidRDefault="00743132" w:rsidP="00502A78">
      <w:pPr>
        <w:spacing w:before="120" w:after="2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ARRÊ</w:t>
      </w:r>
      <w:r w:rsidR="00502A78" w:rsidRPr="00502A78">
        <w:rPr>
          <w:rFonts w:cs="Arial"/>
          <w:b/>
          <w:sz w:val="24"/>
          <w:szCs w:val="24"/>
        </w:rPr>
        <w:t xml:space="preserve">TE </w:t>
      </w:r>
    </w:p>
    <w:p w14:paraId="2BD24C1D" w14:textId="73EE8CC3" w:rsidR="0006053F" w:rsidRDefault="00743132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>
        <w:rPr>
          <w:rFonts w:cs="Arial"/>
          <w:u w:val="single"/>
        </w:rPr>
        <w:t>ARTICLE 1</w:t>
      </w:r>
      <w:r>
        <w:rPr>
          <w:rFonts w:cs="Arial"/>
        </w:rPr>
        <w:t xml:space="preserve"> - </w:t>
      </w:r>
      <w:r>
        <w:rPr>
          <w:rFonts w:cs="Arial"/>
        </w:rPr>
        <w:tab/>
      </w:r>
      <w:r w:rsidR="0091773D">
        <w:rPr>
          <w:rFonts w:cs="Arial"/>
        </w:rPr>
        <w:t xml:space="preserve">Il est institué auprès de la commune de </w:t>
      </w:r>
      <w:r w:rsidR="0009665C">
        <w:rPr>
          <w:rFonts w:cs="Arial"/>
        </w:rPr>
        <w:t>(</w:t>
      </w:r>
      <w:r w:rsidR="0009665C" w:rsidRPr="00437FA0">
        <w:rPr>
          <w:rFonts w:cs="Arial"/>
          <w:i/>
        </w:rPr>
        <w:t>établissement public</w:t>
      </w:r>
      <w:r w:rsidR="0009665C">
        <w:rPr>
          <w:rFonts w:cs="Arial"/>
        </w:rPr>
        <w:t>) ………………………..</w:t>
      </w:r>
      <w:r w:rsidR="0091773D">
        <w:rPr>
          <w:rFonts w:cs="Arial"/>
        </w:rPr>
        <w:t xml:space="preserve">……………………. </w:t>
      </w:r>
      <w:r w:rsidR="00437FA0">
        <w:rPr>
          <w:rFonts w:cs="Arial"/>
        </w:rPr>
        <w:t>u</w:t>
      </w:r>
      <w:r w:rsidR="0091773D">
        <w:rPr>
          <w:rFonts w:cs="Arial"/>
        </w:rPr>
        <w:t xml:space="preserve">n bureau </w:t>
      </w:r>
      <w:r w:rsidR="0009665C">
        <w:rPr>
          <w:rFonts w:cs="Arial"/>
        </w:rPr>
        <w:t xml:space="preserve">secondaire </w:t>
      </w:r>
      <w:r w:rsidR="0091773D">
        <w:rPr>
          <w:rFonts w:cs="Arial"/>
        </w:rPr>
        <w:t>de vote pour l’élection des</w:t>
      </w:r>
      <w:r w:rsidR="009C26A3">
        <w:rPr>
          <w:rFonts w:cs="Arial"/>
        </w:rPr>
        <w:t xml:space="preserve"> représentants du personnel au comité </w:t>
      </w:r>
      <w:r w:rsidR="00143FF9">
        <w:rPr>
          <w:rFonts w:cs="Arial"/>
        </w:rPr>
        <w:t xml:space="preserve">social territorial </w:t>
      </w:r>
      <w:r w:rsidR="0091773D">
        <w:rPr>
          <w:rFonts w:cs="Arial"/>
        </w:rPr>
        <w:t xml:space="preserve"> compétent à l’égard des agents </w:t>
      </w:r>
      <w:r w:rsidR="0009665C">
        <w:rPr>
          <w:rFonts w:cs="Arial"/>
        </w:rPr>
        <w:t>de la commune (</w:t>
      </w:r>
      <w:r w:rsidR="0009665C" w:rsidRPr="0009665C">
        <w:rPr>
          <w:rFonts w:cs="Arial"/>
          <w:i/>
        </w:rPr>
        <w:t>établissement public</w:t>
      </w:r>
      <w:r w:rsidR="0009665C">
        <w:rPr>
          <w:rFonts w:cs="Arial"/>
        </w:rPr>
        <w:t xml:space="preserve">) </w:t>
      </w:r>
      <w:r w:rsidR="00ED4418">
        <w:rPr>
          <w:rFonts w:cs="Arial"/>
        </w:rPr>
        <w:t xml:space="preserve">de </w:t>
      </w:r>
      <w:r w:rsidR="0009665C">
        <w:rPr>
          <w:rFonts w:cs="Arial"/>
        </w:rPr>
        <w:t>……………………</w:t>
      </w:r>
      <w:r w:rsidR="00ED4418">
        <w:rPr>
          <w:rFonts w:cs="Arial"/>
        </w:rPr>
        <w:t>……………………….</w:t>
      </w:r>
      <w:r w:rsidR="0091773D">
        <w:rPr>
          <w:rFonts w:cs="Arial"/>
        </w:rPr>
        <w:t>.</w:t>
      </w:r>
    </w:p>
    <w:p w14:paraId="3DBEB9FF" w14:textId="77777777" w:rsidR="0006053F" w:rsidRDefault="00ED1D98" w:rsidP="0009665C">
      <w:pPr>
        <w:overflowPunct/>
        <w:autoSpaceDE/>
        <w:autoSpaceDN/>
        <w:adjustRightInd/>
        <w:spacing w:before="240"/>
        <w:textAlignment w:val="auto"/>
        <w:rPr>
          <w:rFonts w:cs="Arial"/>
        </w:rPr>
      </w:pPr>
      <w:r>
        <w:rPr>
          <w:rFonts w:cs="Arial"/>
          <w:u w:val="single"/>
        </w:rPr>
        <w:t xml:space="preserve">ARTICLE </w:t>
      </w:r>
      <w:r w:rsidR="00743132">
        <w:rPr>
          <w:rFonts w:cs="Arial"/>
          <w:u w:val="single"/>
        </w:rPr>
        <w:t>2</w:t>
      </w:r>
      <w:r w:rsidRPr="00ED1D98">
        <w:rPr>
          <w:rFonts w:cs="Arial"/>
        </w:rPr>
        <w:t xml:space="preserve"> </w:t>
      </w:r>
      <w:r w:rsidR="00502A78" w:rsidRPr="00ED1D98">
        <w:rPr>
          <w:rFonts w:cs="Arial"/>
        </w:rPr>
        <w:t>-</w:t>
      </w:r>
      <w:r w:rsidR="00502A78" w:rsidRPr="00ED1D98">
        <w:rPr>
          <w:rFonts w:cs="Arial"/>
        </w:rPr>
        <w:tab/>
      </w:r>
      <w:r w:rsidR="0006053F">
        <w:rPr>
          <w:rFonts w:cs="Arial"/>
        </w:rPr>
        <w:t>Ce bureau de vote sera composé comme suit :</w:t>
      </w:r>
    </w:p>
    <w:p w14:paraId="58F22DB9" w14:textId="77777777" w:rsidR="0006053F" w:rsidRDefault="0006053F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</w:p>
    <w:tbl>
      <w:tblPr>
        <w:tblStyle w:val="Grilledutableau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135F61" w14:paraId="3F3E96B5" w14:textId="77777777" w:rsidTr="00033304">
        <w:tc>
          <w:tcPr>
            <w:tcW w:w="4111" w:type="dxa"/>
          </w:tcPr>
          <w:p w14:paraId="5DD0F3FD" w14:textId="77777777" w:rsidR="00135F61" w:rsidRDefault="00135F61" w:rsidP="00135F61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Président : …………………………….….</w:t>
            </w:r>
          </w:p>
        </w:tc>
        <w:tc>
          <w:tcPr>
            <w:tcW w:w="4820" w:type="dxa"/>
          </w:tcPr>
          <w:p w14:paraId="342D0C53" w14:textId="77777777" w:rsidR="00135F61" w:rsidRDefault="00135F61" w:rsidP="00135F61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</w:t>
            </w:r>
            <w:r w:rsidR="00C925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……………………..…………………</w:t>
            </w:r>
          </w:p>
        </w:tc>
      </w:tr>
      <w:tr w:rsidR="00135F61" w14:paraId="1B9F0033" w14:textId="77777777" w:rsidTr="00033304">
        <w:tc>
          <w:tcPr>
            <w:tcW w:w="4111" w:type="dxa"/>
          </w:tcPr>
          <w:p w14:paraId="5F286D54" w14:textId="77777777" w:rsidR="00135F61" w:rsidRDefault="00135F61" w:rsidP="00135F61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Secrétaire : ……………………………….</w:t>
            </w:r>
          </w:p>
        </w:tc>
        <w:tc>
          <w:tcPr>
            <w:tcW w:w="4820" w:type="dxa"/>
          </w:tcPr>
          <w:p w14:paraId="2CF7059C" w14:textId="77777777" w:rsidR="00135F61" w:rsidRDefault="00135F61" w:rsidP="00135F61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</w:t>
            </w:r>
            <w:r w:rsidR="00C925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……………………..…………………</w:t>
            </w:r>
          </w:p>
        </w:tc>
      </w:tr>
    </w:tbl>
    <w:p w14:paraId="3DD765CA" w14:textId="77777777" w:rsidR="0009665C" w:rsidRDefault="0009665C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</w:p>
    <w:p w14:paraId="0B68D83E" w14:textId="77777777" w:rsidR="0009665C" w:rsidRDefault="0009665C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503C7E8A" w14:textId="77777777" w:rsidR="00135F61" w:rsidRDefault="00135F61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>
        <w:rPr>
          <w:rFonts w:cs="Arial"/>
        </w:rPr>
        <w:lastRenderedPageBreak/>
        <w:t xml:space="preserve">Délégués </w:t>
      </w:r>
      <w:r w:rsidR="00ED4418">
        <w:rPr>
          <w:rFonts w:cs="Arial"/>
        </w:rPr>
        <w:t xml:space="preserve">de liste </w:t>
      </w:r>
      <w:r>
        <w:rPr>
          <w:rFonts w:cs="Arial"/>
        </w:rPr>
        <w:t>des organisations syndicales :</w:t>
      </w:r>
    </w:p>
    <w:p w14:paraId="3BCF60EE" w14:textId="77777777" w:rsidR="00C92562" w:rsidRDefault="00C92562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</w:p>
    <w:tbl>
      <w:tblPr>
        <w:tblStyle w:val="Grilledutableau"/>
        <w:tblW w:w="90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111"/>
      </w:tblGrid>
      <w:tr w:rsidR="00C92562" w14:paraId="28CA8CC4" w14:textId="77777777" w:rsidTr="00ED4418">
        <w:tc>
          <w:tcPr>
            <w:tcW w:w="4967" w:type="dxa"/>
          </w:tcPr>
          <w:p w14:paraId="1DC65A69" w14:textId="77777777" w:rsidR="00C92562" w:rsidRDefault="00C92562" w:rsidP="00B32183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………….…</w:t>
            </w:r>
            <w:r w:rsidR="00ED4418">
              <w:rPr>
                <w:rFonts w:cs="Arial"/>
              </w:rPr>
              <w:t>…</w:t>
            </w:r>
            <w:r>
              <w:rPr>
                <w:rFonts w:cs="Arial"/>
              </w:rPr>
              <w:t xml:space="preserve"> ; </w:t>
            </w:r>
            <w:r w:rsidR="00ED4418">
              <w:rPr>
                <w:rFonts w:cs="Arial"/>
              </w:rPr>
              <w:t>Titulaire :.</w:t>
            </w:r>
            <w:r>
              <w:rPr>
                <w:rFonts w:cs="Arial"/>
              </w:rPr>
              <w:t>……………</w:t>
            </w:r>
            <w:r w:rsidR="00ED4418">
              <w:rPr>
                <w:rFonts w:cs="Arial"/>
              </w:rPr>
              <w:t>..........</w:t>
            </w:r>
          </w:p>
        </w:tc>
        <w:tc>
          <w:tcPr>
            <w:tcW w:w="4111" w:type="dxa"/>
          </w:tcPr>
          <w:p w14:paraId="5D8740B7" w14:textId="77777777" w:rsidR="00C92562" w:rsidRDefault="00C92562" w:rsidP="00B32183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 ………</w:t>
            </w:r>
            <w:r w:rsidR="00033304">
              <w:rPr>
                <w:rFonts w:cs="Arial"/>
              </w:rPr>
              <w:t>…………………</w:t>
            </w:r>
            <w:r w:rsidR="00ED4418">
              <w:rPr>
                <w:rFonts w:cs="Arial"/>
              </w:rPr>
              <w:t>….....</w:t>
            </w:r>
          </w:p>
        </w:tc>
      </w:tr>
      <w:tr w:rsidR="00ED4418" w14:paraId="044ADCB8" w14:textId="77777777" w:rsidTr="00ED4418">
        <w:tc>
          <w:tcPr>
            <w:tcW w:w="4967" w:type="dxa"/>
          </w:tcPr>
          <w:p w14:paraId="7D86FE56" w14:textId="77777777" w:rsidR="00ED4418" w:rsidRDefault="00ED4418" w:rsidP="00ED4418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………….…… ; Titulaire :.……………..........</w:t>
            </w:r>
          </w:p>
        </w:tc>
        <w:tc>
          <w:tcPr>
            <w:tcW w:w="4111" w:type="dxa"/>
          </w:tcPr>
          <w:p w14:paraId="3ED81FDB" w14:textId="77777777" w:rsidR="00ED4418" w:rsidRDefault="00ED4418" w:rsidP="00ED4418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 …………………………….....</w:t>
            </w:r>
          </w:p>
        </w:tc>
      </w:tr>
      <w:tr w:rsidR="00ED4418" w14:paraId="319BA3BE" w14:textId="77777777" w:rsidTr="00ED4418">
        <w:tc>
          <w:tcPr>
            <w:tcW w:w="4967" w:type="dxa"/>
          </w:tcPr>
          <w:p w14:paraId="47022F3F" w14:textId="77777777" w:rsidR="00ED4418" w:rsidRDefault="00ED4418" w:rsidP="00ED4418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………….…… ; Titulaire :.……………..........</w:t>
            </w:r>
          </w:p>
        </w:tc>
        <w:tc>
          <w:tcPr>
            <w:tcW w:w="4111" w:type="dxa"/>
          </w:tcPr>
          <w:p w14:paraId="39DB6AC4" w14:textId="77777777" w:rsidR="00ED4418" w:rsidRDefault="00ED4418" w:rsidP="00ED4418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 …………………………….....</w:t>
            </w:r>
          </w:p>
        </w:tc>
      </w:tr>
      <w:tr w:rsidR="00ED4418" w14:paraId="24B40BC2" w14:textId="77777777" w:rsidTr="00ED4418">
        <w:tc>
          <w:tcPr>
            <w:tcW w:w="4967" w:type="dxa"/>
          </w:tcPr>
          <w:p w14:paraId="3AE56EE4" w14:textId="77777777" w:rsidR="00ED4418" w:rsidRDefault="00ED4418" w:rsidP="00ED4418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………….…… ; Titulaire :.……………..........</w:t>
            </w:r>
          </w:p>
        </w:tc>
        <w:tc>
          <w:tcPr>
            <w:tcW w:w="4111" w:type="dxa"/>
          </w:tcPr>
          <w:p w14:paraId="0EDBE385" w14:textId="77777777" w:rsidR="00ED4418" w:rsidRDefault="00ED4418" w:rsidP="00ED4418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 …………………………….....</w:t>
            </w:r>
          </w:p>
        </w:tc>
      </w:tr>
    </w:tbl>
    <w:p w14:paraId="2A33CBEC" w14:textId="240EBAB5" w:rsidR="00AC6A5D" w:rsidRPr="001F2E9C" w:rsidRDefault="00AC6A5D" w:rsidP="009661A9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 w:rsidRPr="001F2E9C">
        <w:rPr>
          <w:rFonts w:cs="Arial"/>
          <w:u w:val="single"/>
        </w:rPr>
        <w:t>ARTICLE 3</w:t>
      </w:r>
      <w:r>
        <w:rPr>
          <w:rFonts w:cs="Arial"/>
        </w:rPr>
        <w:t xml:space="preserve"> -</w:t>
      </w:r>
      <w:r>
        <w:rPr>
          <w:rFonts w:cs="Arial"/>
        </w:rPr>
        <w:tab/>
      </w:r>
      <w:r w:rsidR="00E779DC">
        <w:rPr>
          <w:rFonts w:cs="Arial"/>
        </w:rPr>
        <w:t xml:space="preserve">Le </w:t>
      </w:r>
      <w:r>
        <w:rPr>
          <w:rFonts w:cs="Arial"/>
        </w:rPr>
        <w:t xml:space="preserve">bureau de vote </w:t>
      </w:r>
      <w:r w:rsidR="0009665C">
        <w:rPr>
          <w:rFonts w:cs="Arial"/>
        </w:rPr>
        <w:t>secondaire</w:t>
      </w:r>
      <w:r>
        <w:rPr>
          <w:rFonts w:cs="Arial"/>
        </w:rPr>
        <w:t xml:space="preserve"> de vote sera ouvert, pendant 6 heures au moins, le </w:t>
      </w:r>
      <w:r w:rsidR="00143FF9">
        <w:rPr>
          <w:rFonts w:cs="Arial"/>
        </w:rPr>
        <w:t>8</w:t>
      </w:r>
      <w:r>
        <w:rPr>
          <w:rFonts w:cs="Arial"/>
        </w:rPr>
        <w:t xml:space="preserve"> décembre 20</w:t>
      </w:r>
      <w:r w:rsidR="00143FF9">
        <w:rPr>
          <w:rFonts w:cs="Arial"/>
        </w:rPr>
        <w:t>22</w:t>
      </w:r>
      <w:r>
        <w:rPr>
          <w:rFonts w:cs="Arial"/>
        </w:rPr>
        <w:t xml:space="preserve"> de ……….. heures à ……… heures.</w:t>
      </w:r>
    </w:p>
    <w:p w14:paraId="2022EA4A" w14:textId="77777777" w:rsidR="00AC6A5D" w:rsidRPr="001F2E9C" w:rsidRDefault="00AC6A5D" w:rsidP="009661A9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 w:rsidRPr="001F2E9C">
        <w:rPr>
          <w:rFonts w:cs="Arial"/>
          <w:u w:val="single"/>
        </w:rPr>
        <w:t xml:space="preserve">ARTICLE </w:t>
      </w:r>
      <w:r w:rsidR="00430895">
        <w:rPr>
          <w:rFonts w:cs="Arial"/>
          <w:u w:val="single"/>
        </w:rPr>
        <w:t>4</w:t>
      </w:r>
      <w:r>
        <w:rPr>
          <w:rFonts w:cs="Arial"/>
        </w:rPr>
        <w:t xml:space="preserve"> -</w:t>
      </w:r>
      <w:r>
        <w:rPr>
          <w:rFonts w:cs="Arial"/>
        </w:rPr>
        <w:tab/>
      </w:r>
      <w:r w:rsidR="00430895">
        <w:rPr>
          <w:rFonts w:cs="Arial"/>
        </w:rPr>
        <w:t xml:space="preserve">Le bureau </w:t>
      </w:r>
      <w:r w:rsidR="0009665C">
        <w:rPr>
          <w:rFonts w:cs="Arial"/>
        </w:rPr>
        <w:t>secondaire</w:t>
      </w:r>
      <w:r w:rsidR="00430895">
        <w:rPr>
          <w:rFonts w:cs="Arial"/>
        </w:rPr>
        <w:t xml:space="preserve"> </w:t>
      </w:r>
      <w:r w:rsidR="0009665C">
        <w:rPr>
          <w:rFonts w:cs="Arial"/>
        </w:rPr>
        <w:t xml:space="preserve">devra établir et transmettre le procès-verbal des opérations de recensement et de dépouillement au bureau </w:t>
      </w:r>
      <w:r w:rsidR="00D97889">
        <w:rPr>
          <w:rFonts w:cs="Arial"/>
        </w:rPr>
        <w:t>central</w:t>
      </w:r>
      <w:r w:rsidR="0009665C">
        <w:rPr>
          <w:rFonts w:cs="Arial"/>
        </w:rPr>
        <w:t xml:space="preserve"> de vote qui centralise les résultats</w:t>
      </w:r>
      <w:r w:rsidR="00430895">
        <w:rPr>
          <w:rFonts w:cs="Arial"/>
        </w:rPr>
        <w:t>.</w:t>
      </w:r>
    </w:p>
    <w:p w14:paraId="7682CC48" w14:textId="77777777" w:rsidR="00AC6A5D" w:rsidRPr="00B91211" w:rsidRDefault="00AC6A5D" w:rsidP="009661A9">
      <w:pPr>
        <w:tabs>
          <w:tab w:val="left" w:pos="1418"/>
        </w:tabs>
        <w:spacing w:before="240"/>
        <w:ind w:left="1416" w:hanging="1416"/>
        <w:jc w:val="both"/>
        <w:rPr>
          <w:rFonts w:cs="Arial"/>
        </w:rPr>
      </w:pPr>
      <w:r w:rsidRPr="00B91211">
        <w:rPr>
          <w:rFonts w:cs="Arial"/>
          <w:u w:val="single"/>
        </w:rPr>
        <w:t xml:space="preserve">ARTICLE </w:t>
      </w:r>
      <w:r w:rsidR="009661A9">
        <w:rPr>
          <w:rFonts w:cs="Arial"/>
          <w:u w:val="single"/>
        </w:rPr>
        <w:t>5</w:t>
      </w:r>
      <w:r w:rsidRPr="00B91211">
        <w:rPr>
          <w:rFonts w:cs="Arial"/>
        </w:rPr>
        <w:t xml:space="preserve"> -</w:t>
      </w:r>
      <w:r w:rsidRPr="00B91211">
        <w:rPr>
          <w:rFonts w:cs="Arial"/>
        </w:rPr>
        <w:tab/>
      </w:r>
      <w:r w:rsidR="009661A9">
        <w:rPr>
          <w:rFonts w:cs="Arial"/>
        </w:rPr>
        <w:t>Le Maire (</w:t>
      </w:r>
      <w:r w:rsidR="009661A9" w:rsidRPr="009661A9">
        <w:rPr>
          <w:rFonts w:cs="Arial"/>
          <w:i/>
        </w:rPr>
        <w:t>Le Président</w:t>
      </w:r>
      <w:r w:rsidR="009661A9">
        <w:rPr>
          <w:rFonts w:cs="Arial"/>
        </w:rPr>
        <w:t>) est chargé(e) de l’exécution de la présente décision</w:t>
      </w:r>
      <w:r w:rsidRPr="00B91211">
        <w:rPr>
          <w:rFonts w:cs="Arial"/>
        </w:rPr>
        <w:t>.</w:t>
      </w:r>
    </w:p>
    <w:p w14:paraId="12E3D73A" w14:textId="77777777" w:rsidR="003F3535" w:rsidRDefault="003F3535" w:rsidP="000F695F">
      <w:pPr>
        <w:tabs>
          <w:tab w:val="left" w:pos="1418"/>
        </w:tabs>
        <w:spacing w:before="120"/>
        <w:jc w:val="both"/>
        <w:rPr>
          <w:rFonts w:cs="Arial"/>
        </w:rPr>
      </w:pPr>
    </w:p>
    <w:p w14:paraId="49C4834B" w14:textId="77777777" w:rsidR="00B91211" w:rsidRPr="00897158" w:rsidRDefault="00B91211" w:rsidP="000F695F">
      <w:pPr>
        <w:tabs>
          <w:tab w:val="left" w:pos="1418"/>
        </w:tabs>
        <w:spacing w:before="120"/>
        <w:jc w:val="both"/>
        <w:rPr>
          <w:rFonts w:cs="Arial"/>
        </w:rPr>
      </w:pPr>
    </w:p>
    <w:p w14:paraId="12EDA911" w14:textId="77777777" w:rsidR="009C26A3" w:rsidRPr="00897158" w:rsidRDefault="00631CEC" w:rsidP="009C26A3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 w:rsidRPr="00897158">
        <w:rPr>
          <w:rFonts w:cs="Arial"/>
        </w:rPr>
        <w:t xml:space="preserve">Le </w:t>
      </w:r>
      <w:r w:rsidR="005D58F5">
        <w:rPr>
          <w:rFonts w:cs="Arial"/>
        </w:rPr>
        <w:t>Maire</w:t>
      </w:r>
      <w:r w:rsidRPr="00897158">
        <w:rPr>
          <w:rFonts w:cs="Arial"/>
        </w:rPr>
        <w:t>,</w:t>
      </w:r>
      <w:r w:rsidR="009C26A3">
        <w:rPr>
          <w:rFonts w:cs="Arial"/>
        </w:rPr>
        <w:t xml:space="preserve"> (</w:t>
      </w:r>
      <w:r w:rsidR="009C26A3" w:rsidRPr="00E779DC">
        <w:rPr>
          <w:rFonts w:cs="Arial"/>
          <w:i/>
        </w:rPr>
        <w:t>Le Président</w:t>
      </w:r>
      <w:r w:rsidR="009C26A3">
        <w:rPr>
          <w:rFonts w:cs="Arial"/>
        </w:rPr>
        <w:t>),</w:t>
      </w:r>
    </w:p>
    <w:p w14:paraId="427BBC54" w14:textId="77777777" w:rsidR="00631CEC" w:rsidRDefault="00631CEC" w:rsidP="000F695F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</w:p>
    <w:p w14:paraId="1FF4C37A" w14:textId="77777777" w:rsidR="00C87EE4" w:rsidRPr="00897158" w:rsidRDefault="00C87EE4" w:rsidP="000F695F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</w:p>
    <w:p w14:paraId="0BFBD473" w14:textId="77777777" w:rsidR="00802648" w:rsidRPr="00B91211" w:rsidRDefault="00631CEC" w:rsidP="000F695F">
      <w:pPr>
        <w:numPr>
          <w:ilvl w:val="0"/>
          <w:numId w:val="10"/>
        </w:numPr>
        <w:tabs>
          <w:tab w:val="clear" w:pos="1080"/>
          <w:tab w:val="left" w:pos="330"/>
        </w:tabs>
        <w:ind w:left="330"/>
        <w:jc w:val="both"/>
        <w:rPr>
          <w:rFonts w:cs="Arial"/>
        </w:rPr>
      </w:pPr>
      <w:r w:rsidRPr="00B91211">
        <w:rPr>
          <w:rFonts w:cs="Arial"/>
        </w:rPr>
        <w:t xml:space="preserve">informe que le présent arrêté peut faire l’objet d’un recours pour excès de pouvoir devant le Tribunal Administratif </w:t>
      </w:r>
      <w:r w:rsidR="00C87EE4" w:rsidRPr="00B91211">
        <w:rPr>
          <w:rFonts w:cs="Arial"/>
        </w:rPr>
        <w:t xml:space="preserve">de Bordeaux </w:t>
      </w:r>
      <w:r w:rsidRPr="00B91211">
        <w:rPr>
          <w:rFonts w:cs="Arial"/>
        </w:rPr>
        <w:t xml:space="preserve">dans un délai de </w:t>
      </w:r>
      <w:r w:rsidR="00855C49" w:rsidRPr="00B91211">
        <w:rPr>
          <w:rFonts w:cs="Arial"/>
        </w:rPr>
        <w:t>2</w:t>
      </w:r>
      <w:r w:rsidRPr="00B91211">
        <w:rPr>
          <w:rFonts w:cs="Arial"/>
        </w:rPr>
        <w:t xml:space="preserve"> mois à compter de sa </w:t>
      </w:r>
      <w:r w:rsidR="00B91211">
        <w:rPr>
          <w:rFonts w:cs="Arial"/>
        </w:rPr>
        <w:t>publicité.</w:t>
      </w:r>
    </w:p>
    <w:p w14:paraId="5711EAEF" w14:textId="77777777" w:rsidR="00E34076" w:rsidRDefault="00E34076" w:rsidP="00E34076">
      <w:pPr>
        <w:rPr>
          <w:rFonts w:cs="Arial"/>
        </w:rPr>
      </w:pPr>
    </w:p>
    <w:p w14:paraId="656EC4A3" w14:textId="77777777" w:rsidR="009F3A46" w:rsidRPr="00897158" w:rsidRDefault="009F3A46" w:rsidP="00E34076">
      <w:pPr>
        <w:rPr>
          <w:rFonts w:cs="Arial"/>
        </w:rPr>
      </w:pPr>
    </w:p>
    <w:p w14:paraId="657A9E0B" w14:textId="77777777" w:rsidR="00C87EE4" w:rsidRPr="00897158" w:rsidRDefault="000F6C35" w:rsidP="00C87EE4">
      <w:pPr>
        <w:ind w:left="5060"/>
        <w:rPr>
          <w:rFonts w:cs="Arial"/>
        </w:rPr>
      </w:pPr>
      <w:r w:rsidRPr="00897158">
        <w:rPr>
          <w:rFonts w:cs="Arial"/>
        </w:rPr>
        <w:t xml:space="preserve">Fait à </w:t>
      </w:r>
      <w:r w:rsidR="00ED4418">
        <w:rPr>
          <w:rFonts w:cs="Arial"/>
          <w:b/>
          <w:bCs/>
        </w:rPr>
        <w:t>…………………….</w:t>
      </w:r>
      <w:r w:rsidRPr="00897158">
        <w:rPr>
          <w:rFonts w:cs="Arial"/>
        </w:rPr>
        <w:t xml:space="preserve">, </w:t>
      </w:r>
    </w:p>
    <w:p w14:paraId="2C0DFD5D" w14:textId="77777777" w:rsidR="00C87EE4" w:rsidRPr="00897158" w:rsidRDefault="00C87EE4" w:rsidP="00C87EE4">
      <w:pPr>
        <w:ind w:left="5060"/>
        <w:rPr>
          <w:rFonts w:cs="Arial"/>
        </w:rPr>
      </w:pPr>
      <w:r w:rsidRPr="00897158">
        <w:rPr>
          <w:rFonts w:cs="Arial"/>
        </w:rPr>
        <w:t>L</w:t>
      </w:r>
      <w:r w:rsidR="000F6C35" w:rsidRPr="00897158">
        <w:rPr>
          <w:rFonts w:cs="Arial"/>
        </w:rPr>
        <w:t>e</w:t>
      </w:r>
      <w:r w:rsidRPr="00897158">
        <w:rPr>
          <w:rFonts w:cs="Arial"/>
        </w:rPr>
        <w:t xml:space="preserve"> </w:t>
      </w:r>
    </w:p>
    <w:p w14:paraId="2FBDABCF" w14:textId="77777777" w:rsidR="00C87EE4" w:rsidRPr="00897158" w:rsidRDefault="00C87EE4" w:rsidP="00C87EE4">
      <w:pPr>
        <w:ind w:left="5060"/>
        <w:rPr>
          <w:rFonts w:cs="Arial"/>
        </w:rPr>
      </w:pPr>
    </w:p>
    <w:p w14:paraId="1A74E191" w14:textId="77777777" w:rsidR="00C87EE4" w:rsidRPr="00897158" w:rsidRDefault="00C87EE4" w:rsidP="00C87EE4">
      <w:pPr>
        <w:ind w:left="5060"/>
        <w:rPr>
          <w:rFonts w:cs="Arial"/>
        </w:rPr>
      </w:pPr>
    </w:p>
    <w:p w14:paraId="10FE4874" w14:textId="77777777" w:rsidR="009C26A3" w:rsidRPr="00897158" w:rsidRDefault="00C87EE4" w:rsidP="009C26A3">
      <w:pPr>
        <w:spacing w:before="240"/>
        <w:ind w:left="5060"/>
        <w:rPr>
          <w:rFonts w:cs="Arial"/>
        </w:rPr>
      </w:pPr>
      <w:r w:rsidRPr="00897158">
        <w:rPr>
          <w:rFonts w:cs="Arial"/>
        </w:rPr>
        <w:t xml:space="preserve">Le </w:t>
      </w:r>
      <w:r w:rsidR="00783196">
        <w:rPr>
          <w:rFonts w:cs="Arial"/>
        </w:rPr>
        <w:t>Maire</w:t>
      </w:r>
      <w:r w:rsidR="00D860A1" w:rsidRPr="00897158">
        <w:rPr>
          <w:rFonts w:cs="Arial"/>
        </w:rPr>
        <w:t>,</w:t>
      </w:r>
      <w:r w:rsidR="009C26A3">
        <w:rPr>
          <w:rFonts w:cs="Arial"/>
        </w:rPr>
        <w:t xml:space="preserve"> (</w:t>
      </w:r>
      <w:r w:rsidR="009C26A3" w:rsidRPr="00E779DC">
        <w:rPr>
          <w:rFonts w:cs="Arial"/>
          <w:i/>
        </w:rPr>
        <w:t>Le</w:t>
      </w:r>
      <w:r w:rsidR="009C26A3">
        <w:rPr>
          <w:rFonts w:cs="Arial"/>
        </w:rPr>
        <w:t xml:space="preserve"> </w:t>
      </w:r>
      <w:r w:rsidR="009C26A3" w:rsidRPr="00E779DC">
        <w:rPr>
          <w:rFonts w:cs="Arial"/>
          <w:i/>
        </w:rPr>
        <w:t>Président</w:t>
      </w:r>
      <w:r w:rsidR="009C26A3">
        <w:rPr>
          <w:rFonts w:cs="Arial"/>
        </w:rPr>
        <w:t>),</w:t>
      </w:r>
    </w:p>
    <w:p w14:paraId="062E3647" w14:textId="77777777" w:rsidR="003F3535" w:rsidRPr="00897158" w:rsidRDefault="003F3535" w:rsidP="00F808EE">
      <w:pPr>
        <w:rPr>
          <w:rFonts w:cs="Arial"/>
        </w:rPr>
      </w:pPr>
    </w:p>
    <w:p w14:paraId="35E4F4BF" w14:textId="77777777" w:rsidR="00C87EE4" w:rsidRPr="00897158" w:rsidRDefault="00C87EE4" w:rsidP="00F808EE">
      <w:pPr>
        <w:rPr>
          <w:rFonts w:cs="Arial"/>
        </w:rPr>
      </w:pPr>
    </w:p>
    <w:p w14:paraId="2B8E0AA5" w14:textId="77777777" w:rsidR="00C87EE4" w:rsidRDefault="00C87EE4" w:rsidP="00F808EE">
      <w:pPr>
        <w:rPr>
          <w:rFonts w:cs="Arial"/>
        </w:rPr>
      </w:pPr>
    </w:p>
    <w:p w14:paraId="033B2BD2" w14:textId="77777777" w:rsidR="00E779DC" w:rsidRDefault="00E779DC" w:rsidP="00F808EE">
      <w:pPr>
        <w:rPr>
          <w:rFonts w:cs="Arial"/>
        </w:rPr>
      </w:pPr>
    </w:p>
    <w:p w14:paraId="100CBC88" w14:textId="77777777" w:rsidR="00E779DC" w:rsidRDefault="00E779DC" w:rsidP="00F808EE">
      <w:pPr>
        <w:rPr>
          <w:rFonts w:cs="Arial"/>
        </w:rPr>
      </w:pPr>
    </w:p>
    <w:p w14:paraId="53A96B73" w14:textId="77777777" w:rsidR="00E779DC" w:rsidRDefault="00E779DC" w:rsidP="00F808EE">
      <w:pPr>
        <w:rPr>
          <w:rFonts w:cs="Arial"/>
        </w:rPr>
      </w:pPr>
    </w:p>
    <w:p w14:paraId="258BF48B" w14:textId="77777777" w:rsidR="00E779DC" w:rsidRDefault="00E779DC" w:rsidP="00F808EE">
      <w:pPr>
        <w:rPr>
          <w:rFonts w:cs="Arial"/>
        </w:rPr>
      </w:pPr>
    </w:p>
    <w:p w14:paraId="05314334" w14:textId="77777777" w:rsidR="00E779DC" w:rsidRPr="00897158" w:rsidRDefault="00E779DC" w:rsidP="00F808EE">
      <w:pPr>
        <w:rPr>
          <w:rFonts w:cs="Arial"/>
        </w:rPr>
      </w:pPr>
    </w:p>
    <w:p w14:paraId="4DEBD90A" w14:textId="77777777" w:rsidR="00855C49" w:rsidRPr="00897158" w:rsidRDefault="00855C49" w:rsidP="00F808EE">
      <w:pPr>
        <w:rPr>
          <w:rFonts w:cs="Arial"/>
          <w:caps/>
        </w:rPr>
      </w:pPr>
    </w:p>
    <w:p w14:paraId="6BF2227B" w14:textId="77777777" w:rsidR="00855C49" w:rsidRPr="00897158" w:rsidRDefault="00855C49" w:rsidP="00F808EE">
      <w:pPr>
        <w:rPr>
          <w:rFonts w:cs="Arial"/>
          <w:caps/>
        </w:rPr>
      </w:pPr>
    </w:p>
    <w:p w14:paraId="4321BE52" w14:textId="77777777" w:rsidR="00C87EE4" w:rsidRPr="00897158" w:rsidRDefault="00C87EE4" w:rsidP="00855C49">
      <w:pPr>
        <w:rPr>
          <w:rFonts w:cs="Arial"/>
          <w:caps/>
        </w:rPr>
      </w:pPr>
      <w:r w:rsidRPr="00897158">
        <w:rPr>
          <w:rFonts w:cs="Arial"/>
          <w:caps/>
        </w:rPr>
        <w:t>R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>ceptionn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 xml:space="preserve"> par le repr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>sentant de l’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 xml:space="preserve">tat le : </w:t>
      </w:r>
    </w:p>
    <w:p w14:paraId="008F3087" w14:textId="77777777" w:rsidR="00C87EE4" w:rsidRPr="00897158" w:rsidRDefault="00C87EE4" w:rsidP="00F808EE">
      <w:pPr>
        <w:rPr>
          <w:rFonts w:cs="Arial"/>
          <w:caps/>
        </w:rPr>
      </w:pPr>
    </w:p>
    <w:p w14:paraId="10454B44" w14:textId="77777777" w:rsidR="000F6C35" w:rsidRPr="00897158" w:rsidRDefault="000F6C35" w:rsidP="00855C49">
      <w:pPr>
        <w:rPr>
          <w:rFonts w:cs="Arial"/>
          <w:caps/>
        </w:rPr>
      </w:pPr>
      <w:r w:rsidRPr="00897158">
        <w:rPr>
          <w:rFonts w:cs="Arial"/>
          <w:caps/>
        </w:rPr>
        <w:t>Publi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 xml:space="preserve"> le</w:t>
      </w:r>
      <w:r w:rsidR="00C87EE4" w:rsidRPr="00897158">
        <w:rPr>
          <w:rFonts w:cs="Arial"/>
          <w:caps/>
        </w:rPr>
        <w:t xml:space="preserve"> : </w:t>
      </w:r>
    </w:p>
    <w:p w14:paraId="4D65273A" w14:textId="77777777" w:rsidR="000F6C35" w:rsidRPr="00897158" w:rsidRDefault="000F6C35" w:rsidP="00F808EE">
      <w:pPr>
        <w:rPr>
          <w:rFonts w:cs="Arial"/>
          <w:caps/>
        </w:rPr>
      </w:pPr>
    </w:p>
    <w:sectPr w:rsidR="000F6C35" w:rsidRPr="00897158" w:rsidSect="00D44CD9">
      <w:headerReference w:type="default" r:id="rId7"/>
      <w:footerReference w:type="default" r:id="rId8"/>
      <w:type w:val="continuous"/>
      <w:pgSz w:w="11907" w:h="16840" w:code="9"/>
      <w:pgMar w:top="1134" w:right="567" w:bottom="1134" w:left="2438" w:header="709" w:footer="4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6694" w14:textId="77777777" w:rsidR="00ED4418" w:rsidRDefault="00ED4418">
      <w:r>
        <w:separator/>
      </w:r>
    </w:p>
  </w:endnote>
  <w:endnote w:type="continuationSeparator" w:id="0">
    <w:p w14:paraId="5C23D248" w14:textId="77777777" w:rsidR="00ED4418" w:rsidRDefault="00E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127C" w14:textId="61FE09B6" w:rsidR="00ED4418" w:rsidRPr="00912A5E" w:rsidRDefault="00ED4418" w:rsidP="00FB3773">
    <w:pPr>
      <w:tabs>
        <w:tab w:val="left" w:pos="8690"/>
        <w:tab w:val="right" w:pos="10560"/>
      </w:tabs>
      <w:rPr>
        <w:rFonts w:cs="Arial"/>
        <w:color w:val="878889"/>
        <w:sz w:val="14"/>
        <w:szCs w:val="14"/>
      </w:rPr>
    </w:pPr>
    <w:r w:rsidRPr="00912A5E">
      <w:rPr>
        <w:rFonts w:cs="Arial"/>
      </w:rPr>
      <w:tab/>
    </w:r>
    <w:r w:rsidRPr="00912A5E">
      <w:rPr>
        <w:rFonts w:cs="Arial"/>
        <w:sz w:val="14"/>
        <w:szCs w:val="14"/>
      </w:rPr>
      <w:fldChar w:fldCharType="begin"/>
    </w:r>
    <w:r w:rsidRPr="00912A5E">
      <w:rPr>
        <w:rFonts w:cs="Arial"/>
        <w:sz w:val="14"/>
        <w:szCs w:val="14"/>
      </w:rPr>
      <w:instrText xml:space="preserve"> IF 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6C3DC4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 xml:space="preserve"> &gt; 1 "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PAGE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6C3DC4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/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6C3DC4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" ""</w:instrText>
    </w:r>
    <w:r w:rsidRPr="00912A5E">
      <w:rPr>
        <w:rFonts w:cs="Arial"/>
        <w:sz w:val="14"/>
        <w:szCs w:val="14"/>
      </w:rPr>
      <w:fldChar w:fldCharType="separate"/>
    </w:r>
    <w:r w:rsidR="006C3DC4">
      <w:rPr>
        <w:rStyle w:val="Numrodepage"/>
        <w:rFonts w:cs="Arial"/>
        <w:noProof/>
        <w:sz w:val="14"/>
        <w:szCs w:val="14"/>
      </w:rPr>
      <w:t>2</w:t>
    </w:r>
    <w:r w:rsidR="006C3DC4" w:rsidRPr="00912A5E">
      <w:rPr>
        <w:rStyle w:val="Numrodepage"/>
        <w:rFonts w:cs="Arial"/>
        <w:noProof/>
        <w:sz w:val="14"/>
        <w:szCs w:val="14"/>
      </w:rPr>
      <w:t>/</w:t>
    </w:r>
    <w:r w:rsidR="006C3DC4">
      <w:rPr>
        <w:rStyle w:val="Numrodepage"/>
        <w:rFonts w:cs="Arial"/>
        <w:noProof/>
        <w:sz w:val="14"/>
        <w:szCs w:val="14"/>
      </w:rPr>
      <w:t>2</w:t>
    </w:r>
    <w:r w:rsidRPr="00912A5E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B1E7" w14:textId="77777777" w:rsidR="00ED4418" w:rsidRDefault="00ED4418">
      <w:r>
        <w:separator/>
      </w:r>
    </w:p>
  </w:footnote>
  <w:footnote w:type="continuationSeparator" w:id="0">
    <w:p w14:paraId="54DCD4BA" w14:textId="77777777" w:rsidR="00ED4418" w:rsidRDefault="00ED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E750" w14:textId="77777777" w:rsidR="00ED4418" w:rsidRPr="007962BE" w:rsidRDefault="00ED4418">
    <w:pPr>
      <w:pStyle w:val="En-t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AA348B3"/>
    <w:multiLevelType w:val="hybridMultilevel"/>
    <w:tmpl w:val="9A7C28A8"/>
    <w:lvl w:ilvl="0" w:tplc="99CE1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C69"/>
    <w:multiLevelType w:val="hybridMultilevel"/>
    <w:tmpl w:val="9A4E09DE"/>
    <w:lvl w:ilvl="0" w:tplc="0794167A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A4C"/>
    <w:multiLevelType w:val="hybridMultilevel"/>
    <w:tmpl w:val="07E2D028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1A0F"/>
    <w:multiLevelType w:val="hybridMultilevel"/>
    <w:tmpl w:val="E6E81312"/>
    <w:lvl w:ilvl="0" w:tplc="99CE1B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7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C4342"/>
    <w:multiLevelType w:val="multilevel"/>
    <w:tmpl w:val="E6E813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8426B"/>
    <w:multiLevelType w:val="hybridMultilevel"/>
    <w:tmpl w:val="957666FA"/>
    <w:lvl w:ilvl="0" w:tplc="BF0011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3B4"/>
    <w:multiLevelType w:val="hybridMultilevel"/>
    <w:tmpl w:val="726877D2"/>
    <w:lvl w:ilvl="0" w:tplc="0794167A"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4259530">
    <w:abstractNumId w:val="1"/>
  </w:num>
  <w:num w:numId="2" w16cid:durableId="1346714981">
    <w:abstractNumId w:val="0"/>
  </w:num>
  <w:num w:numId="3" w16cid:durableId="1477607368">
    <w:abstractNumId w:val="9"/>
  </w:num>
  <w:num w:numId="4" w16cid:durableId="1748188813">
    <w:abstractNumId w:val="6"/>
  </w:num>
  <w:num w:numId="5" w16cid:durableId="1913277325">
    <w:abstractNumId w:val="7"/>
  </w:num>
  <w:num w:numId="6" w16cid:durableId="571624858">
    <w:abstractNumId w:val="10"/>
  </w:num>
  <w:num w:numId="7" w16cid:durableId="578517438">
    <w:abstractNumId w:val="2"/>
  </w:num>
  <w:num w:numId="8" w16cid:durableId="1733651186">
    <w:abstractNumId w:val="3"/>
  </w:num>
  <w:num w:numId="9" w16cid:durableId="1395083013">
    <w:abstractNumId w:val="11"/>
  </w:num>
  <w:num w:numId="10" w16cid:durableId="27340660">
    <w:abstractNumId w:val="5"/>
  </w:num>
  <w:num w:numId="11" w16cid:durableId="1629435416">
    <w:abstractNumId w:val="8"/>
  </w:num>
  <w:num w:numId="12" w16cid:durableId="135076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80"/>
    <w:rsid w:val="0001153B"/>
    <w:rsid w:val="000152E8"/>
    <w:rsid w:val="00017BD1"/>
    <w:rsid w:val="00017CA0"/>
    <w:rsid w:val="00026206"/>
    <w:rsid w:val="00033304"/>
    <w:rsid w:val="00040FC7"/>
    <w:rsid w:val="00045CA9"/>
    <w:rsid w:val="0004758A"/>
    <w:rsid w:val="00050B71"/>
    <w:rsid w:val="00052FF6"/>
    <w:rsid w:val="0006053F"/>
    <w:rsid w:val="00064496"/>
    <w:rsid w:val="00066854"/>
    <w:rsid w:val="00067326"/>
    <w:rsid w:val="00074A96"/>
    <w:rsid w:val="000774C8"/>
    <w:rsid w:val="00080155"/>
    <w:rsid w:val="00084B10"/>
    <w:rsid w:val="00085660"/>
    <w:rsid w:val="00085B01"/>
    <w:rsid w:val="00094EFF"/>
    <w:rsid w:val="000954B6"/>
    <w:rsid w:val="0009665C"/>
    <w:rsid w:val="000B214E"/>
    <w:rsid w:val="000B7A25"/>
    <w:rsid w:val="000C3038"/>
    <w:rsid w:val="000E15E4"/>
    <w:rsid w:val="000E313C"/>
    <w:rsid w:val="000E34FB"/>
    <w:rsid w:val="000F033A"/>
    <w:rsid w:val="000F0FC3"/>
    <w:rsid w:val="000F19D6"/>
    <w:rsid w:val="000F2D9E"/>
    <w:rsid w:val="000F695F"/>
    <w:rsid w:val="000F6C35"/>
    <w:rsid w:val="00100DDC"/>
    <w:rsid w:val="001031C8"/>
    <w:rsid w:val="00124C75"/>
    <w:rsid w:val="00135F61"/>
    <w:rsid w:val="0014306F"/>
    <w:rsid w:val="00143FF9"/>
    <w:rsid w:val="00144A6F"/>
    <w:rsid w:val="00151C93"/>
    <w:rsid w:val="00152C28"/>
    <w:rsid w:val="00155A3E"/>
    <w:rsid w:val="00160B80"/>
    <w:rsid w:val="001616AC"/>
    <w:rsid w:val="00163020"/>
    <w:rsid w:val="00173735"/>
    <w:rsid w:val="00173E5C"/>
    <w:rsid w:val="00180373"/>
    <w:rsid w:val="0018551D"/>
    <w:rsid w:val="00187AC8"/>
    <w:rsid w:val="001A66F3"/>
    <w:rsid w:val="001C3A9F"/>
    <w:rsid w:val="001D1448"/>
    <w:rsid w:val="001F2E9C"/>
    <w:rsid w:val="001F4E9C"/>
    <w:rsid w:val="001F5A79"/>
    <w:rsid w:val="001F6065"/>
    <w:rsid w:val="001F70CC"/>
    <w:rsid w:val="00204ECA"/>
    <w:rsid w:val="002065A5"/>
    <w:rsid w:val="0021176B"/>
    <w:rsid w:val="00215DA2"/>
    <w:rsid w:val="00221256"/>
    <w:rsid w:val="00223A8A"/>
    <w:rsid w:val="00226DC3"/>
    <w:rsid w:val="00235916"/>
    <w:rsid w:val="00237532"/>
    <w:rsid w:val="00244829"/>
    <w:rsid w:val="0026223C"/>
    <w:rsid w:val="00267DC0"/>
    <w:rsid w:val="0028359A"/>
    <w:rsid w:val="002857B9"/>
    <w:rsid w:val="00294F0B"/>
    <w:rsid w:val="002A5D5B"/>
    <w:rsid w:val="002B2E65"/>
    <w:rsid w:val="002C09CC"/>
    <w:rsid w:val="002C646A"/>
    <w:rsid w:val="002C66AD"/>
    <w:rsid w:val="002C6CAD"/>
    <w:rsid w:val="002D0EE0"/>
    <w:rsid w:val="002E09D3"/>
    <w:rsid w:val="002E1813"/>
    <w:rsid w:val="002E5DA2"/>
    <w:rsid w:val="002F28C3"/>
    <w:rsid w:val="003054AB"/>
    <w:rsid w:val="00310793"/>
    <w:rsid w:val="003150DA"/>
    <w:rsid w:val="00321F28"/>
    <w:rsid w:val="003270EC"/>
    <w:rsid w:val="003336E9"/>
    <w:rsid w:val="003340F3"/>
    <w:rsid w:val="00341CD2"/>
    <w:rsid w:val="003426B4"/>
    <w:rsid w:val="003441FF"/>
    <w:rsid w:val="00346B06"/>
    <w:rsid w:val="0035375F"/>
    <w:rsid w:val="003637AE"/>
    <w:rsid w:val="003809C2"/>
    <w:rsid w:val="00380D4D"/>
    <w:rsid w:val="00387E6F"/>
    <w:rsid w:val="003A4C78"/>
    <w:rsid w:val="003A6868"/>
    <w:rsid w:val="003A7063"/>
    <w:rsid w:val="003B1A59"/>
    <w:rsid w:val="003B59D1"/>
    <w:rsid w:val="003C31B4"/>
    <w:rsid w:val="003E45AC"/>
    <w:rsid w:val="003E7086"/>
    <w:rsid w:val="003F08E8"/>
    <w:rsid w:val="003F1FB3"/>
    <w:rsid w:val="003F2170"/>
    <w:rsid w:val="003F29E9"/>
    <w:rsid w:val="003F3535"/>
    <w:rsid w:val="003F63A6"/>
    <w:rsid w:val="00403A6F"/>
    <w:rsid w:val="0040588C"/>
    <w:rsid w:val="00405EEC"/>
    <w:rsid w:val="00412386"/>
    <w:rsid w:val="00417CFF"/>
    <w:rsid w:val="0042347E"/>
    <w:rsid w:val="004272D7"/>
    <w:rsid w:val="00430895"/>
    <w:rsid w:val="004347C0"/>
    <w:rsid w:val="00437FA0"/>
    <w:rsid w:val="00446A3D"/>
    <w:rsid w:val="0045277E"/>
    <w:rsid w:val="00454C64"/>
    <w:rsid w:val="00461115"/>
    <w:rsid w:val="00462E9D"/>
    <w:rsid w:val="00463E9E"/>
    <w:rsid w:val="00466E3F"/>
    <w:rsid w:val="004751E5"/>
    <w:rsid w:val="00483E21"/>
    <w:rsid w:val="00485182"/>
    <w:rsid w:val="004866BD"/>
    <w:rsid w:val="004941B3"/>
    <w:rsid w:val="004951B7"/>
    <w:rsid w:val="004952AB"/>
    <w:rsid w:val="004B32CC"/>
    <w:rsid w:val="004B6FFE"/>
    <w:rsid w:val="004B7EDE"/>
    <w:rsid w:val="004C54EE"/>
    <w:rsid w:val="004D29F3"/>
    <w:rsid w:val="004D313D"/>
    <w:rsid w:val="004D7741"/>
    <w:rsid w:val="004E2E03"/>
    <w:rsid w:val="004F1275"/>
    <w:rsid w:val="004F645B"/>
    <w:rsid w:val="00502A78"/>
    <w:rsid w:val="0050545F"/>
    <w:rsid w:val="00505EBB"/>
    <w:rsid w:val="00512ACA"/>
    <w:rsid w:val="00522DD2"/>
    <w:rsid w:val="00540212"/>
    <w:rsid w:val="005567DC"/>
    <w:rsid w:val="005713A7"/>
    <w:rsid w:val="00591BED"/>
    <w:rsid w:val="00596FE2"/>
    <w:rsid w:val="005A227A"/>
    <w:rsid w:val="005A2431"/>
    <w:rsid w:val="005A52E0"/>
    <w:rsid w:val="005A6EEC"/>
    <w:rsid w:val="005A7846"/>
    <w:rsid w:val="005B23E9"/>
    <w:rsid w:val="005B33B6"/>
    <w:rsid w:val="005B5F89"/>
    <w:rsid w:val="005D1CB1"/>
    <w:rsid w:val="005D45B6"/>
    <w:rsid w:val="005D58F5"/>
    <w:rsid w:val="005E555A"/>
    <w:rsid w:val="005E7F6D"/>
    <w:rsid w:val="005F2475"/>
    <w:rsid w:val="005F37FB"/>
    <w:rsid w:val="005F5B65"/>
    <w:rsid w:val="006028B1"/>
    <w:rsid w:val="006051C0"/>
    <w:rsid w:val="00614CDC"/>
    <w:rsid w:val="00616E7D"/>
    <w:rsid w:val="00622B8F"/>
    <w:rsid w:val="0062548D"/>
    <w:rsid w:val="006274D4"/>
    <w:rsid w:val="006300F3"/>
    <w:rsid w:val="00631CEC"/>
    <w:rsid w:val="0064035D"/>
    <w:rsid w:val="0064111B"/>
    <w:rsid w:val="006412AF"/>
    <w:rsid w:val="00643FA7"/>
    <w:rsid w:val="0064545C"/>
    <w:rsid w:val="00650F14"/>
    <w:rsid w:val="00651E9E"/>
    <w:rsid w:val="0067183A"/>
    <w:rsid w:val="00682D66"/>
    <w:rsid w:val="00690E60"/>
    <w:rsid w:val="00692ABA"/>
    <w:rsid w:val="006A777B"/>
    <w:rsid w:val="006B15D6"/>
    <w:rsid w:val="006B7019"/>
    <w:rsid w:val="006C3DC4"/>
    <w:rsid w:val="006D29F1"/>
    <w:rsid w:val="006E61A2"/>
    <w:rsid w:val="006F7FEE"/>
    <w:rsid w:val="007002EB"/>
    <w:rsid w:val="00700469"/>
    <w:rsid w:val="00705AD2"/>
    <w:rsid w:val="00725ABA"/>
    <w:rsid w:val="007368FC"/>
    <w:rsid w:val="00741B3E"/>
    <w:rsid w:val="00743132"/>
    <w:rsid w:val="00743AB5"/>
    <w:rsid w:val="007541F8"/>
    <w:rsid w:val="007749CD"/>
    <w:rsid w:val="00780E4C"/>
    <w:rsid w:val="00783196"/>
    <w:rsid w:val="007962BE"/>
    <w:rsid w:val="007A16DD"/>
    <w:rsid w:val="007A24D9"/>
    <w:rsid w:val="007B559B"/>
    <w:rsid w:val="007B587C"/>
    <w:rsid w:val="007B6853"/>
    <w:rsid w:val="007B75B8"/>
    <w:rsid w:val="007C1431"/>
    <w:rsid w:val="007C160D"/>
    <w:rsid w:val="007D6179"/>
    <w:rsid w:val="007E55BD"/>
    <w:rsid w:val="007E659C"/>
    <w:rsid w:val="007E6708"/>
    <w:rsid w:val="007E698B"/>
    <w:rsid w:val="007F070B"/>
    <w:rsid w:val="007F1612"/>
    <w:rsid w:val="007F5AC9"/>
    <w:rsid w:val="00802648"/>
    <w:rsid w:val="00812422"/>
    <w:rsid w:val="00820560"/>
    <w:rsid w:val="008358B4"/>
    <w:rsid w:val="0083747D"/>
    <w:rsid w:val="008523D3"/>
    <w:rsid w:val="00855C49"/>
    <w:rsid w:val="00855C6D"/>
    <w:rsid w:val="00857757"/>
    <w:rsid w:val="008679AB"/>
    <w:rsid w:val="00867E32"/>
    <w:rsid w:val="00871E0C"/>
    <w:rsid w:val="00874F11"/>
    <w:rsid w:val="00875B5C"/>
    <w:rsid w:val="00880267"/>
    <w:rsid w:val="00881B2A"/>
    <w:rsid w:val="00882AC4"/>
    <w:rsid w:val="00884812"/>
    <w:rsid w:val="0089565D"/>
    <w:rsid w:val="008970A1"/>
    <w:rsid w:val="00897158"/>
    <w:rsid w:val="008A2CFE"/>
    <w:rsid w:val="008B19A2"/>
    <w:rsid w:val="008B221F"/>
    <w:rsid w:val="008C1E3B"/>
    <w:rsid w:val="008C44E9"/>
    <w:rsid w:val="008E32EA"/>
    <w:rsid w:val="008E6374"/>
    <w:rsid w:val="008F4923"/>
    <w:rsid w:val="00902D1D"/>
    <w:rsid w:val="009056F9"/>
    <w:rsid w:val="009073E3"/>
    <w:rsid w:val="00907428"/>
    <w:rsid w:val="00912A5E"/>
    <w:rsid w:val="0091773D"/>
    <w:rsid w:val="009213AE"/>
    <w:rsid w:val="0092632C"/>
    <w:rsid w:val="009454BF"/>
    <w:rsid w:val="009661A9"/>
    <w:rsid w:val="009747FA"/>
    <w:rsid w:val="0099014B"/>
    <w:rsid w:val="00994B33"/>
    <w:rsid w:val="00994B5A"/>
    <w:rsid w:val="009A0BE0"/>
    <w:rsid w:val="009A2FC0"/>
    <w:rsid w:val="009C26A3"/>
    <w:rsid w:val="009C4C26"/>
    <w:rsid w:val="009D2D13"/>
    <w:rsid w:val="009D5A21"/>
    <w:rsid w:val="009D706F"/>
    <w:rsid w:val="009E1F2C"/>
    <w:rsid w:val="009F041F"/>
    <w:rsid w:val="009F3A46"/>
    <w:rsid w:val="009F4750"/>
    <w:rsid w:val="00A00279"/>
    <w:rsid w:val="00A06542"/>
    <w:rsid w:val="00A21F6F"/>
    <w:rsid w:val="00A258F1"/>
    <w:rsid w:val="00A32ECF"/>
    <w:rsid w:val="00A4015B"/>
    <w:rsid w:val="00A462C0"/>
    <w:rsid w:val="00A4716E"/>
    <w:rsid w:val="00A5243E"/>
    <w:rsid w:val="00A633F6"/>
    <w:rsid w:val="00A71E6A"/>
    <w:rsid w:val="00A758BA"/>
    <w:rsid w:val="00A76DC3"/>
    <w:rsid w:val="00A77912"/>
    <w:rsid w:val="00A84C6C"/>
    <w:rsid w:val="00A91C39"/>
    <w:rsid w:val="00A96A5C"/>
    <w:rsid w:val="00AA0DB3"/>
    <w:rsid w:val="00AB409E"/>
    <w:rsid w:val="00AB66BB"/>
    <w:rsid w:val="00AC58B1"/>
    <w:rsid w:val="00AC6A5D"/>
    <w:rsid w:val="00AD197E"/>
    <w:rsid w:val="00AD552B"/>
    <w:rsid w:val="00AE0E2E"/>
    <w:rsid w:val="00AF03A1"/>
    <w:rsid w:val="00AF26DD"/>
    <w:rsid w:val="00AF2CD6"/>
    <w:rsid w:val="00AF5D14"/>
    <w:rsid w:val="00B06A49"/>
    <w:rsid w:val="00B223C8"/>
    <w:rsid w:val="00B32183"/>
    <w:rsid w:val="00B45041"/>
    <w:rsid w:val="00B50112"/>
    <w:rsid w:val="00B619E2"/>
    <w:rsid w:val="00B71760"/>
    <w:rsid w:val="00B91211"/>
    <w:rsid w:val="00B91BB6"/>
    <w:rsid w:val="00B9368E"/>
    <w:rsid w:val="00B96CE7"/>
    <w:rsid w:val="00BA6CCF"/>
    <w:rsid w:val="00BB5154"/>
    <w:rsid w:val="00BB6A4D"/>
    <w:rsid w:val="00BC2252"/>
    <w:rsid w:val="00BC3F38"/>
    <w:rsid w:val="00BC5B56"/>
    <w:rsid w:val="00BC5F07"/>
    <w:rsid w:val="00BE13FB"/>
    <w:rsid w:val="00BE70F5"/>
    <w:rsid w:val="00C01E91"/>
    <w:rsid w:val="00C06FF9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1517"/>
    <w:rsid w:val="00C46D78"/>
    <w:rsid w:val="00C60725"/>
    <w:rsid w:val="00C63E6F"/>
    <w:rsid w:val="00C71F35"/>
    <w:rsid w:val="00C87EE4"/>
    <w:rsid w:val="00C92562"/>
    <w:rsid w:val="00CA65FB"/>
    <w:rsid w:val="00CA7454"/>
    <w:rsid w:val="00CB23CF"/>
    <w:rsid w:val="00CB4F2B"/>
    <w:rsid w:val="00CB6AAE"/>
    <w:rsid w:val="00CC1298"/>
    <w:rsid w:val="00CC6B0E"/>
    <w:rsid w:val="00CC722E"/>
    <w:rsid w:val="00CD11C6"/>
    <w:rsid w:val="00CD2048"/>
    <w:rsid w:val="00CE7BB7"/>
    <w:rsid w:val="00CF5FE6"/>
    <w:rsid w:val="00D22598"/>
    <w:rsid w:val="00D40896"/>
    <w:rsid w:val="00D40C57"/>
    <w:rsid w:val="00D44CD9"/>
    <w:rsid w:val="00D457CF"/>
    <w:rsid w:val="00D46817"/>
    <w:rsid w:val="00D5435C"/>
    <w:rsid w:val="00D558E8"/>
    <w:rsid w:val="00D57F64"/>
    <w:rsid w:val="00D61387"/>
    <w:rsid w:val="00D61767"/>
    <w:rsid w:val="00D639CC"/>
    <w:rsid w:val="00D65D5A"/>
    <w:rsid w:val="00D82E41"/>
    <w:rsid w:val="00D860A1"/>
    <w:rsid w:val="00D97889"/>
    <w:rsid w:val="00DA5CED"/>
    <w:rsid w:val="00DA71A2"/>
    <w:rsid w:val="00DB2602"/>
    <w:rsid w:val="00DB7E00"/>
    <w:rsid w:val="00DD3608"/>
    <w:rsid w:val="00DE45BF"/>
    <w:rsid w:val="00E028D6"/>
    <w:rsid w:val="00E04D2D"/>
    <w:rsid w:val="00E15B5D"/>
    <w:rsid w:val="00E27A1D"/>
    <w:rsid w:val="00E34076"/>
    <w:rsid w:val="00E40000"/>
    <w:rsid w:val="00E56F45"/>
    <w:rsid w:val="00E61A0C"/>
    <w:rsid w:val="00E70D22"/>
    <w:rsid w:val="00E779DC"/>
    <w:rsid w:val="00E800DE"/>
    <w:rsid w:val="00E84736"/>
    <w:rsid w:val="00E86C7F"/>
    <w:rsid w:val="00E8792C"/>
    <w:rsid w:val="00E87D8A"/>
    <w:rsid w:val="00E91BA8"/>
    <w:rsid w:val="00E9387C"/>
    <w:rsid w:val="00E95F4E"/>
    <w:rsid w:val="00ED1D98"/>
    <w:rsid w:val="00ED4418"/>
    <w:rsid w:val="00EE2296"/>
    <w:rsid w:val="00EE31F7"/>
    <w:rsid w:val="00EF0714"/>
    <w:rsid w:val="00EF2013"/>
    <w:rsid w:val="00F01DC0"/>
    <w:rsid w:val="00F03ED3"/>
    <w:rsid w:val="00F06D70"/>
    <w:rsid w:val="00F213D8"/>
    <w:rsid w:val="00F2641D"/>
    <w:rsid w:val="00F27176"/>
    <w:rsid w:val="00F415E5"/>
    <w:rsid w:val="00F51C84"/>
    <w:rsid w:val="00F55370"/>
    <w:rsid w:val="00F62D92"/>
    <w:rsid w:val="00F64B4F"/>
    <w:rsid w:val="00F64D1A"/>
    <w:rsid w:val="00F65F4D"/>
    <w:rsid w:val="00F66E32"/>
    <w:rsid w:val="00F67B86"/>
    <w:rsid w:val="00F7269D"/>
    <w:rsid w:val="00F80065"/>
    <w:rsid w:val="00F808E2"/>
    <w:rsid w:val="00F808EE"/>
    <w:rsid w:val="00F90920"/>
    <w:rsid w:val="00F9569A"/>
    <w:rsid w:val="00FA3411"/>
    <w:rsid w:val="00FA3FB0"/>
    <w:rsid w:val="00FA5387"/>
    <w:rsid w:val="00FA780A"/>
    <w:rsid w:val="00FB1421"/>
    <w:rsid w:val="00FB1D0F"/>
    <w:rsid w:val="00FB3773"/>
    <w:rsid w:val="00FD078C"/>
    <w:rsid w:val="00FD2E40"/>
    <w:rsid w:val="00FE5C60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BD0AC8A"/>
  <w15:chartTrackingRefBased/>
  <w15:docId w15:val="{51AC15D0-1B47-4518-A014-33A7BD4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A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Charte Grisé"/>
    <w:basedOn w:val="Normal"/>
    <w:next w:val="Normal"/>
    <w:qFormat/>
    <w:rsid w:val="003637AE"/>
    <w:pPr>
      <w:keepNext/>
      <w:spacing w:before="240" w:after="60"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 w:val="24"/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Helveticagris">
    <w:name w:val="Helvetica grisé"/>
    <w:basedOn w:val="Normal"/>
    <w:rsid w:val="003637AE"/>
    <w:rPr>
      <w:color w:val="878889"/>
    </w:rPr>
  </w:style>
  <w:style w:type="paragraph" w:customStyle="1" w:styleId="RetraitVU">
    <w:name w:val="Retrait VU"/>
    <w:rsid w:val="00743AB5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styleId="Textedebulles">
    <w:name w:val="Balloon Text"/>
    <w:basedOn w:val="Normal"/>
    <w:semiHidden/>
    <w:rsid w:val="001A66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41B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1B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3773"/>
  </w:style>
  <w:style w:type="table" w:styleId="Grilledutableau">
    <w:name w:val="Table Grid"/>
    <w:basedOn w:val="TableauNormal"/>
    <w:rsid w:val="00AD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A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C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Arrete%20Contrat%20du%20Centre%20de%20Gestion%20ave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4D88A054-4CED-4B27-9665-49D36F0C031F}"/>
</file>

<file path=customXml/itemProps2.xml><?xml version="1.0" encoding="utf-8"?>
<ds:datastoreItem xmlns:ds="http://schemas.openxmlformats.org/officeDocument/2006/customXml" ds:itemID="{416112B8-3181-4847-A2C0-5813D5FAE009}"/>
</file>

<file path=customXml/itemProps3.xml><?xml version="1.0" encoding="utf-8"?>
<ds:datastoreItem xmlns:ds="http://schemas.openxmlformats.org/officeDocument/2006/customXml" ds:itemID="{ABEA16E4-05DC-43EC-B12F-394E706BE801}"/>
</file>

<file path=docProps/app.xml><?xml version="1.0" encoding="utf-8"?>
<Properties xmlns="http://schemas.openxmlformats.org/officeDocument/2006/extended-properties" xmlns:vt="http://schemas.openxmlformats.org/officeDocument/2006/docPropsVTypes">
  <Template>Arrete Contrat du Centre de Gestion avec logo</Template>
  <TotalTime>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ARRETE, CONTRAT OU CONVENTION</vt:lpstr>
    </vt:vector>
  </TitlesOfParts>
  <Company>CDG33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Arrêté instituant un bureau secondaire de vote</dc:title>
  <dc:subject/>
  <dc:creator>LALANNE Alexia</dc:creator>
  <cp:keywords/>
  <dc:description/>
  <cp:lastModifiedBy>PEYROUX Elodie</cp:lastModifiedBy>
  <cp:revision>17</cp:revision>
  <cp:lastPrinted>2018-10-12T09:31:00Z</cp:lastPrinted>
  <dcterms:created xsi:type="dcterms:W3CDTF">2018-09-21T08:42:00Z</dcterms:created>
  <dcterms:modified xsi:type="dcterms:W3CDTF">2022-09-29T13:22:00Z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151900</vt:r8>
  </property>
  <property fmtid="{D5CDD505-2E9C-101B-9397-08002B2CF9AE}" pid="6" name="Soussectionsiteinternet">
    <vt:lpwstr>INSTANCES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Elections prof 2022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INSTANCES / CARRIERES / REMU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