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2C" w:rsidRDefault="0098102C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spacing w:after="0" w:line="240" w:lineRule="auto"/>
        <w:jc w:val="center"/>
        <w:rPr>
          <w:rFonts w:cstheme="minorHAnsi"/>
          <w:b/>
        </w:rPr>
      </w:pPr>
    </w:p>
    <w:p w:rsidR="0088213B" w:rsidRDefault="0088213B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</w:p>
    <w:p w:rsidR="00DD4A4D" w:rsidRDefault="0043351D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8102C">
        <w:rPr>
          <w:rFonts w:cstheme="minorHAnsi"/>
          <w:b/>
          <w:sz w:val="32"/>
          <w:szCs w:val="32"/>
        </w:rPr>
        <w:t>FORMULAIRE DE DECLARATION</w:t>
      </w:r>
    </w:p>
    <w:p w:rsidR="0098102C" w:rsidRDefault="00EC0738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EC0738">
        <w:rPr>
          <w:b/>
          <w:sz w:val="32"/>
          <w:szCs w:val="32"/>
        </w:rPr>
        <w:t>MALADIE</w:t>
      </w:r>
      <w:r>
        <w:rPr>
          <w:b/>
          <w:sz w:val="32"/>
          <w:szCs w:val="32"/>
        </w:rPr>
        <w:t xml:space="preserve"> PROFESSIONNELLE</w:t>
      </w:r>
    </w:p>
    <w:p w:rsidR="00880486" w:rsidRDefault="00880486" w:rsidP="0088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056E4F" w:rsidRPr="0098102C" w:rsidRDefault="00056E4F" w:rsidP="00056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(FONCTIONNAIRE CNRACL)</w:t>
      </w:r>
    </w:p>
    <w:p w:rsidR="006663F1" w:rsidRPr="0043351D" w:rsidRDefault="006663F1" w:rsidP="00F9777E">
      <w:pPr>
        <w:spacing w:after="0" w:line="240" w:lineRule="auto"/>
        <w:jc w:val="center"/>
        <w:rPr>
          <w:rFonts w:cstheme="minorHAnsi"/>
          <w:b/>
        </w:rPr>
      </w:pPr>
    </w:p>
    <w:p w:rsidR="0043351D" w:rsidRPr="00056E4F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056E4F">
        <w:rPr>
          <w:rFonts w:cstheme="minorHAnsi"/>
          <w:i/>
        </w:rPr>
        <w:t>Formulaire à compléter et à remettre au service des ressources humaines</w:t>
      </w:r>
    </w:p>
    <w:p w:rsidR="0098102C" w:rsidRPr="00056E4F" w:rsidRDefault="0098102C" w:rsidP="0098102C">
      <w:pPr>
        <w:spacing w:after="0" w:line="240" w:lineRule="auto"/>
        <w:jc w:val="center"/>
        <w:rPr>
          <w:rFonts w:cstheme="minorHAnsi"/>
          <w:i/>
        </w:rPr>
      </w:pPr>
      <w:r w:rsidRPr="00056E4F">
        <w:rPr>
          <w:rFonts w:cstheme="minorHAnsi"/>
          <w:i/>
        </w:rPr>
        <w:t>N’oubliez pas de joindre un certificat médical</w:t>
      </w:r>
    </w:p>
    <w:p w:rsidR="0095080D" w:rsidRDefault="0098102C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D4DE2" wp14:editId="5701B416">
                <wp:simplePos x="0" y="0"/>
                <wp:positionH relativeFrom="margin">
                  <wp:posOffset>-71120</wp:posOffset>
                </wp:positionH>
                <wp:positionV relativeFrom="paragraph">
                  <wp:posOffset>155575</wp:posOffset>
                </wp:positionV>
                <wp:extent cx="5905500" cy="5048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Etat civil de la victime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Nom et prénom de l’agent</w:t>
                            </w:r>
                            <w:r>
                              <w:t> : …..……………………………………………………………………………………………………</w:t>
                            </w:r>
                          </w:p>
                          <w:p w:rsidR="001B78B7" w:rsidRDefault="001B78B7" w:rsidP="0043351D"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 : …………………………………………………………………………………………………………………………………….</w:t>
                            </w:r>
                          </w:p>
                          <w:p w:rsidR="001B78B7" w:rsidRDefault="001B78B7" w:rsidP="0043351D">
                            <w:r>
                              <w:t>Tél :………………………….………………………….  Email……………………………………………………………………………</w:t>
                            </w:r>
                          </w:p>
                          <w:p w:rsidR="001B78B7" w:rsidRPr="00DD4A4D" w:rsidRDefault="001B78B7" w:rsidP="00DD4A4D">
                            <w:r>
                              <w:rPr>
                                <w:u w:val="single"/>
                              </w:rPr>
                              <w:t>Numéro de Sécurité sociale</w:t>
                            </w:r>
                            <w:r w:rsidRPr="00DD4A4D">
                              <w:rPr>
                                <w:u w:val="single"/>
                              </w:rPr>
                              <w:t xml:space="preserve"> : </w:t>
                            </w:r>
                            <w:r w:rsidRPr="00DD4A4D">
                              <w:t>……………………………</w:t>
                            </w:r>
                            <w:r>
                              <w:t>……………………………………………………………………..</w:t>
                            </w:r>
                            <w:r w:rsidRPr="00DD4A4D">
                              <w:t xml:space="preserve">… </w:t>
                            </w:r>
                          </w:p>
                          <w:p w:rsidR="001B78B7" w:rsidRPr="00CB03B1" w:rsidRDefault="001B78B7" w:rsidP="00CB03B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B03B1">
                              <w:rPr>
                                <w:b/>
                                <w:u w:val="single"/>
                              </w:rPr>
                              <w:t>Situation administrative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Fonctionnaire</w:t>
                            </w:r>
                            <w:r>
                              <w:t xml:space="preserve"> : </w:t>
                            </w:r>
                            <w:r>
                              <w:sym w:font="Wingdings" w:char="F071"/>
                            </w:r>
                            <w:r>
                              <w:t xml:space="preserve"> titulaire  </w:t>
                            </w:r>
                            <w:r>
                              <w:sym w:font="Wingdings" w:char="F071"/>
                            </w:r>
                            <w:r>
                              <w:t xml:space="preserve"> stagiaire                         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Durée hebdomadaire</w:t>
                            </w:r>
                            <w:r>
                              <w:t xml:space="preserve"> : </w:t>
                            </w:r>
                          </w:p>
                          <w:p w:rsidR="001B78B7" w:rsidRPr="0095080D" w:rsidRDefault="001B78B7" w:rsidP="00CB03B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sym w:font="Wingdings" w:char="F071"/>
                            </w:r>
                            <w:r>
                              <w:t xml:space="preserve"> Temps complet  </w:t>
                            </w:r>
                            <w:r>
                              <w:sym w:font="Wingdings" w:char="F071"/>
                            </w:r>
                            <w:r>
                              <w:t xml:space="preserve"> Temps non complet  ………….. </w:t>
                            </w:r>
                            <w:r w:rsidR="00056E4F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="00056E4F">
                              <w:rPr>
                                <w:i/>
                                <w:sz w:val="16"/>
                                <w:szCs w:val="16"/>
                              </w:rPr>
                              <w:t>précisez</w:t>
                            </w:r>
                            <w:proofErr w:type="gramEnd"/>
                            <w:r w:rsidRPr="0095080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la durée hebdomadaire)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Grade</w:t>
                            </w:r>
                            <w:r>
                              <w:t xml:space="preserve"> : …………………………………………………… </w:t>
                            </w:r>
                          </w:p>
                          <w:p w:rsidR="001B78B7" w:rsidRDefault="001B78B7" w:rsidP="00CB03B1">
                            <w:r w:rsidRPr="0095080D">
                              <w:rPr>
                                <w:u w:val="single"/>
                              </w:rPr>
                              <w:t>Service d’affectation</w:t>
                            </w:r>
                            <w:r>
                              <w:t> : ………………………………………………………………………………..…………………………………….</w:t>
                            </w:r>
                          </w:p>
                          <w:p w:rsidR="001B78B7" w:rsidRDefault="001B78B7" w:rsidP="0098102C">
                            <w:r w:rsidRPr="0098102C">
                              <w:rPr>
                                <w:u w:val="single"/>
                              </w:rPr>
                              <w:t>Poste</w:t>
                            </w:r>
                            <w:r>
                              <w:t> : …………………………………………………………………..…………………………………..…………………………………….</w:t>
                            </w:r>
                          </w:p>
                          <w:p w:rsidR="001B78B7" w:rsidRPr="0098102C" w:rsidRDefault="001B78B7" w:rsidP="0098102C">
                            <w:r>
                              <w:rPr>
                                <w:u w:val="single"/>
                              </w:rPr>
                              <w:t>D</w:t>
                            </w:r>
                            <w:r w:rsidRPr="0044383A">
                              <w:rPr>
                                <w:u w:val="single"/>
                              </w:rPr>
                              <w:t>ate d’entrée dans les fonctions</w:t>
                            </w:r>
                            <w:r>
                              <w:rPr>
                                <w:u w:val="single"/>
                              </w:rPr>
                              <w:t xml:space="preserve"> actuelles </w:t>
                            </w:r>
                            <w:r w:rsidRPr="0098102C">
                              <w:t>:………………………………………………………………………………………</w:t>
                            </w:r>
                          </w:p>
                          <w:p w:rsidR="00056E4F" w:rsidRDefault="001B78B7" w:rsidP="00056E4F">
                            <w:pPr>
                              <w:rPr>
                                <w:u w:val="single"/>
                              </w:rPr>
                            </w:pPr>
                            <w:r w:rsidRPr="0044383A">
                              <w:rPr>
                                <w:u w:val="single"/>
                              </w:rPr>
                              <w:t xml:space="preserve">Fonctions exercées </w:t>
                            </w:r>
                            <w:r w:rsidR="00056E4F">
                              <w:rPr>
                                <w:u w:val="single"/>
                              </w:rPr>
                              <w:t>(dans votre poste actuel)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Default="001B78B7" w:rsidP="0044383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B78B7" w:rsidRPr="0044383A" w:rsidRDefault="001B78B7" w:rsidP="0043351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ADD4D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12.25pt;width:46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" fillcolor="window" strokeweight=".5pt">
                <v:textbox>
                  <w:txbxContent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Etat civil de la victime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Nom et prénom de l’agent</w:t>
                      </w:r>
                      <w:proofErr w:type="gramStart"/>
                      <w:r>
                        <w:t> : ….</w:t>
                      </w:r>
                      <w:proofErr w:type="gramEnd"/>
                      <w:r>
                        <w:t>.……………………………………………………………………………………………………</w:t>
                      </w:r>
                    </w:p>
                    <w:p w:rsidR="001B78B7" w:rsidRDefault="001B78B7" w:rsidP="0043351D"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 : …………………………………………………………………………………………………………………………………….</w:t>
                      </w:r>
                    </w:p>
                    <w:p w:rsidR="001B78B7" w:rsidRDefault="001B78B7" w:rsidP="0043351D">
                      <w:r>
                        <w:t>Tél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……………………….………………………….  Email……………………………………………………………………………</w:t>
                      </w:r>
                    </w:p>
                    <w:p w:rsidR="001B78B7" w:rsidRPr="00DD4A4D" w:rsidRDefault="001B78B7" w:rsidP="00DD4A4D">
                      <w:r>
                        <w:rPr>
                          <w:u w:val="single"/>
                        </w:rPr>
                        <w:t>Numéro de Sécurité sociale</w:t>
                      </w:r>
                      <w:r w:rsidRPr="00DD4A4D">
                        <w:rPr>
                          <w:u w:val="single"/>
                        </w:rPr>
                        <w:t xml:space="preserve"> : </w:t>
                      </w:r>
                      <w:r w:rsidRPr="00DD4A4D">
                        <w:t>……………………………</w:t>
                      </w:r>
                      <w:r>
                        <w:t>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Pr="00DD4A4D">
                        <w:t xml:space="preserve">… </w:t>
                      </w:r>
                    </w:p>
                    <w:p w:rsidR="001B78B7" w:rsidRPr="00CB03B1" w:rsidRDefault="001B78B7" w:rsidP="00CB03B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B03B1">
                        <w:rPr>
                          <w:b/>
                          <w:u w:val="single"/>
                        </w:rPr>
                        <w:t>Situation administrative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Fonctionnaire</w:t>
                      </w:r>
                      <w:r>
                        <w:t xml:space="preserve"> : </w:t>
                      </w:r>
                      <w:r>
                        <w:sym w:font="Wingdings" w:char="F071"/>
                      </w:r>
                      <w:r>
                        <w:t xml:space="preserve"> titulaire  </w:t>
                      </w:r>
                      <w:r>
                        <w:sym w:font="Wingdings" w:char="F071"/>
                      </w:r>
                      <w:r>
                        <w:t xml:space="preserve"> stagiaire                         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Durée hebdomadaire</w:t>
                      </w:r>
                      <w:r>
                        <w:t xml:space="preserve"> : </w:t>
                      </w:r>
                    </w:p>
                    <w:p w:rsidR="001B78B7" w:rsidRPr="0095080D" w:rsidRDefault="001B78B7" w:rsidP="00CB03B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sym w:font="Wingdings" w:char="F071"/>
                      </w:r>
                      <w:r>
                        <w:t xml:space="preserve"> Temps complet  </w:t>
                      </w:r>
                      <w:r>
                        <w:sym w:font="Wingdings" w:char="F071"/>
                      </w:r>
                      <w:r>
                        <w:t xml:space="preserve"> Temps non complet  ………….. </w:t>
                      </w:r>
                      <w:r w:rsidR="00056E4F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="00056E4F">
                        <w:rPr>
                          <w:i/>
                          <w:sz w:val="16"/>
                          <w:szCs w:val="16"/>
                        </w:rPr>
                        <w:t>précisez</w:t>
                      </w:r>
                      <w:proofErr w:type="gramEnd"/>
                      <w:r w:rsidRPr="0095080D">
                        <w:rPr>
                          <w:i/>
                          <w:sz w:val="16"/>
                          <w:szCs w:val="16"/>
                        </w:rPr>
                        <w:t xml:space="preserve"> la durée hebdomadaire)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Grade</w:t>
                      </w:r>
                      <w:r>
                        <w:t xml:space="preserve"> : …………………………………………………… </w:t>
                      </w:r>
                    </w:p>
                    <w:p w:rsidR="001B78B7" w:rsidRDefault="001B78B7" w:rsidP="00CB03B1">
                      <w:r w:rsidRPr="0095080D">
                        <w:rPr>
                          <w:u w:val="single"/>
                        </w:rPr>
                        <w:t>Service d’affectation</w:t>
                      </w:r>
                      <w:r>
                        <w:t> : 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.…………………………………….</w:t>
                      </w:r>
                    </w:p>
                    <w:p w:rsidR="001B78B7" w:rsidRDefault="001B78B7" w:rsidP="0098102C">
                      <w:r w:rsidRPr="0098102C">
                        <w:rPr>
                          <w:u w:val="single"/>
                        </w:rPr>
                        <w:t>Poste</w:t>
                      </w:r>
                      <w:r>
                        <w:t> : 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.…………………………………..…………………………………….</w:t>
                      </w:r>
                    </w:p>
                    <w:p w:rsidR="001B78B7" w:rsidRPr="0098102C" w:rsidRDefault="001B78B7" w:rsidP="0098102C">
                      <w:r>
                        <w:rPr>
                          <w:u w:val="single"/>
                        </w:rPr>
                        <w:t>D</w:t>
                      </w:r>
                      <w:r w:rsidRPr="0044383A">
                        <w:rPr>
                          <w:u w:val="single"/>
                        </w:rPr>
                        <w:t>ate d’entrée dans les fonctions</w:t>
                      </w:r>
                      <w:r>
                        <w:rPr>
                          <w:u w:val="single"/>
                        </w:rPr>
                        <w:t xml:space="preserve"> actuelles</w:t>
                      </w:r>
                      <w:proofErr w:type="gramStart"/>
                      <w:r>
                        <w:rPr>
                          <w:u w:val="single"/>
                        </w:rPr>
                        <w:t> </w:t>
                      </w:r>
                      <w:r w:rsidRPr="0098102C">
                        <w:t>:…</w:t>
                      </w:r>
                      <w:proofErr w:type="gramEnd"/>
                      <w:r w:rsidRPr="0098102C">
                        <w:t>……………………………………………………………………………………</w:t>
                      </w:r>
                    </w:p>
                    <w:p w:rsidR="00056E4F" w:rsidRDefault="001B78B7" w:rsidP="00056E4F">
                      <w:pPr>
                        <w:rPr>
                          <w:u w:val="single"/>
                        </w:rPr>
                      </w:pPr>
                      <w:r w:rsidRPr="0044383A">
                        <w:rPr>
                          <w:u w:val="single"/>
                        </w:rPr>
                        <w:t xml:space="preserve">Fonctions exercées </w:t>
                      </w:r>
                      <w:r w:rsidR="00056E4F">
                        <w:rPr>
                          <w:u w:val="single"/>
                        </w:rPr>
                        <w:t>(dans votre poste actuel)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Default="001B78B7" w:rsidP="0044383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B78B7" w:rsidRPr="0044383A" w:rsidRDefault="001B78B7" w:rsidP="0043351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95080D" w:rsidRDefault="0095080D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056E4F" w:rsidP="00F9777E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830DC" wp14:editId="7177529E">
                <wp:simplePos x="0" y="0"/>
                <wp:positionH relativeFrom="column">
                  <wp:posOffset>-57932</wp:posOffset>
                </wp:positionH>
                <wp:positionV relativeFrom="paragraph">
                  <wp:posOffset>170815</wp:posOffset>
                </wp:positionV>
                <wp:extent cx="5886450" cy="1882140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8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 w:rsidRPr="00396D6F">
                              <w:rPr>
                                <w:b/>
                                <w:u w:val="single"/>
                              </w:rPr>
                              <w:t>Collectivité employeur</w:t>
                            </w:r>
                            <w:r>
                              <w:t>  (à remplir par la collectivité)</w:t>
                            </w:r>
                          </w:p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  <w:r>
                              <w:t>Nom :…………………………………………………………………………………………………………………………………………………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56E4F" w:rsidRPr="00396D6F" w:rsidRDefault="00056E4F" w:rsidP="00056E4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u w:val="single"/>
                              </w:rPr>
                            </w:pPr>
                            <w:r w:rsidRPr="00396D6F">
                              <w:rPr>
                                <w:u w:val="single"/>
                              </w:rPr>
                              <w:t>Adresse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                      </w:r>
                          </w:p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</w:pPr>
                            <w:r>
                              <w:t>Tél………………………………………………………….  Email……………………………………………………………………………</w:t>
                            </w:r>
                          </w:p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>
                              <w:t>Nom de la personne à contacter pour le suivi de votre dossier ou toute question sur la déclaration : ………………………………………………………………………………….…………………….Tel :………………………………………..</w:t>
                            </w:r>
                          </w:p>
                          <w:p w:rsidR="00056E4F" w:rsidRPr="000E3EA5" w:rsidRDefault="00056E4F" w:rsidP="00056E4F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6E4F" w:rsidRDefault="00056E4F" w:rsidP="00056E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9F830DC" id="Zone de texte 1" o:spid="_x0000_s1027" type="#_x0000_t202" style="position:absolute;margin-left:-4.55pt;margin-top:13.45pt;width:463.5pt;height:1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" fillcolor="window" strokeweight=".5pt">
                <v:textbox>
                  <w:txbxContent>
                    <w:p w:rsidR="00056E4F" w:rsidRDefault="00056E4F" w:rsidP="00056E4F">
                      <w:pPr>
                        <w:shd w:val="clear" w:color="auto" w:fill="F2F2F2" w:themeFill="background1" w:themeFillShade="F2"/>
                        <w:jc w:val="center"/>
                      </w:pPr>
                      <w:r w:rsidRPr="00396D6F">
                        <w:rPr>
                          <w:b/>
                          <w:u w:val="single"/>
                        </w:rPr>
                        <w:t xml:space="preserve">Collectivité </w:t>
                      </w:r>
                      <w:proofErr w:type="gramStart"/>
                      <w:r w:rsidRPr="00396D6F">
                        <w:rPr>
                          <w:b/>
                          <w:u w:val="single"/>
                        </w:rPr>
                        <w:t>employeur</w:t>
                      </w:r>
                      <w:r>
                        <w:t>  (</w:t>
                      </w:r>
                      <w:proofErr w:type="gramEnd"/>
                      <w:r>
                        <w:t>à remplir par la collectivité)</w:t>
                      </w:r>
                    </w:p>
                    <w:p w:rsidR="00056E4F" w:rsidRDefault="00056E4F" w:rsidP="00056E4F">
                      <w:pPr>
                        <w:shd w:val="clear" w:color="auto" w:fill="F2F2F2" w:themeFill="background1" w:themeFillShade="F2"/>
                        <w:jc w:val="center"/>
                      </w:pPr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056E4F" w:rsidRPr="00396D6F" w:rsidRDefault="00056E4F" w:rsidP="00056E4F">
                      <w:pPr>
                        <w:shd w:val="clear" w:color="auto" w:fill="F2F2F2" w:themeFill="background1" w:themeFillShade="F2"/>
                        <w:jc w:val="center"/>
                        <w:rPr>
                          <w:u w:val="single"/>
                        </w:rPr>
                      </w:pPr>
                      <w:r w:rsidRPr="00396D6F">
                        <w:rPr>
                          <w:u w:val="single"/>
                        </w:rPr>
                        <w:t>Adresse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056E4F" w:rsidRDefault="00056E4F" w:rsidP="00056E4F">
                      <w:pPr>
                        <w:shd w:val="clear" w:color="auto" w:fill="F2F2F2" w:themeFill="background1" w:themeFillShade="F2"/>
                      </w:pPr>
                      <w:r>
                        <w:t>Tél………………………………………………………….  Email……………………………………………………………………………</w:t>
                      </w:r>
                    </w:p>
                    <w:p w:rsidR="00056E4F" w:rsidRDefault="00056E4F" w:rsidP="00056E4F">
                      <w:pPr>
                        <w:shd w:val="clear" w:color="auto" w:fill="F2F2F2" w:themeFill="background1" w:themeFillShade="F2"/>
                        <w:spacing w:after="0" w:line="240" w:lineRule="auto"/>
                      </w:pPr>
                      <w:r>
                        <w:t>Nom de la personne à contacter pour le suivi de votre dossier ou toute question sur la déclaration : 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…………………….Tel :………………………………………..</w:t>
                      </w:r>
                    </w:p>
                    <w:p w:rsidR="00056E4F" w:rsidRPr="000E3EA5" w:rsidRDefault="00056E4F" w:rsidP="00056E4F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56E4F" w:rsidRDefault="00056E4F" w:rsidP="00056E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44383A" w:rsidRDefault="0044383A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 w:rsidP="00F9777E">
      <w:pPr>
        <w:spacing w:after="0" w:line="240" w:lineRule="auto"/>
        <w:rPr>
          <w:rFonts w:cstheme="minorHAnsi"/>
        </w:rPr>
      </w:pPr>
    </w:p>
    <w:p w:rsidR="00F9777E" w:rsidRDefault="00F9777E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95080D" w:rsidRPr="0095080D" w:rsidRDefault="00D2069C" w:rsidP="00F97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RENSEIGNEMENTS CONCERNANT L</w:t>
      </w:r>
      <w:r w:rsidR="00EC0738">
        <w:rPr>
          <w:rFonts w:cstheme="minorHAnsi"/>
          <w:b/>
        </w:rPr>
        <w:t>A MALADIE</w:t>
      </w:r>
      <w:r w:rsidR="0095080D" w:rsidRPr="0095080D">
        <w:rPr>
          <w:rFonts w:cstheme="minorHAnsi"/>
          <w:b/>
        </w:rPr>
        <w:t xml:space="preserve"> 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</w:p>
    <w:p w:rsidR="00EC0738" w:rsidRDefault="00EC0738" w:rsidP="00EC0738">
      <w:pPr>
        <w:spacing w:after="0" w:line="240" w:lineRule="auto"/>
        <w:rPr>
          <w:rFonts w:cstheme="minorHAnsi"/>
        </w:rPr>
      </w:pPr>
      <w:r w:rsidRPr="00EC0738">
        <w:rPr>
          <w:rFonts w:cstheme="minorHAnsi"/>
          <w:b/>
          <w:u w:val="single"/>
        </w:rPr>
        <w:t>Date de</w:t>
      </w:r>
      <w:r w:rsidR="00CD7874">
        <w:rPr>
          <w:rFonts w:cstheme="minorHAnsi"/>
          <w:b/>
          <w:u w:val="single"/>
        </w:rPr>
        <w:t xml:space="preserve"> la première</w:t>
      </w:r>
      <w:r w:rsidRPr="00EC0738">
        <w:rPr>
          <w:rFonts w:cstheme="minorHAnsi"/>
          <w:b/>
          <w:u w:val="single"/>
        </w:rPr>
        <w:t xml:space="preserve"> constatation de la maladie</w:t>
      </w:r>
      <w:r>
        <w:rPr>
          <w:rFonts w:cstheme="minorHAnsi"/>
        </w:rPr>
        <w:t> : …………………………</w:t>
      </w:r>
      <w:r w:rsidR="00BE0063">
        <w:rPr>
          <w:rFonts w:cstheme="minorHAnsi"/>
        </w:rPr>
        <w:t>…………………………………..</w:t>
      </w:r>
      <w:r>
        <w:rPr>
          <w:rFonts w:cstheme="minorHAnsi"/>
        </w:rPr>
        <w:t xml:space="preserve">……………..   </w:t>
      </w:r>
    </w:p>
    <w:p w:rsidR="00BE0063" w:rsidRPr="00BE0063" w:rsidRDefault="00BE0063" w:rsidP="00EC0738">
      <w:pPr>
        <w:spacing w:after="0" w:line="240" w:lineRule="auto"/>
        <w:rPr>
          <w:rFonts w:cstheme="minorHAnsi"/>
          <w:i/>
          <w:sz w:val="18"/>
          <w:szCs w:val="18"/>
        </w:rPr>
      </w:pPr>
      <w:r w:rsidRPr="00BE0063">
        <w:rPr>
          <w:rFonts w:cstheme="minorHAnsi"/>
          <w:i/>
          <w:sz w:val="18"/>
          <w:szCs w:val="18"/>
        </w:rPr>
        <w:t>(</w:t>
      </w:r>
      <w:proofErr w:type="gramStart"/>
      <w:r w:rsidRPr="00BE0063">
        <w:rPr>
          <w:rFonts w:cstheme="minorHAnsi"/>
          <w:i/>
          <w:sz w:val="18"/>
          <w:szCs w:val="18"/>
        </w:rPr>
        <w:t>figurant</w:t>
      </w:r>
      <w:proofErr w:type="gramEnd"/>
      <w:r w:rsidRPr="00BE0063">
        <w:rPr>
          <w:rFonts w:cstheme="minorHAnsi"/>
          <w:i/>
          <w:sz w:val="18"/>
          <w:szCs w:val="18"/>
        </w:rPr>
        <w:t xml:space="preserve"> sur le certificat médical initial)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</w:p>
    <w:p w:rsidR="00EC0738" w:rsidRDefault="00EC0738" w:rsidP="00EC0738">
      <w:pPr>
        <w:spacing w:after="0" w:line="240" w:lineRule="auto"/>
      </w:pPr>
      <w:r w:rsidRPr="00EC0738">
        <w:rPr>
          <w:b/>
          <w:u w:val="single"/>
        </w:rPr>
        <w:t>Désignation de la maladie déclarée</w:t>
      </w:r>
      <w:r w:rsidRPr="00EC0738">
        <w:rPr>
          <w:b/>
        </w:rPr>
        <w:t> :</w:t>
      </w:r>
      <w:r>
        <w:t xml:space="preserve"> ………………………………………………………………………………………………..</w:t>
      </w:r>
    </w:p>
    <w:p w:rsidR="00EC0738" w:rsidRDefault="00EC0738" w:rsidP="00EC0738">
      <w:pPr>
        <w:spacing w:after="0" w:line="240" w:lineRule="auto"/>
        <w:rPr>
          <w:u w:val="single"/>
        </w:rPr>
      </w:pPr>
    </w:p>
    <w:p w:rsidR="00EC0738" w:rsidRDefault="00EC0738" w:rsidP="007A7897">
      <w:pPr>
        <w:spacing w:after="0" w:line="240" w:lineRule="auto"/>
        <w:jc w:val="both"/>
      </w:pPr>
      <w:r>
        <w:rPr>
          <w:u w:val="single"/>
        </w:rPr>
        <w:t>N</w:t>
      </w:r>
      <w:r w:rsidRPr="0044383A">
        <w:rPr>
          <w:u w:val="single"/>
        </w:rPr>
        <w:t xml:space="preserve">uméro </w:t>
      </w:r>
      <w:r>
        <w:rPr>
          <w:u w:val="single"/>
        </w:rPr>
        <w:t xml:space="preserve">et titre </w:t>
      </w:r>
      <w:r w:rsidRPr="0044383A">
        <w:rPr>
          <w:u w:val="single"/>
        </w:rPr>
        <w:t>du tableau</w:t>
      </w:r>
      <w:r>
        <w:rPr>
          <w:u w:val="single"/>
        </w:rPr>
        <w:t xml:space="preserve"> correspondant à la maladie </w:t>
      </w:r>
      <w:r w:rsidR="00BE0063">
        <w:rPr>
          <w:u w:val="single"/>
        </w:rPr>
        <w:t xml:space="preserve">ou des maladies </w:t>
      </w:r>
      <w:r>
        <w:rPr>
          <w:u w:val="single"/>
        </w:rPr>
        <w:t>inscrite</w:t>
      </w:r>
      <w:r w:rsidR="00BE0063">
        <w:rPr>
          <w:u w:val="single"/>
        </w:rPr>
        <w:t xml:space="preserve">(s) </w:t>
      </w:r>
      <w:r>
        <w:rPr>
          <w:u w:val="single"/>
        </w:rPr>
        <w:t xml:space="preserve">aux tableaux des maladies professionnelles prévus à l’article R.461-3 du code de la sécurité </w:t>
      </w:r>
      <w:r w:rsidRPr="00681186">
        <w:rPr>
          <w:u w:val="single"/>
        </w:rPr>
        <w:t>sociale et figurant en annexe II de ce code</w:t>
      </w:r>
      <w:r w:rsidR="007A7897">
        <w:rPr>
          <w:u w:val="single"/>
        </w:rPr>
        <w:t xml:space="preserve"> </w:t>
      </w:r>
      <w:r w:rsidR="007A7897" w:rsidRPr="00681186">
        <w:rPr>
          <w:i/>
          <w:u w:val="single"/>
        </w:rPr>
        <w:t>(</w:t>
      </w:r>
      <w:r w:rsidR="00BE0063">
        <w:rPr>
          <w:i/>
          <w:u w:val="single"/>
        </w:rPr>
        <w:t>si votre médecin y fait référence</w:t>
      </w:r>
      <w:r w:rsidR="007A7897" w:rsidRPr="00681186">
        <w:rPr>
          <w:i/>
          <w:u w:val="single"/>
        </w:rPr>
        <w:t>)</w:t>
      </w:r>
      <w:r>
        <w:t>: ………………………</w:t>
      </w:r>
      <w:r w:rsidR="00BE0063">
        <w:t>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  <w:u w:val="single"/>
        </w:rPr>
      </w:pPr>
    </w:p>
    <w:p w:rsidR="007A7897" w:rsidRPr="007A7897" w:rsidRDefault="00FD1ED1" w:rsidP="0010596B">
      <w:pPr>
        <w:spacing w:after="0" w:line="240" w:lineRule="auto"/>
        <w:jc w:val="both"/>
        <w:rPr>
          <w:rFonts w:cstheme="minorHAnsi"/>
          <w:i/>
        </w:rPr>
      </w:pPr>
      <w:r w:rsidRPr="00FD1ED1">
        <w:rPr>
          <w:rFonts w:cstheme="minorHAnsi"/>
          <w:b/>
          <w:u w:val="single"/>
        </w:rPr>
        <w:t>Description</w:t>
      </w:r>
      <w:r w:rsidR="007A7897" w:rsidRPr="00FD1ED1">
        <w:rPr>
          <w:rFonts w:cstheme="minorHAnsi"/>
          <w:b/>
          <w:u w:val="single"/>
        </w:rPr>
        <w:t xml:space="preserve"> du siège et de la nature de la ou des pathologies </w:t>
      </w:r>
      <w:r w:rsidR="0010596B" w:rsidRPr="0010596B">
        <w:rPr>
          <w:rFonts w:cstheme="minorHAnsi"/>
          <w:u w:val="single"/>
        </w:rPr>
        <w:t>(</w:t>
      </w:r>
      <w:r w:rsidR="007A7897" w:rsidRPr="007A7897">
        <w:rPr>
          <w:rFonts w:cstheme="minorHAnsi"/>
          <w:i/>
        </w:rPr>
        <w:t>Indique</w:t>
      </w:r>
      <w:r w:rsidR="0010596B">
        <w:rPr>
          <w:rFonts w:cstheme="minorHAnsi"/>
          <w:i/>
        </w:rPr>
        <w:t>z</w:t>
      </w:r>
      <w:r w:rsidR="00BE0063">
        <w:rPr>
          <w:rFonts w:cstheme="minorHAnsi"/>
          <w:i/>
        </w:rPr>
        <w:t xml:space="preserve"> la nature et</w:t>
      </w:r>
      <w:r w:rsidR="007A7897" w:rsidRPr="007A7897">
        <w:rPr>
          <w:rFonts w:cstheme="minorHAnsi"/>
          <w:i/>
        </w:rPr>
        <w:t xml:space="preserve"> les manifestations de la maladie que </w:t>
      </w:r>
      <w:r w:rsidR="00BE0063">
        <w:rPr>
          <w:rFonts w:cstheme="minorHAnsi"/>
          <w:i/>
        </w:rPr>
        <w:t>le médecin a constaté</w:t>
      </w:r>
      <w:r w:rsidR="0010596B">
        <w:rPr>
          <w:rFonts w:cstheme="minorHAnsi"/>
          <w:i/>
        </w:rPr>
        <w:t>)</w:t>
      </w:r>
    </w:p>
    <w:p w:rsidR="00FD1ED1" w:rsidRDefault="00FD1ED1" w:rsidP="00FD1ED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ED1" w:rsidRDefault="00FD1ED1" w:rsidP="00FD1ED1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F453B" w:rsidRDefault="001F453B" w:rsidP="001F453B">
      <w:pPr>
        <w:spacing w:after="0" w:line="240" w:lineRule="auto"/>
        <w:rPr>
          <w:rFonts w:cstheme="minorHAnsi"/>
          <w:b/>
          <w:u w:val="single"/>
        </w:rPr>
      </w:pPr>
    </w:p>
    <w:p w:rsidR="001F453B" w:rsidRPr="0010596B" w:rsidRDefault="001F453B" w:rsidP="001F453B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Etes-vous</w:t>
      </w:r>
      <w:r w:rsidRPr="007B4334">
        <w:rPr>
          <w:rFonts w:cstheme="minorHAnsi"/>
          <w:b/>
          <w:u w:val="single"/>
        </w:rPr>
        <w:t> </w:t>
      </w:r>
      <w:r w:rsidRPr="009E03B7">
        <w:rPr>
          <w:rFonts w:cstheme="minorHAnsi"/>
          <w:b/>
        </w:rPr>
        <w:t>?</w:t>
      </w:r>
      <w:r w:rsidRPr="009E03B7">
        <w:rPr>
          <w:b/>
        </w:rPr>
        <w:t xml:space="preserve"> </w:t>
      </w:r>
      <w:r w:rsidRPr="009E03B7">
        <w:rPr>
          <w:b/>
        </w:rPr>
        <w:tab/>
      </w:r>
      <w:r>
        <w:rPr>
          <w:b/>
        </w:rPr>
        <w:tab/>
      </w:r>
      <w:r w:rsidRPr="0010596B">
        <w:sym w:font="Wingdings" w:char="F071"/>
      </w:r>
      <w:r w:rsidRPr="0010596B">
        <w:t xml:space="preserve"> Droitier</w:t>
      </w:r>
      <w:r w:rsidRPr="0010596B">
        <w:tab/>
      </w:r>
      <w:r w:rsidRPr="0010596B">
        <w:tab/>
      </w:r>
      <w:r w:rsidRPr="0010596B">
        <w:sym w:font="Wingdings" w:char="F071"/>
      </w:r>
      <w:r w:rsidRPr="0010596B">
        <w:t xml:space="preserve"> Gaucher</w:t>
      </w:r>
    </w:p>
    <w:p w:rsidR="007A7897" w:rsidRDefault="007A7897" w:rsidP="00EC0738">
      <w:pPr>
        <w:spacing w:after="0" w:line="240" w:lineRule="auto"/>
        <w:rPr>
          <w:rFonts w:cstheme="minorHAnsi"/>
          <w:u w:val="single"/>
        </w:rPr>
      </w:pPr>
    </w:p>
    <w:p w:rsidR="00BE0063" w:rsidRDefault="00BE0063" w:rsidP="00EC0738">
      <w:pPr>
        <w:spacing w:after="0" w:line="240" w:lineRule="auto"/>
        <w:rPr>
          <w:rFonts w:cstheme="minorHAnsi"/>
        </w:rPr>
      </w:pPr>
      <w:r w:rsidRPr="001F453B">
        <w:rPr>
          <w:rFonts w:cstheme="minorHAnsi"/>
          <w:b/>
          <w:u w:val="single"/>
        </w:rPr>
        <w:t>Situation professionnelle à la date de constatation de la maladie</w:t>
      </w:r>
      <w:r>
        <w:rPr>
          <w:rFonts w:cstheme="minorHAnsi"/>
          <w:u w:val="single"/>
        </w:rPr>
        <w:t> </w:t>
      </w:r>
      <w:r w:rsidR="001F453B" w:rsidRPr="0010596B">
        <w:rPr>
          <w:rFonts w:cstheme="minorHAnsi"/>
          <w:i/>
        </w:rPr>
        <w:t>(Occupiez-vous effectivement votre poste, étiez-vous en congés annuels, en congés de maladie ou dans une autre situation</w:t>
      </w:r>
      <w:r w:rsidR="0010596B" w:rsidRPr="0010596B">
        <w:rPr>
          <w:rFonts w:cstheme="minorHAnsi"/>
          <w:i/>
        </w:rPr>
        <w:t> : accident</w:t>
      </w:r>
      <w:r w:rsidR="001F453B" w:rsidRPr="0010596B">
        <w:rPr>
          <w:rFonts w:cstheme="minorHAnsi"/>
          <w:i/>
        </w:rPr>
        <w:t xml:space="preserve"> du travail, maternité, congé parental, disponibilité…)</w:t>
      </w:r>
      <w:r w:rsidRPr="00BE0063">
        <w:rPr>
          <w:rFonts w:cstheme="minorHAnsi"/>
        </w:rPr>
        <w:t>…………………………………………………</w:t>
      </w:r>
      <w:r w:rsidR="001F453B">
        <w:rPr>
          <w:rFonts w:cstheme="minorHAnsi"/>
        </w:rPr>
        <w:t>……………………….</w:t>
      </w:r>
      <w:r w:rsidRPr="00BE0063">
        <w:rPr>
          <w:rFonts w:cstheme="minorHAnsi"/>
        </w:rPr>
        <w:t>….</w:t>
      </w:r>
    </w:p>
    <w:p w:rsidR="001F453B" w:rsidRDefault="001F453B" w:rsidP="00EC0738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453B" w:rsidRDefault="001F453B" w:rsidP="001F453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1F453B" w:rsidRDefault="001F453B" w:rsidP="001F453B">
      <w:pPr>
        <w:spacing w:after="0" w:line="240" w:lineRule="auto"/>
        <w:jc w:val="both"/>
        <w:rPr>
          <w:rFonts w:cstheme="minorHAnsi"/>
        </w:rPr>
      </w:pPr>
      <w:r w:rsidRPr="001F453B">
        <w:rPr>
          <w:rFonts w:cstheme="minorHAnsi"/>
          <w:b/>
          <w:u w:val="single"/>
        </w:rPr>
        <w:t xml:space="preserve">Situation professionnelle </w:t>
      </w:r>
      <w:r>
        <w:rPr>
          <w:rFonts w:cstheme="minorHAnsi"/>
          <w:b/>
          <w:u w:val="single"/>
        </w:rPr>
        <w:t xml:space="preserve">dans les 12 mois précédents la </w:t>
      </w:r>
      <w:r w:rsidRPr="001F453B">
        <w:rPr>
          <w:rFonts w:cstheme="minorHAnsi"/>
          <w:b/>
          <w:u w:val="single"/>
        </w:rPr>
        <w:t xml:space="preserve"> date de constatation de la maladie</w:t>
      </w:r>
      <w:r>
        <w:rPr>
          <w:rFonts w:cstheme="minorHAnsi"/>
          <w:u w:val="single"/>
        </w:rPr>
        <w:t> </w:t>
      </w:r>
      <w:r w:rsidRPr="0010596B">
        <w:rPr>
          <w:rFonts w:cstheme="minorHAnsi"/>
          <w:i/>
        </w:rPr>
        <w:t>(Occupiez-vous effectivement votre poste, étiez-vous en  congés de maladie ou dans une autre situation :</w:t>
      </w:r>
      <w:r w:rsidR="0010596B">
        <w:rPr>
          <w:rFonts w:cstheme="minorHAnsi"/>
          <w:i/>
        </w:rPr>
        <w:t xml:space="preserve"> </w:t>
      </w:r>
      <w:r w:rsidRPr="0010596B">
        <w:rPr>
          <w:rFonts w:cstheme="minorHAnsi"/>
          <w:i/>
        </w:rPr>
        <w:t>accident du travail, maternité, congé parental, disponibilité…)</w:t>
      </w:r>
      <w:r w:rsidRPr="00BE0063">
        <w:rPr>
          <w:rFonts w:cstheme="minorHAnsi"/>
        </w:rPr>
        <w:t>……………………………………</w:t>
      </w:r>
      <w:r>
        <w:rPr>
          <w:rFonts w:cstheme="minorHAnsi"/>
        </w:rPr>
        <w:t>….</w:t>
      </w:r>
      <w:r w:rsidRPr="00BE0063">
        <w:rPr>
          <w:rFonts w:cstheme="minorHAnsi"/>
        </w:rPr>
        <w:t>….</w:t>
      </w:r>
    </w:p>
    <w:p w:rsidR="001F453B" w:rsidRDefault="001F453B" w:rsidP="001F453B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7874" w:rsidRPr="00CD7874" w:rsidRDefault="00CD7874" w:rsidP="00CD7874">
      <w:pPr>
        <w:spacing w:after="0" w:line="240" w:lineRule="auto"/>
        <w:rPr>
          <w:rFonts w:cstheme="minorHAnsi"/>
          <w:b/>
          <w:u w:val="single"/>
        </w:rPr>
      </w:pPr>
    </w:p>
    <w:p w:rsidR="00CD7874" w:rsidRDefault="00CD7874" w:rsidP="00CD7874">
      <w:pPr>
        <w:spacing w:after="0" w:line="240" w:lineRule="auto"/>
        <w:rPr>
          <w:rFonts w:cstheme="minorHAnsi"/>
        </w:rPr>
      </w:pPr>
      <w:r w:rsidRPr="00CD7874">
        <w:rPr>
          <w:rFonts w:cstheme="minorHAnsi"/>
          <w:b/>
          <w:u w:val="single"/>
        </w:rPr>
        <w:t>Le cas échéant, date des arrêts de travail</w:t>
      </w:r>
      <w:r w:rsidRPr="00CD7874">
        <w:rPr>
          <w:rFonts w:cstheme="minorHAnsi"/>
          <w:b/>
        </w:rPr>
        <w:t> 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du……………………………….….au……………………..…………..</w:t>
      </w:r>
    </w:p>
    <w:p w:rsidR="00CD7874" w:rsidRDefault="00CD7874" w:rsidP="00CD787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du</w:t>
      </w:r>
      <w:proofErr w:type="gramEnd"/>
      <w:r>
        <w:rPr>
          <w:rFonts w:cstheme="minorHAnsi"/>
        </w:rPr>
        <w:t>……………………………….….au……………………..…………..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du</w:t>
      </w:r>
      <w:proofErr w:type="gramEnd"/>
      <w:r>
        <w:rPr>
          <w:rFonts w:cstheme="minorHAnsi"/>
        </w:rPr>
        <w:t>……………………………….….au……………………..…………..</w:t>
      </w:r>
    </w:p>
    <w:p w:rsidR="00CD7874" w:rsidRDefault="00CD7874" w:rsidP="00EC073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du</w:t>
      </w:r>
      <w:proofErr w:type="gramEnd"/>
      <w:r>
        <w:rPr>
          <w:rFonts w:cstheme="minorHAnsi"/>
        </w:rPr>
        <w:t>……………………………….….au……………………..…………..</w:t>
      </w:r>
    </w:p>
    <w:p w:rsidR="00CD7874" w:rsidRDefault="00CD7874" w:rsidP="00EC0738">
      <w:pPr>
        <w:spacing w:after="0" w:line="240" w:lineRule="auto"/>
        <w:rPr>
          <w:rFonts w:cstheme="minorHAnsi"/>
          <w:u w:val="single"/>
        </w:rPr>
      </w:pPr>
    </w:p>
    <w:p w:rsidR="00CD7874" w:rsidRPr="00B10D25" w:rsidRDefault="00CD7874" w:rsidP="00CD7874">
      <w:pPr>
        <w:spacing w:after="0" w:line="240" w:lineRule="auto"/>
      </w:pPr>
      <w:r w:rsidRPr="00CB2214">
        <w:rPr>
          <w:b/>
          <w:u w:val="single"/>
        </w:rPr>
        <w:t>Lieu précis d’exposition au risque et nature du risque (s’il est connu)</w:t>
      </w:r>
      <w:r w:rsidRPr="00CB2214">
        <w:rPr>
          <w:b/>
          <w:i/>
        </w:rPr>
        <w:t xml:space="preserve"> </w:t>
      </w:r>
      <w:r w:rsidRPr="00B10D25">
        <w:rPr>
          <w:i/>
        </w:rPr>
        <w:t>(* début et fin d’exposition au risque</w:t>
      </w:r>
      <w:r w:rsidRPr="00B10D25">
        <w:t>)</w:t>
      </w:r>
    </w:p>
    <w:p w:rsidR="00CD7874" w:rsidRDefault="00CD7874" w:rsidP="00CD7874">
      <w:pPr>
        <w:spacing w:after="0" w:line="240" w:lineRule="auto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550"/>
        <w:gridCol w:w="1072"/>
        <w:gridCol w:w="1075"/>
        <w:gridCol w:w="2390"/>
      </w:tblGrid>
      <w:tr w:rsidR="006E4CFF" w:rsidRPr="00516972" w:rsidTr="006E4CFF">
        <w:trPr>
          <w:trHeight w:val="319"/>
        </w:trPr>
        <w:tc>
          <w:tcPr>
            <w:tcW w:w="2978" w:type="dxa"/>
            <w:shd w:val="clear" w:color="auto" w:fill="F2F2F2" w:themeFill="background1" w:themeFillShade="F2"/>
          </w:tcPr>
          <w:p w:rsidR="006E4CFF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Lieu d’exposition au risque </w:t>
            </w:r>
          </w:p>
          <w:p w:rsidR="006E4CFF" w:rsidRPr="00681186" w:rsidRDefault="006E4CFF" w:rsidP="00D20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81186">
              <w:rPr>
                <w:i/>
                <w:sz w:val="20"/>
                <w:szCs w:val="20"/>
              </w:rPr>
              <w:t>(atelier, garage,</w:t>
            </w:r>
            <w:r>
              <w:rPr>
                <w:i/>
                <w:sz w:val="20"/>
                <w:szCs w:val="20"/>
              </w:rPr>
              <w:t xml:space="preserve"> piscine, crèche</w:t>
            </w:r>
            <w:r w:rsidRPr="00681186">
              <w:rPr>
                <w:i/>
                <w:sz w:val="20"/>
                <w:szCs w:val="20"/>
              </w:rPr>
              <w:t>…)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:rsidR="006E4CFF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du risque</w:t>
            </w:r>
          </w:p>
          <w:p w:rsidR="006E4CFF" w:rsidRPr="00681186" w:rsidRDefault="006E4CFF" w:rsidP="00D20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(chimique, sonore, thermique,…)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:rsidR="006E4CFF" w:rsidRPr="00516972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972">
              <w:rPr>
                <w:b/>
                <w:sz w:val="20"/>
                <w:szCs w:val="20"/>
              </w:rPr>
              <w:t>Date de début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6E4CFF" w:rsidRPr="00516972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972">
              <w:rPr>
                <w:b/>
                <w:sz w:val="20"/>
                <w:szCs w:val="20"/>
              </w:rPr>
              <w:t>Date de fin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6E4CFF" w:rsidRDefault="006E4CFF" w:rsidP="00D20E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Employeur </w:t>
            </w:r>
          </w:p>
          <w:p w:rsidR="006E4CFF" w:rsidRPr="006E4CFF" w:rsidRDefault="006E4CFF" w:rsidP="00D20EB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E4CFF">
              <w:rPr>
                <w:i/>
                <w:sz w:val="20"/>
                <w:szCs w:val="20"/>
              </w:rPr>
              <w:t>(en rapport avec la période d’exposition au risque)</w:t>
            </w:r>
          </w:p>
        </w:tc>
      </w:tr>
      <w:tr w:rsidR="006E4CFF" w:rsidTr="006E4CFF">
        <w:trPr>
          <w:trHeight w:val="1901"/>
        </w:trPr>
        <w:tc>
          <w:tcPr>
            <w:tcW w:w="2978" w:type="dxa"/>
          </w:tcPr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2550" w:type="dxa"/>
          </w:tcPr>
          <w:p w:rsidR="006E4CFF" w:rsidRDefault="006E4CFF" w:rsidP="00D20EB6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072" w:type="dxa"/>
          </w:tcPr>
          <w:p w:rsidR="006E4CFF" w:rsidRDefault="006E4CFF" w:rsidP="00D20EB6">
            <w:pPr>
              <w:spacing w:after="0" w:line="240" w:lineRule="auto"/>
              <w:jc w:val="right"/>
              <w:rPr>
                <w:u w:val="single"/>
              </w:rPr>
            </w:pPr>
          </w:p>
        </w:tc>
        <w:tc>
          <w:tcPr>
            <w:tcW w:w="1075" w:type="dxa"/>
          </w:tcPr>
          <w:p w:rsidR="006E4CFF" w:rsidRDefault="006E4CFF" w:rsidP="00D20EB6">
            <w:pPr>
              <w:spacing w:after="0" w:line="240" w:lineRule="auto"/>
              <w:jc w:val="right"/>
              <w:rPr>
                <w:u w:val="single"/>
              </w:rPr>
            </w:pPr>
          </w:p>
        </w:tc>
        <w:tc>
          <w:tcPr>
            <w:tcW w:w="2390" w:type="dxa"/>
          </w:tcPr>
          <w:p w:rsidR="006E4CFF" w:rsidRDefault="006E4CFF" w:rsidP="00D20EB6">
            <w:pPr>
              <w:spacing w:after="0" w:line="240" w:lineRule="auto"/>
              <w:jc w:val="right"/>
              <w:rPr>
                <w:u w:val="single"/>
              </w:rPr>
            </w:pPr>
          </w:p>
        </w:tc>
      </w:tr>
    </w:tbl>
    <w:p w:rsidR="001F453B" w:rsidRDefault="001F453B">
      <w:pPr>
        <w:rPr>
          <w:u w:val="single"/>
        </w:rPr>
      </w:pPr>
      <w:r>
        <w:rPr>
          <w:u w:val="single"/>
        </w:rPr>
        <w:br w:type="page"/>
      </w:r>
    </w:p>
    <w:p w:rsidR="007A7897" w:rsidRPr="00880486" w:rsidRDefault="007A7897" w:rsidP="00EC0738">
      <w:pPr>
        <w:spacing w:after="0" w:line="240" w:lineRule="auto"/>
        <w:jc w:val="both"/>
        <w:rPr>
          <w:rFonts w:cstheme="minorHAnsi"/>
          <w:u w:val="single"/>
        </w:rPr>
      </w:pPr>
      <w:r w:rsidRPr="0010596B">
        <w:rPr>
          <w:rFonts w:cstheme="minorHAnsi"/>
          <w:b/>
          <w:u w:val="single"/>
        </w:rPr>
        <w:lastRenderedPageBreak/>
        <w:t>Circonstances de l’apparition des troubles et description des fonctions liées à leur apparition</w:t>
      </w:r>
      <w:r w:rsidRPr="00880486">
        <w:rPr>
          <w:rFonts w:cstheme="minorHAnsi"/>
          <w:u w:val="single"/>
        </w:rPr>
        <w:t xml:space="preserve"> </w:t>
      </w:r>
      <w:r w:rsidRPr="00B10D25">
        <w:rPr>
          <w:rFonts w:cstheme="minorHAnsi"/>
          <w:i/>
        </w:rPr>
        <w:t>(environnement</w:t>
      </w:r>
      <w:r w:rsidR="006E4CFF" w:rsidRPr="00B10D25">
        <w:rPr>
          <w:rFonts w:cstheme="minorHAnsi"/>
          <w:i/>
        </w:rPr>
        <w:t xml:space="preserve"> de travail</w:t>
      </w:r>
      <w:r w:rsidRPr="00B10D25">
        <w:rPr>
          <w:rFonts w:cstheme="minorHAnsi"/>
          <w:i/>
        </w:rPr>
        <w:t>, tâche exécutée, geste effectué,</w:t>
      </w:r>
      <w:r w:rsidR="006E4CFF" w:rsidRPr="00B10D25">
        <w:rPr>
          <w:rFonts w:cstheme="minorHAnsi"/>
          <w:i/>
        </w:rPr>
        <w:t xml:space="preserve"> </w:t>
      </w:r>
      <w:r w:rsidRPr="00B10D25">
        <w:rPr>
          <w:rFonts w:cstheme="minorHAnsi"/>
          <w:i/>
        </w:rPr>
        <w:t>etc.)</w:t>
      </w:r>
      <w:r w:rsidR="00880486" w:rsidRPr="00B10D25">
        <w:rPr>
          <w:rFonts w:cstheme="minorHAnsi"/>
          <w:i/>
        </w:rPr>
        <w:t xml:space="preserve">, </w:t>
      </w:r>
      <w:r w:rsidR="006E4CFF" w:rsidRPr="00B10D25">
        <w:rPr>
          <w:rFonts w:cstheme="minorHAnsi"/>
          <w:i/>
        </w:rPr>
        <w:t>décrivez en quoi ces situations de travail sont-elles liées à l’apparition de votre maladie :</w:t>
      </w:r>
      <w:r w:rsidR="006E4CFF" w:rsidRPr="00B10D25">
        <w:rPr>
          <w:rFonts w:cstheme="minorHAnsi"/>
          <w:i/>
          <w:u w:val="single"/>
        </w:rPr>
        <w:t xml:space="preserve"> </w:t>
      </w:r>
    </w:p>
    <w:p w:rsidR="00EC0738" w:rsidRPr="007A7897" w:rsidRDefault="00EC0738" w:rsidP="00EC0738">
      <w:pPr>
        <w:spacing w:after="0" w:line="240" w:lineRule="auto"/>
        <w:jc w:val="both"/>
        <w:rPr>
          <w:rFonts w:cstheme="minorHAnsi"/>
          <w:i/>
          <w:u w:val="single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C0738" w:rsidRDefault="00EC0738" w:rsidP="00EC0738">
      <w:pPr>
        <w:spacing w:after="0" w:line="240" w:lineRule="auto"/>
        <w:rPr>
          <w:rFonts w:cstheme="minorHAnsi"/>
        </w:rPr>
      </w:pPr>
    </w:p>
    <w:p w:rsidR="007A7897" w:rsidRPr="00B10D25" w:rsidRDefault="007A7897" w:rsidP="00EC0738">
      <w:pPr>
        <w:spacing w:after="0" w:line="240" w:lineRule="auto"/>
        <w:rPr>
          <w:rFonts w:cstheme="minorHAnsi"/>
          <w:i/>
        </w:rPr>
      </w:pPr>
      <w:r w:rsidRPr="0010596B">
        <w:rPr>
          <w:rFonts w:cstheme="minorHAnsi"/>
          <w:b/>
          <w:u w:val="single"/>
        </w:rPr>
        <w:t>Elément matériel éventuellement associé à la maladie professionnelle</w:t>
      </w:r>
      <w:r w:rsidRPr="00880486">
        <w:rPr>
          <w:rFonts w:cstheme="minorHAnsi"/>
          <w:u w:val="single"/>
        </w:rPr>
        <w:t xml:space="preserve"> </w:t>
      </w:r>
      <w:r w:rsidRPr="00B10D25">
        <w:rPr>
          <w:rFonts w:cstheme="minorHAnsi"/>
          <w:i/>
        </w:rPr>
        <w:t>(machine, appareil, produit</w:t>
      </w:r>
      <w:r w:rsidR="00880486" w:rsidRPr="00B10D25">
        <w:rPr>
          <w:rFonts w:cstheme="minorHAnsi"/>
          <w:i/>
        </w:rPr>
        <w:t xml:space="preserve"> ou substance utilisée </w:t>
      </w:r>
      <w:r w:rsidRPr="00B10D25">
        <w:rPr>
          <w:rFonts w:cstheme="minorHAnsi"/>
          <w:i/>
        </w:rPr>
        <w:t>…)</w:t>
      </w:r>
      <w:r w:rsidR="00880486" w:rsidRPr="00B10D25">
        <w:rPr>
          <w:rFonts w:cstheme="minorHAnsi"/>
          <w:i/>
        </w:rPr>
        <w:t> :</w:t>
      </w:r>
    </w:p>
    <w:p w:rsidR="007A7897" w:rsidRDefault="007A7897" w:rsidP="007A789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7897" w:rsidRDefault="007A7897" w:rsidP="007A789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897" w:rsidRDefault="007A7897" w:rsidP="007A789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17F9" w:rsidRDefault="006017F9">
      <w:pPr>
        <w:rPr>
          <w:rFonts w:cstheme="minorHAnsi"/>
        </w:rPr>
      </w:pPr>
    </w:p>
    <w:p w:rsidR="006E4CFF" w:rsidRDefault="006E4CFF">
      <w:pPr>
        <w:rPr>
          <w:rFonts w:cstheme="minorHAnsi"/>
        </w:rPr>
      </w:pPr>
      <w:r w:rsidRPr="006E4CF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B20E1" wp14:editId="63B91A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1272540"/>
                <wp:effectExtent l="0" t="0" r="19050" b="228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72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CFF" w:rsidRDefault="006E4CFF" w:rsidP="006E4CFF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 cas de rechute d’une maladie déjà reconnue imputable au service</w:t>
                            </w:r>
                            <w:r>
                              <w:t>  (à remplir le cas échéant)</w:t>
                            </w:r>
                          </w:p>
                          <w:p w:rsidR="006E4CFF" w:rsidRDefault="006E4CFF" w:rsidP="006E4CFF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u w:val="single"/>
                              </w:rPr>
                              <w:t>Date de survenance de la maladie</w:t>
                            </w:r>
                            <w:r w:rsidRPr="003444BD">
                              <w:rPr>
                                <w:u w:val="single"/>
                              </w:rPr>
                              <w:t xml:space="preserve"> initial</w:t>
                            </w:r>
                            <w:r>
                              <w:rPr>
                                <w:u w:val="single"/>
                              </w:rPr>
                              <w:t>e</w:t>
                            </w:r>
                            <w:r>
                              <w:t> :………………………………….……………………………………………………</w:t>
                            </w:r>
                          </w:p>
                          <w:p w:rsidR="006E4CFF" w:rsidRDefault="006E4CFF" w:rsidP="006E4CFF">
                            <w:pPr>
                              <w:shd w:val="clear" w:color="auto" w:fill="FFFFFF" w:themeFill="background1"/>
                            </w:pPr>
                            <w:r w:rsidRPr="003444BD">
                              <w:rPr>
                                <w:u w:val="single"/>
                              </w:rPr>
                              <w:t>Date de la rechute</w:t>
                            </w:r>
                            <w:r>
                              <w:t> : ………………………………………………………………………………………</w:t>
                            </w:r>
                            <w:r w:rsidR="001C6245">
                              <w:t>….</w:t>
                            </w:r>
                            <w:r>
                              <w:t>………………….……………</w:t>
                            </w:r>
                          </w:p>
                          <w:p w:rsidR="006E4CFF" w:rsidRDefault="006E4CFF" w:rsidP="006E4CFF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u w:val="single"/>
                              </w:rPr>
                              <w:t>Employeur ayant reconnu la maladie initiale</w:t>
                            </w:r>
                            <w: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8CB20E1" id="Zone de texte 14" o:spid="_x0000_s1028" type="#_x0000_t202" style="position:absolute;margin-left:0;margin-top:-.05pt;width:463.5pt;height:10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" fillcolor="window" strokeweight=".5pt">
                <v:textbox>
                  <w:txbxContent>
                    <w:p w:rsidR="006E4CFF" w:rsidRDefault="006E4CFF" w:rsidP="006E4CFF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En cas de rechute d’un</w:t>
                      </w:r>
                      <w:r>
                        <w:rPr>
                          <w:b/>
                          <w:u w:val="single"/>
                        </w:rPr>
                        <w:t>e maladie</w:t>
                      </w:r>
                      <w:r>
                        <w:rPr>
                          <w:b/>
                          <w:u w:val="single"/>
                        </w:rPr>
                        <w:t xml:space="preserve"> déjà reconnu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rPr>
                          <w:b/>
                          <w:u w:val="single"/>
                        </w:rPr>
                        <w:t xml:space="preserve"> imputable au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service</w:t>
                      </w:r>
                      <w:r>
                        <w:t>  (</w:t>
                      </w:r>
                      <w:proofErr w:type="gramEnd"/>
                      <w:r>
                        <w:t>à remplir le cas échéant)</w:t>
                      </w:r>
                    </w:p>
                    <w:p w:rsidR="006E4CFF" w:rsidRDefault="006E4CFF" w:rsidP="006E4CFF">
                      <w:pPr>
                        <w:shd w:val="clear" w:color="auto" w:fill="FFFFFF" w:themeFill="background1"/>
                      </w:pPr>
                      <w:r>
                        <w:rPr>
                          <w:u w:val="single"/>
                        </w:rPr>
                        <w:t>Date de survenance de la maladie</w:t>
                      </w:r>
                      <w:r w:rsidRPr="003444BD">
                        <w:rPr>
                          <w:u w:val="single"/>
                        </w:rPr>
                        <w:t xml:space="preserve"> initial</w:t>
                      </w:r>
                      <w:r>
                        <w:rPr>
                          <w:u w:val="single"/>
                        </w:rPr>
                        <w:t>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……………………………….……………………………………………………</w:t>
                      </w:r>
                    </w:p>
                    <w:p w:rsidR="006E4CFF" w:rsidRDefault="006E4CFF" w:rsidP="006E4CFF">
                      <w:pPr>
                        <w:shd w:val="clear" w:color="auto" w:fill="FFFFFF" w:themeFill="background1"/>
                      </w:pPr>
                      <w:r w:rsidRPr="003444BD">
                        <w:rPr>
                          <w:u w:val="single"/>
                        </w:rPr>
                        <w:t>Date de la rechute</w:t>
                      </w:r>
                      <w:r>
                        <w:t> : ……………………………………………………………………………………</w:t>
                      </w:r>
                      <w:proofErr w:type="gramStart"/>
                      <w:r>
                        <w:t>…</w:t>
                      </w:r>
                      <w:r w:rsidR="001C6245">
                        <w:t>….</w:t>
                      </w:r>
                      <w:proofErr w:type="gramEnd"/>
                      <w:r>
                        <w:t>………………….……………</w:t>
                      </w:r>
                    </w:p>
                    <w:p w:rsidR="006E4CFF" w:rsidRDefault="006E4CFF" w:rsidP="006E4CFF">
                      <w:pPr>
                        <w:shd w:val="clear" w:color="auto" w:fill="FFFFFF" w:themeFill="background1"/>
                      </w:pPr>
                      <w:r>
                        <w:rPr>
                          <w:u w:val="single"/>
                        </w:rPr>
                        <w:t>Em</w:t>
                      </w:r>
                      <w:r>
                        <w:rPr>
                          <w:u w:val="single"/>
                        </w:rPr>
                        <w:t>ployeur ayant reconnu la maladie</w:t>
                      </w:r>
                      <w:r>
                        <w:rPr>
                          <w:u w:val="single"/>
                        </w:rPr>
                        <w:t xml:space="preserve"> initial</w:t>
                      </w:r>
                      <w:r>
                        <w:rPr>
                          <w:u w:val="single"/>
                        </w:rPr>
                        <w:t>e</w:t>
                      </w:r>
                      <w:r>
                        <w:t>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4CFF" w:rsidRDefault="006E4CFF">
      <w:pPr>
        <w:rPr>
          <w:rFonts w:cstheme="minorHAnsi"/>
        </w:rPr>
      </w:pPr>
    </w:p>
    <w:p w:rsidR="006E4CFF" w:rsidRDefault="006E4CFF">
      <w:pPr>
        <w:rPr>
          <w:rFonts w:cstheme="minorHAnsi"/>
        </w:rPr>
      </w:pPr>
    </w:p>
    <w:p w:rsidR="006E4CFF" w:rsidRDefault="006E4CFF">
      <w:pPr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880486" w:rsidRDefault="00880486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B62C3" wp14:editId="7558B24C">
                <wp:simplePos x="0" y="0"/>
                <wp:positionH relativeFrom="margin">
                  <wp:align>left</wp:align>
                </wp:positionH>
                <wp:positionV relativeFrom="paragraph">
                  <wp:posOffset>5946</wp:posOffset>
                </wp:positionV>
                <wp:extent cx="5915891" cy="3359612"/>
                <wp:effectExtent l="0" t="0" r="27940" b="127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891" cy="3359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7A7897" w:rsidRPr="00154311" w:rsidRDefault="007A7897" w:rsidP="007A789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54311">
                              <w:rPr>
                                <w:b/>
                                <w:u w:val="single"/>
                              </w:rPr>
                              <w:t>Pièces jointes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dans le cadre de la déclaration d’une maladie professionnelle</w:t>
                            </w:r>
                          </w:p>
                          <w:p w:rsidR="007A7897" w:rsidRDefault="007A7897" w:rsidP="007A7897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certificat</w:t>
                            </w:r>
                            <w:proofErr w:type="gramEnd"/>
                            <w:r>
                              <w:t xml:space="preserve"> médical </w:t>
                            </w:r>
                            <w:r w:rsidR="006E4CFF">
                              <w:t xml:space="preserve">de maladie professionnelle </w:t>
                            </w:r>
                            <w:r>
                              <w:t>(obligatoire)</w:t>
                            </w:r>
                          </w:p>
                          <w:p w:rsidR="007A7897" w:rsidRDefault="007A7897" w:rsidP="007A7897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témoignages</w:t>
                            </w:r>
                            <w:proofErr w:type="gramEnd"/>
                          </w:p>
                          <w:p w:rsidR="007A7897" w:rsidRDefault="007A7897" w:rsidP="007A7897">
                            <w:r w:rsidRPr="007B4334">
                              <w:sym w:font="Wingdings" w:char="F071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pli</w:t>
                            </w:r>
                            <w:proofErr w:type="gramEnd"/>
                            <w:r>
                              <w:t xml:space="preserve"> confidentiel – secret médical </w:t>
                            </w:r>
                            <w:r w:rsidRPr="00154311">
                              <w:rPr>
                                <w:i/>
                              </w:rPr>
                              <w:t xml:space="preserve">(à l’exception de la présente déclaration et du certificat médical, tous les documents joints comportant des informations à caractère médical doivent être transmis sous enveloppe cachetée indiquant clairement « pli confidentiel </w:t>
                            </w:r>
                            <w:r>
                              <w:rPr>
                                <w:i/>
                              </w:rPr>
                              <w:t>-</w:t>
                            </w:r>
                            <w:r w:rsidRPr="00154311">
                              <w:rPr>
                                <w:i/>
                              </w:rPr>
                              <w:t xml:space="preserve"> secret médical</w:t>
                            </w:r>
                            <w:r>
                              <w:t xml:space="preserve"> »)</w:t>
                            </w:r>
                          </w:p>
                          <w:p w:rsidR="007A7897" w:rsidRDefault="007A7897" w:rsidP="007A7897">
                            <w:r w:rsidRPr="007B4334">
                              <w:sym w:font="Wingdings" w:char="F071"/>
                            </w:r>
                            <w:r w:rsidRPr="00154311">
                              <w:t xml:space="preserve">   Examens médicaux requis par le tableau correspondant à la maladie inscrit au code de la sécurité sociale </w:t>
                            </w:r>
                          </w:p>
                          <w:p w:rsidR="007A7897" w:rsidRPr="00154311" w:rsidRDefault="007A7897" w:rsidP="007A7897">
                            <w:r w:rsidRPr="007B4334">
                              <w:sym w:font="Wingdings" w:char="F071"/>
                            </w:r>
                            <w:r w:rsidRPr="00154311">
                              <w:t xml:space="preserve">   Autres documents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 w:rsidRPr="00154311">
                              <w:t>dicaux (copie des ordonnances, bulletins d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Pr="00154311">
                              <w:t>hospitalisation ou tout autre document m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é</w:t>
                            </w:r>
                            <w:r w:rsidRPr="00154311">
                              <w:t xml:space="preserve">dical en lien avec la maladie, 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à</w:t>
                            </w:r>
                            <w:r w:rsidRPr="00154311">
                              <w:t xml:space="preserve"> lister)  </w:t>
                            </w:r>
                            <w:r w:rsidRPr="00154311">
                              <w:rPr>
                                <w:rFonts w:ascii="Calibri" w:hAnsi="Calibri" w:cs="Calibri"/>
                              </w:rPr>
                              <w:t>…………</w:t>
                            </w:r>
                            <w:r w:rsidRPr="00154311">
                              <w:t>………………………………………………………………</w:t>
                            </w:r>
                            <w:r>
                              <w:t>…………………………………………………………………….……</w:t>
                            </w:r>
                            <w:r w:rsidRPr="00154311">
                              <w:t>……………………………………………………………………………………………………………………………………………………. 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……………………………………………………………………………….</w:t>
                            </w:r>
                            <w:r w:rsidRPr="00154311">
                              <w:t>………………………………………………………………………</w:t>
                            </w:r>
                            <w:r w:rsidR="006E4CFF"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38B62C3" id="Zone de texte 18" o:spid="_x0000_s1029" type="#_x0000_t202" style="position:absolute;margin-left:0;margin-top:.45pt;width:465.8pt;height:264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" fillcolor="window" strokeweight=".5pt">
                <v:stroke dashstyle="dashDot"/>
                <v:textbox>
                  <w:txbxContent>
                    <w:p w:rsidR="007A7897" w:rsidRPr="00154311" w:rsidRDefault="007A7897" w:rsidP="007A7897">
                      <w:pPr>
                        <w:rPr>
                          <w:b/>
                          <w:u w:val="single"/>
                        </w:rPr>
                      </w:pPr>
                      <w:r w:rsidRPr="00154311">
                        <w:rPr>
                          <w:b/>
                          <w:u w:val="single"/>
                        </w:rPr>
                        <w:t>Pièces jointes</w:t>
                      </w:r>
                      <w:r>
                        <w:rPr>
                          <w:b/>
                          <w:u w:val="single"/>
                        </w:rPr>
                        <w:t xml:space="preserve"> dans le cadre de la déclaration d’une maladie professionnelle</w:t>
                      </w:r>
                    </w:p>
                    <w:p w:rsidR="007A7897" w:rsidRDefault="007A7897" w:rsidP="007A7897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certificat</w:t>
                      </w:r>
                      <w:proofErr w:type="gramEnd"/>
                      <w:r>
                        <w:t xml:space="preserve"> médical </w:t>
                      </w:r>
                      <w:r w:rsidR="006E4CFF">
                        <w:t xml:space="preserve">de maladie professionnelle </w:t>
                      </w:r>
                      <w:r>
                        <w:t>(obligatoire)</w:t>
                      </w:r>
                    </w:p>
                    <w:p w:rsidR="007A7897" w:rsidRDefault="007A7897" w:rsidP="007A7897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témoignages</w:t>
                      </w:r>
                      <w:proofErr w:type="gramEnd"/>
                    </w:p>
                    <w:p w:rsidR="007A7897" w:rsidRDefault="007A7897" w:rsidP="007A7897">
                      <w:r w:rsidRPr="007B4334">
                        <w:sym w:font="Wingdings" w:char="F071"/>
                      </w:r>
                      <w:r>
                        <w:t xml:space="preserve"> </w:t>
                      </w:r>
                      <w:proofErr w:type="gramStart"/>
                      <w:r>
                        <w:t>pli</w:t>
                      </w:r>
                      <w:proofErr w:type="gramEnd"/>
                      <w:r>
                        <w:t xml:space="preserve"> confidentiel – secret médical </w:t>
                      </w:r>
                      <w:r w:rsidRPr="00154311">
                        <w:rPr>
                          <w:i/>
                        </w:rPr>
                        <w:t xml:space="preserve">(à l’exception de la présente déclaration et du certificat médical, tous les documents joints comportant des informations à caractère médical doivent être transmis sous enveloppe cachetée indiquant clairement « pli confidentiel </w:t>
                      </w:r>
                      <w:r>
                        <w:rPr>
                          <w:i/>
                        </w:rPr>
                        <w:t>-</w:t>
                      </w:r>
                      <w:r w:rsidRPr="00154311">
                        <w:rPr>
                          <w:i/>
                        </w:rPr>
                        <w:t xml:space="preserve"> secret médical</w:t>
                      </w:r>
                      <w:r>
                        <w:t xml:space="preserve"> »)</w:t>
                      </w:r>
                    </w:p>
                    <w:p w:rsidR="007A7897" w:rsidRDefault="007A7897" w:rsidP="007A7897">
                      <w:r w:rsidRPr="007B4334">
                        <w:sym w:font="Wingdings" w:char="F071"/>
                      </w:r>
                      <w:r w:rsidRPr="00154311">
                        <w:t xml:space="preserve">   Examens médicaux requis par le tableau correspondant à la maladie inscrit au code de la sécurité sociale </w:t>
                      </w:r>
                    </w:p>
                    <w:p w:rsidR="007A7897" w:rsidRPr="00154311" w:rsidRDefault="007A7897" w:rsidP="007A7897">
                      <w:r w:rsidRPr="007B4334">
                        <w:sym w:font="Wingdings" w:char="F071"/>
                      </w:r>
                      <w:r w:rsidRPr="00154311">
                        <w:t xml:space="preserve">   Autres documents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 w:rsidRPr="00154311">
                        <w:t>dicaux (copie des ordonnances, bulletins d</w:t>
                      </w:r>
                      <w:r w:rsidRPr="00154311">
                        <w:rPr>
                          <w:rFonts w:ascii="Calibri" w:hAnsi="Calibri" w:cs="Calibri"/>
                        </w:rPr>
                        <w:t>’</w:t>
                      </w:r>
                      <w:r w:rsidRPr="00154311">
                        <w:t>hospitalisation ou tout autre document m</w:t>
                      </w:r>
                      <w:r w:rsidRPr="00154311">
                        <w:rPr>
                          <w:rFonts w:ascii="Calibri" w:hAnsi="Calibri" w:cs="Calibri"/>
                        </w:rPr>
                        <w:t>é</w:t>
                      </w:r>
                      <w:r w:rsidRPr="00154311">
                        <w:t xml:space="preserve">dical en lien avec la maladie, </w:t>
                      </w:r>
                      <w:r w:rsidRPr="00154311">
                        <w:rPr>
                          <w:rFonts w:ascii="Calibri" w:hAnsi="Calibri" w:cs="Calibri"/>
                        </w:rPr>
                        <w:t>à</w:t>
                      </w:r>
                      <w:r w:rsidRPr="00154311">
                        <w:t xml:space="preserve"> </w:t>
                      </w:r>
                      <w:proofErr w:type="gramStart"/>
                      <w:r w:rsidRPr="00154311">
                        <w:t xml:space="preserve">lister)  </w:t>
                      </w:r>
                      <w:r w:rsidRPr="00154311">
                        <w:rPr>
                          <w:rFonts w:ascii="Calibri" w:hAnsi="Calibri" w:cs="Calibri"/>
                        </w:rPr>
                        <w:t>…</w:t>
                      </w:r>
                      <w:proofErr w:type="gramEnd"/>
                      <w:r w:rsidRPr="00154311">
                        <w:rPr>
                          <w:rFonts w:ascii="Calibri" w:hAnsi="Calibri" w:cs="Calibri"/>
                        </w:rPr>
                        <w:t>………</w:t>
                      </w:r>
                      <w:r w:rsidRPr="00154311">
                        <w:t>………………………………………………………………</w:t>
                      </w:r>
                      <w:r>
                        <w:t>…………………………………………………………………….……</w:t>
                      </w:r>
                      <w:r w:rsidRPr="00154311">
                        <w:t>……………………………………………………………………………………………………………………………………………………. …………………………………………………………………………</w:t>
                      </w:r>
                      <w:r>
                        <w:t>……………………………………………………………………………….</w:t>
                      </w:r>
                      <w:r w:rsidRPr="00154311">
                        <w:t>………………………………………………………………………</w:t>
                      </w:r>
                      <w:r w:rsidR="006E4CFF">
                        <w:t>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7A7897" w:rsidRDefault="007A7897" w:rsidP="007A7897">
      <w:pPr>
        <w:spacing w:after="0" w:line="240" w:lineRule="auto"/>
        <w:rPr>
          <w:rFonts w:cstheme="minorHAnsi"/>
        </w:rPr>
      </w:pPr>
    </w:p>
    <w:p w:rsidR="00561922" w:rsidRPr="006017F9" w:rsidRDefault="006E4CFF" w:rsidP="00880486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C01C7" wp14:editId="092CEE63">
                <wp:simplePos x="0" y="0"/>
                <wp:positionH relativeFrom="margin">
                  <wp:align>left</wp:align>
                </wp:positionH>
                <wp:positionV relativeFrom="paragraph">
                  <wp:posOffset>155344</wp:posOffset>
                </wp:positionV>
                <wp:extent cx="5922819" cy="1561465"/>
                <wp:effectExtent l="0" t="0" r="20955" b="1968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819" cy="156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7897" w:rsidRDefault="007A7897" w:rsidP="007A7897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Je soussigné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286CF9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286CF9">
                              <w:rPr>
                                <w:i/>
                              </w:rPr>
                              <w:t xml:space="preserve"> (nom, prénom)………………………………………………………………………</w:t>
                            </w:r>
                            <w:r>
                              <w:rPr>
                                <w:i/>
                              </w:rPr>
                              <w:t>……………………</w:t>
                            </w:r>
                          </w:p>
                          <w:p w:rsidR="007A7897" w:rsidRPr="00286CF9" w:rsidRDefault="007A7897" w:rsidP="007A7897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286CF9">
                              <w:rPr>
                                <w:i/>
                              </w:rPr>
                              <w:t>certifie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 xml:space="preserve"> sur l’honneur l’exactitude des informations déclarées.</w:t>
                            </w:r>
                          </w:p>
                          <w:p w:rsidR="007A7897" w:rsidRPr="00286CF9" w:rsidRDefault="007A7897" w:rsidP="007A7897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 xml:space="preserve">Fait à ………………………………………..   </w:t>
                            </w:r>
                            <w:proofErr w:type="gramStart"/>
                            <w:r w:rsidRPr="00286CF9">
                              <w:rPr>
                                <w:i/>
                              </w:rPr>
                              <w:t>Le</w:t>
                            </w:r>
                            <w:proofErr w:type="gramEnd"/>
                            <w:r w:rsidRPr="00286CF9">
                              <w:rPr>
                                <w:i/>
                              </w:rPr>
                              <w:t xml:space="preserve"> (date de déclaration) ……………………………………………</w:t>
                            </w:r>
                          </w:p>
                          <w:p w:rsidR="007A7897" w:rsidRPr="00286CF9" w:rsidRDefault="007A7897" w:rsidP="007A7897">
                            <w:pPr>
                              <w:rPr>
                                <w:i/>
                              </w:rPr>
                            </w:pPr>
                            <w:r w:rsidRPr="00286CF9">
                              <w:rPr>
                                <w:i/>
                              </w:rPr>
                              <w:t>Signature de l’agent (ou de son représentant, à préciser, s’il y a lieu)</w:t>
                            </w:r>
                          </w:p>
                          <w:p w:rsidR="007A7897" w:rsidRPr="00286CF9" w:rsidRDefault="007A7897" w:rsidP="007A789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8C01C7" id="Zone de texte 19" o:spid="_x0000_s1030" type="#_x0000_t202" style="position:absolute;margin-left:0;margin-top:12.25pt;width:466.35pt;height:122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" fillcolor="window" strokeweight=".5pt">
                <v:textbox>
                  <w:txbxContent>
                    <w:p w:rsidR="007A7897" w:rsidRDefault="007A7897" w:rsidP="007A7897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Je soussigné</w:t>
                      </w:r>
                      <w:r>
                        <w:rPr>
                          <w:i/>
                        </w:rPr>
                        <w:t>(</w:t>
                      </w:r>
                      <w:r w:rsidRPr="00286CF9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>)</w:t>
                      </w:r>
                      <w:r w:rsidRPr="00286CF9">
                        <w:rPr>
                          <w:i/>
                        </w:rPr>
                        <w:t xml:space="preserve"> (nom, </w:t>
                      </w:r>
                      <w:proofErr w:type="gramStart"/>
                      <w:r w:rsidRPr="00286CF9">
                        <w:rPr>
                          <w:i/>
                        </w:rPr>
                        <w:t>prénom)…</w:t>
                      </w:r>
                      <w:proofErr w:type="gramEnd"/>
                      <w:r w:rsidRPr="00286CF9">
                        <w:rPr>
                          <w:i/>
                        </w:rPr>
                        <w:t>……………………………………………………………………</w:t>
                      </w:r>
                      <w:r>
                        <w:rPr>
                          <w:i/>
                        </w:rPr>
                        <w:t>……………………</w:t>
                      </w:r>
                    </w:p>
                    <w:p w:rsidR="007A7897" w:rsidRPr="00286CF9" w:rsidRDefault="007A7897" w:rsidP="007A7897">
                      <w:pPr>
                        <w:rPr>
                          <w:i/>
                        </w:rPr>
                      </w:pPr>
                      <w:proofErr w:type="gramStart"/>
                      <w:r w:rsidRPr="00286CF9">
                        <w:rPr>
                          <w:i/>
                        </w:rPr>
                        <w:t>certifie</w:t>
                      </w:r>
                      <w:proofErr w:type="gramEnd"/>
                      <w:r w:rsidRPr="00286CF9">
                        <w:rPr>
                          <w:i/>
                        </w:rPr>
                        <w:t xml:space="preserve"> sur l’honneur l’exactitude des informations déclarées.</w:t>
                      </w:r>
                    </w:p>
                    <w:p w:rsidR="007A7897" w:rsidRPr="00286CF9" w:rsidRDefault="007A7897" w:rsidP="007A7897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Fait à …………………………………</w:t>
                      </w:r>
                      <w:proofErr w:type="gramStart"/>
                      <w:r w:rsidRPr="00286CF9">
                        <w:rPr>
                          <w:i/>
                        </w:rPr>
                        <w:t>…….</w:t>
                      </w:r>
                      <w:proofErr w:type="gramEnd"/>
                      <w:r w:rsidRPr="00286CF9">
                        <w:rPr>
                          <w:i/>
                        </w:rPr>
                        <w:t>.   Le (date de déclaration) ……………………………………………</w:t>
                      </w:r>
                    </w:p>
                    <w:p w:rsidR="007A7897" w:rsidRPr="00286CF9" w:rsidRDefault="007A7897" w:rsidP="007A7897">
                      <w:pPr>
                        <w:rPr>
                          <w:i/>
                        </w:rPr>
                      </w:pPr>
                      <w:r w:rsidRPr="00286CF9">
                        <w:rPr>
                          <w:i/>
                        </w:rPr>
                        <w:t>Signature de l’agent (ou de son représentant, à préciser, s’il y a lieu)</w:t>
                      </w:r>
                    </w:p>
                    <w:p w:rsidR="007A7897" w:rsidRPr="00286CF9" w:rsidRDefault="007A7897" w:rsidP="007A789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1922" w:rsidRPr="006017F9" w:rsidSect="00981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5C" w:rsidRDefault="009F3E5C" w:rsidP="00D7766F">
      <w:pPr>
        <w:spacing w:after="0" w:line="240" w:lineRule="auto"/>
      </w:pPr>
      <w:r>
        <w:separator/>
      </w:r>
    </w:p>
  </w:endnote>
  <w:endnote w:type="continuationSeparator" w:id="0">
    <w:p w:rsidR="009F3E5C" w:rsidRDefault="009F3E5C" w:rsidP="00D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C" w:rsidRDefault="008A5C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501330"/>
      <w:docPartObj>
        <w:docPartGallery w:val="Page Numbers (Bottom of Page)"/>
        <w:docPartUnique/>
      </w:docPartObj>
    </w:sdtPr>
    <w:sdtEndPr/>
    <w:sdtContent>
      <w:p w:rsidR="001B78B7" w:rsidRDefault="001B78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C3C">
          <w:rPr>
            <w:noProof/>
          </w:rPr>
          <w:t>1</w:t>
        </w:r>
        <w:r>
          <w:fldChar w:fldCharType="end"/>
        </w:r>
      </w:p>
    </w:sdtContent>
  </w:sdt>
  <w:p w:rsidR="001B78B7" w:rsidRPr="00D7766F" w:rsidRDefault="001B78B7" w:rsidP="0088213B">
    <w:pPr>
      <w:pStyle w:val="Pieddepage"/>
      <w:jc w:val="center"/>
      <w:rPr>
        <w:i/>
        <w:sz w:val="20"/>
        <w:szCs w:val="20"/>
      </w:rPr>
    </w:pPr>
    <w:bookmarkStart w:id="0" w:name="_GoBack"/>
    <w:bookmarkEnd w:id="0"/>
    <w:r w:rsidRPr="00D7766F">
      <w:rPr>
        <w:i/>
        <w:sz w:val="20"/>
        <w:szCs w:val="20"/>
      </w:rPr>
      <w:t xml:space="preserve"> formulaire de déclaration d’accident de service, trajet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C" w:rsidRDefault="008A5C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5C" w:rsidRDefault="009F3E5C" w:rsidP="00D7766F">
      <w:pPr>
        <w:spacing w:after="0" w:line="240" w:lineRule="auto"/>
      </w:pPr>
      <w:r>
        <w:separator/>
      </w:r>
    </w:p>
  </w:footnote>
  <w:footnote w:type="continuationSeparator" w:id="0">
    <w:p w:rsidR="009F3E5C" w:rsidRDefault="009F3E5C" w:rsidP="00D7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C" w:rsidRDefault="008A5C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C" w:rsidRDefault="008A5C3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3C" w:rsidRDefault="008A5C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D"/>
    <w:rsid w:val="00010DD9"/>
    <w:rsid w:val="00056E4F"/>
    <w:rsid w:val="00081D58"/>
    <w:rsid w:val="0010596B"/>
    <w:rsid w:val="00154311"/>
    <w:rsid w:val="001B78B7"/>
    <w:rsid w:val="001C6245"/>
    <w:rsid w:val="001F0D96"/>
    <w:rsid w:val="001F453B"/>
    <w:rsid w:val="0020347C"/>
    <w:rsid w:val="00286CF9"/>
    <w:rsid w:val="0030579E"/>
    <w:rsid w:val="00396D6F"/>
    <w:rsid w:val="0043351D"/>
    <w:rsid w:val="0044383A"/>
    <w:rsid w:val="004509C0"/>
    <w:rsid w:val="004C6107"/>
    <w:rsid w:val="00516972"/>
    <w:rsid w:val="0053752A"/>
    <w:rsid w:val="00561922"/>
    <w:rsid w:val="005E559F"/>
    <w:rsid w:val="005F0510"/>
    <w:rsid w:val="006017F9"/>
    <w:rsid w:val="00650E4C"/>
    <w:rsid w:val="006663F1"/>
    <w:rsid w:val="00681186"/>
    <w:rsid w:val="0068443C"/>
    <w:rsid w:val="006E4CFF"/>
    <w:rsid w:val="00754236"/>
    <w:rsid w:val="00790161"/>
    <w:rsid w:val="007A7897"/>
    <w:rsid w:val="007B4334"/>
    <w:rsid w:val="00880486"/>
    <w:rsid w:val="0088213B"/>
    <w:rsid w:val="008A5C3C"/>
    <w:rsid w:val="00921A48"/>
    <w:rsid w:val="0095080D"/>
    <w:rsid w:val="0098102C"/>
    <w:rsid w:val="009B0C11"/>
    <w:rsid w:val="009C35DB"/>
    <w:rsid w:val="009E03B7"/>
    <w:rsid w:val="009E3EA8"/>
    <w:rsid w:val="009F3E5C"/>
    <w:rsid w:val="00A55F2D"/>
    <w:rsid w:val="00AC57A5"/>
    <w:rsid w:val="00B10D25"/>
    <w:rsid w:val="00B873A2"/>
    <w:rsid w:val="00BE0063"/>
    <w:rsid w:val="00CB03B1"/>
    <w:rsid w:val="00CB2214"/>
    <w:rsid w:val="00CD7874"/>
    <w:rsid w:val="00D2069C"/>
    <w:rsid w:val="00D20D89"/>
    <w:rsid w:val="00D7766F"/>
    <w:rsid w:val="00DD4A4D"/>
    <w:rsid w:val="00E71055"/>
    <w:rsid w:val="00EC0738"/>
    <w:rsid w:val="00EE2B71"/>
    <w:rsid w:val="00EF0431"/>
    <w:rsid w:val="00F9777E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B3BC09-A079-4CA0-94EC-C3B3B29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66F"/>
  </w:style>
  <w:style w:type="paragraph" w:styleId="Pieddepage">
    <w:name w:val="footer"/>
    <w:basedOn w:val="Normal"/>
    <w:link w:val="PieddepageCar"/>
    <w:uiPriority w:val="99"/>
    <w:unhideWhenUsed/>
    <w:rsid w:val="00D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66F"/>
  </w:style>
  <w:style w:type="paragraph" w:styleId="Textedebulles">
    <w:name w:val="Balloon Text"/>
    <w:basedOn w:val="Normal"/>
    <w:link w:val="TextedebullesCar"/>
    <w:uiPriority w:val="99"/>
    <w:semiHidden/>
    <w:unhideWhenUsed/>
    <w:rsid w:val="00D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66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C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4A4A06965636364E9DD738457AAE93D6" ma:contentTypeVersion="12" ma:contentTypeDescription="" ma:contentTypeScope="" ma:versionID="c01fcfc61d48312983f1abe68f5f3cab">
  <xsd:schema xmlns:xsd="http://www.w3.org/2001/XMLSchema" xmlns:xs="http://www.w3.org/2001/XMLSchema" xmlns:p="http://schemas.microsoft.com/office/2006/metadata/properties" xmlns:ns2="6fe09545-cdc4-43a9-9da5-abd37ca73394" xmlns:ns3="20d948b4-b7df-40f5-ba25-a50cfe6b6914" targetNamespace="http://schemas.microsoft.com/office/2006/metadata/properties" ma:root="true" ma:fieldsID="e2dce81e02b029639e3e95445d05c38d" ns2:_="" ns3:_="">
    <xsd:import namespace="6fe09545-cdc4-43a9-9da5-abd37ca73394"/>
    <xsd:import namespace="20d948b4-b7df-40f5-ba25-a50cfe6b6914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 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948b4-b7df-40f5-ba25-a50cfe6b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Congés pour raison de santé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Instances médicales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5053B442-F8A6-46C9-B7F8-92BCA10C54D9}"/>
</file>

<file path=customXml/itemProps2.xml><?xml version="1.0" encoding="utf-8"?>
<ds:datastoreItem xmlns:ds="http://schemas.openxmlformats.org/officeDocument/2006/customXml" ds:itemID="{8CE62487-CBD9-4114-BDEC-E20D7EDB4F7B}"/>
</file>

<file path=customXml/itemProps3.xml><?xml version="1.0" encoding="utf-8"?>
<ds:datastoreItem xmlns:ds="http://schemas.openxmlformats.org/officeDocument/2006/customXml" ds:itemID="{F315E7D0-3750-41AC-A74C-9E17085A3778}"/>
</file>

<file path=docProps/app.xml><?xml version="1.0" encoding="utf-8"?>
<Properties xmlns="http://schemas.openxmlformats.org/officeDocument/2006/extended-properties" xmlns:vt="http://schemas.openxmlformats.org/officeDocument/2006/docPropsVTypes">
  <Template>5D2C76AC.dotm</Template>
  <TotalTime>0</TotalTime>
  <Pages>5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maladie professionnelle (fonctionnaire CNRACL)</dc:title>
  <dc:subject/>
  <dc:creator>Virginie BONNOT</dc:creator>
  <cp:keywords/>
  <dc:description/>
  <cp:lastModifiedBy>DORRONSORO Sabine</cp:lastModifiedBy>
  <cp:revision>3</cp:revision>
  <cp:lastPrinted>2019-05-15T12:28:00Z</cp:lastPrinted>
  <dcterms:created xsi:type="dcterms:W3CDTF">2019-06-05T10:20:00Z</dcterms:created>
  <dcterms:modified xsi:type="dcterms:W3CDTF">2019-08-02T09:29:00Z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0x010100DE67B4170B45E24899E1F0558CDB95BB004A4A06965636364E9DD738457AAE93D6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104000</vt:r8>
  </property>
  <property fmtid="{D5CDD505-2E9C-101B-9397-08002B2CF9AE}" pid="6" name="Soussectionsiteinternet">
    <vt:lpwstr>CONSEIL / ACTIONS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CITIS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CONSEIL / ACTIONS STATUTAIRES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