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FD" w:rsidRDefault="0025397F" w:rsidP="004247E0">
      <w:pPr>
        <w:tabs>
          <w:tab w:val="left" w:pos="7598"/>
        </w:tabs>
        <w:jc w:val="right"/>
        <w:rPr>
          <w:b/>
          <w:caps/>
          <w:noProof/>
          <w:color w:val="878889"/>
          <w:sz w:val="14"/>
          <w:szCs w:val="14"/>
        </w:rPr>
      </w:pPr>
      <w:r w:rsidRPr="00057C61">
        <w:rPr>
          <w:rStyle w:val="StyleToutenmajuscule"/>
          <w:b/>
          <w:noProof/>
        </w:rPr>
        <w:drawing>
          <wp:anchor distT="0" distB="0" distL="114300" distR="180340" simplePos="0" relativeHeight="251657728" behindDoc="1" locked="0" layoutInCell="1" allowOverlap="1">
            <wp:simplePos x="0" y="0"/>
            <wp:positionH relativeFrom="column">
              <wp:posOffset>0</wp:posOffset>
            </wp:positionH>
            <wp:positionV relativeFrom="paragraph">
              <wp:posOffset>-20320</wp:posOffset>
            </wp:positionV>
            <wp:extent cx="1393190" cy="1261745"/>
            <wp:effectExtent l="0" t="0" r="0" b="0"/>
            <wp:wrapSquare wrapText="bothSides"/>
            <wp:docPr id="4" name="Image 4" descr="Logo Def 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f QU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19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239">
        <w:rPr>
          <w:b/>
          <w:caps/>
          <w:color w:val="878889"/>
          <w:sz w:val="14"/>
          <w:szCs w:val="14"/>
        </w:rPr>
        <w:fldChar w:fldCharType="begin">
          <w:ffData>
            <w:name w:val=""/>
            <w:enabled/>
            <w:calcOnExit w:val="0"/>
            <w:textInput>
              <w:default w:val="saisir le service"/>
            </w:textInput>
          </w:ffData>
        </w:fldChar>
      </w:r>
      <w:r w:rsidR="00BD5239">
        <w:rPr>
          <w:b/>
          <w:caps/>
          <w:color w:val="878889"/>
          <w:sz w:val="14"/>
          <w:szCs w:val="14"/>
        </w:rPr>
        <w:instrText xml:space="preserve"> FORMTEXT </w:instrText>
      </w:r>
      <w:r w:rsidR="00BD5239">
        <w:rPr>
          <w:b/>
          <w:caps/>
          <w:color w:val="878889"/>
          <w:sz w:val="14"/>
          <w:szCs w:val="14"/>
        </w:rPr>
      </w:r>
      <w:r w:rsidR="00BD5239">
        <w:rPr>
          <w:b/>
          <w:caps/>
          <w:color w:val="878889"/>
          <w:sz w:val="14"/>
          <w:szCs w:val="14"/>
        </w:rPr>
        <w:fldChar w:fldCharType="separate"/>
      </w:r>
      <w:r w:rsidR="002F61FD">
        <w:rPr>
          <w:b/>
          <w:caps/>
          <w:noProof/>
          <w:color w:val="878889"/>
          <w:sz w:val="14"/>
          <w:szCs w:val="14"/>
        </w:rPr>
        <w:t>mobilités</w:t>
      </w:r>
      <w:r w:rsidR="00D4367D">
        <w:rPr>
          <w:b/>
          <w:caps/>
          <w:noProof/>
          <w:color w:val="878889"/>
          <w:sz w:val="14"/>
          <w:szCs w:val="14"/>
        </w:rPr>
        <w:t>,</w:t>
      </w:r>
      <w:r w:rsidR="001E3207">
        <w:rPr>
          <w:b/>
          <w:caps/>
          <w:noProof/>
          <w:color w:val="878889"/>
          <w:sz w:val="14"/>
          <w:szCs w:val="14"/>
        </w:rPr>
        <w:t xml:space="preserve"> </w:t>
      </w:r>
      <w:r w:rsidR="002F61FD">
        <w:rPr>
          <w:b/>
          <w:caps/>
          <w:noProof/>
          <w:color w:val="878889"/>
          <w:sz w:val="14"/>
          <w:szCs w:val="14"/>
        </w:rPr>
        <w:t xml:space="preserve">accompagnement </w:t>
      </w:r>
    </w:p>
    <w:p w:rsidR="00271013" w:rsidRPr="00057C61" w:rsidRDefault="002F61FD" w:rsidP="004247E0">
      <w:pPr>
        <w:tabs>
          <w:tab w:val="left" w:pos="7598"/>
        </w:tabs>
        <w:jc w:val="right"/>
        <w:rPr>
          <w:b/>
          <w:caps/>
          <w:color w:val="878889"/>
          <w:sz w:val="14"/>
          <w:szCs w:val="14"/>
        </w:rPr>
      </w:pPr>
      <w:r>
        <w:rPr>
          <w:b/>
          <w:caps/>
          <w:noProof/>
          <w:color w:val="878889"/>
          <w:sz w:val="14"/>
          <w:szCs w:val="14"/>
        </w:rPr>
        <w:t>des parcours professionnels</w:t>
      </w:r>
      <w:r w:rsidR="00BD5239">
        <w:rPr>
          <w:b/>
          <w:caps/>
          <w:color w:val="878889"/>
          <w:sz w:val="14"/>
          <w:szCs w:val="14"/>
        </w:rPr>
        <w:fldChar w:fldCharType="end"/>
      </w:r>
    </w:p>
    <w:p w:rsidR="004633AD" w:rsidRPr="00057C61" w:rsidRDefault="00BD5239" w:rsidP="004247E0">
      <w:pPr>
        <w:tabs>
          <w:tab w:val="left" w:pos="7598"/>
        </w:tabs>
        <w:jc w:val="right"/>
        <w:rPr>
          <w:caps/>
          <w:color w:val="878889"/>
          <w:sz w:val="14"/>
          <w:szCs w:val="14"/>
        </w:rPr>
      </w:pPr>
      <w:r>
        <w:rPr>
          <w:caps/>
          <w:color w:val="878889"/>
          <w:sz w:val="14"/>
          <w:szCs w:val="14"/>
        </w:rPr>
        <w:fldChar w:fldCharType="begin">
          <w:ffData>
            <w:name w:val=""/>
            <w:enabled/>
            <w:calcOnExit w:val="0"/>
            <w:textInput>
              <w:default w:val="mois année"/>
            </w:textInput>
          </w:ffData>
        </w:fldChar>
      </w:r>
      <w:r>
        <w:rPr>
          <w:caps/>
          <w:color w:val="878889"/>
          <w:sz w:val="14"/>
          <w:szCs w:val="14"/>
        </w:rPr>
        <w:instrText xml:space="preserve"> FORMTEXT </w:instrText>
      </w:r>
      <w:r>
        <w:rPr>
          <w:caps/>
          <w:color w:val="878889"/>
          <w:sz w:val="14"/>
          <w:szCs w:val="14"/>
        </w:rPr>
      </w:r>
      <w:r>
        <w:rPr>
          <w:caps/>
          <w:color w:val="878889"/>
          <w:sz w:val="14"/>
          <w:szCs w:val="14"/>
        </w:rPr>
        <w:fldChar w:fldCharType="separate"/>
      </w:r>
      <w:r w:rsidR="002F61FD">
        <w:rPr>
          <w:caps/>
          <w:color w:val="878889"/>
          <w:sz w:val="14"/>
          <w:szCs w:val="14"/>
        </w:rPr>
        <w:t> </w:t>
      </w:r>
      <w:r w:rsidR="002F61FD">
        <w:rPr>
          <w:caps/>
          <w:color w:val="878889"/>
          <w:sz w:val="14"/>
          <w:szCs w:val="14"/>
        </w:rPr>
        <w:t> </w:t>
      </w:r>
      <w:r w:rsidR="002F61FD">
        <w:rPr>
          <w:caps/>
          <w:color w:val="878889"/>
          <w:sz w:val="14"/>
          <w:szCs w:val="14"/>
        </w:rPr>
        <w:t> </w:t>
      </w:r>
      <w:r w:rsidR="002F61FD">
        <w:rPr>
          <w:caps/>
          <w:color w:val="878889"/>
          <w:sz w:val="14"/>
          <w:szCs w:val="14"/>
        </w:rPr>
        <w:t> </w:t>
      </w:r>
      <w:r w:rsidR="002F61FD">
        <w:rPr>
          <w:caps/>
          <w:color w:val="878889"/>
          <w:sz w:val="14"/>
          <w:szCs w:val="14"/>
        </w:rPr>
        <w:t> </w:t>
      </w:r>
      <w:r>
        <w:rPr>
          <w:caps/>
          <w:color w:val="878889"/>
          <w:sz w:val="14"/>
          <w:szCs w:val="14"/>
        </w:rPr>
        <w:fldChar w:fldCharType="end"/>
      </w:r>
    </w:p>
    <w:p w:rsidR="00F1406B" w:rsidRPr="00570399" w:rsidRDefault="005F7B46" w:rsidP="005F7B46">
      <w:pPr>
        <w:tabs>
          <w:tab w:val="left" w:pos="7598"/>
        </w:tabs>
        <w:jc w:val="right"/>
        <w:rPr>
          <w:sz w:val="20"/>
          <w:szCs w:val="20"/>
        </w:rPr>
      </w:pPr>
      <w:r w:rsidRPr="00570399">
        <w:rPr>
          <w:color w:val="878889"/>
          <w:sz w:val="14"/>
          <w:szCs w:val="14"/>
        </w:rPr>
        <w:fldChar w:fldCharType="begin"/>
      </w:r>
      <w:r w:rsidRPr="00570399">
        <w:rPr>
          <w:color w:val="878889"/>
          <w:sz w:val="14"/>
          <w:szCs w:val="14"/>
        </w:rPr>
        <w:instrText xml:space="preserve"> FILENAME   \* MERGEFORMAT </w:instrText>
      </w:r>
      <w:r w:rsidRPr="00570399">
        <w:rPr>
          <w:color w:val="878889"/>
          <w:sz w:val="14"/>
          <w:szCs w:val="14"/>
        </w:rPr>
        <w:fldChar w:fldCharType="separate"/>
      </w:r>
      <w:r w:rsidR="003C6DAC">
        <w:rPr>
          <w:noProof/>
          <w:color w:val="878889"/>
          <w:sz w:val="14"/>
          <w:szCs w:val="14"/>
        </w:rPr>
        <w:t>201908_Enquete préalable PPR.docx</w:t>
      </w:r>
      <w:r w:rsidRPr="00570399">
        <w:rPr>
          <w:color w:val="878889"/>
          <w:sz w:val="14"/>
          <w:szCs w:val="14"/>
        </w:rPr>
        <w:fldChar w:fldCharType="end"/>
      </w:r>
    </w:p>
    <w:bookmarkStart w:id="0" w:name="Texte2"/>
    <w:p w:rsidR="00C512C5" w:rsidRPr="002A2A75" w:rsidRDefault="00E91CAC" w:rsidP="00443244">
      <w:pPr>
        <w:tabs>
          <w:tab w:val="left" w:pos="2628"/>
        </w:tabs>
        <w:spacing w:before="240"/>
        <w:jc w:val="center"/>
        <w:rPr>
          <w:rFonts w:cs="Arial"/>
          <w:sz w:val="56"/>
          <w:szCs w:val="56"/>
        </w:rPr>
      </w:pPr>
      <w:r>
        <w:rPr>
          <w:rFonts w:cs="Arial"/>
          <w:sz w:val="56"/>
          <w:szCs w:val="56"/>
        </w:rPr>
        <w:fldChar w:fldCharType="begin">
          <w:ffData>
            <w:name w:val="Texte2"/>
            <w:enabled/>
            <w:calcOnExit w:val="0"/>
            <w:textInput>
              <w:default w:val="Notice explicative"/>
            </w:textInput>
          </w:ffData>
        </w:fldChar>
      </w:r>
      <w:r>
        <w:rPr>
          <w:rFonts w:cs="Arial"/>
          <w:sz w:val="56"/>
          <w:szCs w:val="56"/>
        </w:rPr>
        <w:instrText xml:space="preserve"> FORMTEXT </w:instrText>
      </w:r>
      <w:r>
        <w:rPr>
          <w:rFonts w:cs="Arial"/>
          <w:sz w:val="56"/>
          <w:szCs w:val="56"/>
        </w:rPr>
      </w:r>
      <w:r>
        <w:rPr>
          <w:rFonts w:cs="Arial"/>
          <w:sz w:val="56"/>
          <w:szCs w:val="56"/>
        </w:rPr>
        <w:fldChar w:fldCharType="separate"/>
      </w:r>
      <w:r w:rsidR="0018148C">
        <w:rPr>
          <w:rFonts w:cs="Arial"/>
          <w:noProof/>
          <w:sz w:val="56"/>
          <w:szCs w:val="56"/>
        </w:rPr>
        <w:t>Période de préparation au reclassement (PPR)</w:t>
      </w:r>
      <w:r>
        <w:rPr>
          <w:rFonts w:cs="Arial"/>
          <w:sz w:val="56"/>
          <w:szCs w:val="56"/>
        </w:rPr>
        <w:fldChar w:fldCharType="end"/>
      </w:r>
      <w:bookmarkEnd w:id="0"/>
    </w:p>
    <w:p w:rsidR="00F1406B" w:rsidRDefault="00F1406B" w:rsidP="00F1406B">
      <w:pPr>
        <w:tabs>
          <w:tab w:val="left" w:pos="7598"/>
        </w:tabs>
        <w:rPr>
          <w:sz w:val="20"/>
          <w:szCs w:val="20"/>
        </w:rPr>
      </w:pPr>
    </w:p>
    <w:p w:rsidR="00215799" w:rsidRPr="00A22A71" w:rsidRDefault="00215799" w:rsidP="00215799">
      <w:pPr>
        <w:tabs>
          <w:tab w:val="left" w:pos="7598"/>
        </w:tabs>
        <w:spacing w:after="240"/>
        <w:rPr>
          <w:rFonts w:cs="Helvetica"/>
        </w:rPr>
      </w:pPr>
    </w:p>
    <w:bookmarkStart w:id="1" w:name="Texte3"/>
    <w:p w:rsidR="00A22A71" w:rsidRPr="00FD7221" w:rsidRDefault="00E3399D" w:rsidP="00A22A71">
      <w:pPr>
        <w:tabs>
          <w:tab w:val="left" w:pos="7598"/>
        </w:tabs>
        <w:spacing w:after="240"/>
        <w:jc w:val="center"/>
        <w:rPr>
          <w:rFonts w:cs="Helvetica"/>
          <w:b/>
          <w:bCs/>
          <w:caps/>
          <w:sz w:val="32"/>
          <w:szCs w:val="32"/>
        </w:rPr>
        <w:sectPr w:rsidR="00A22A71" w:rsidRPr="00FD7221" w:rsidSect="00CB30C4">
          <w:footerReference w:type="default" r:id="rId11"/>
          <w:type w:val="continuous"/>
          <w:pgSz w:w="11907" w:h="16840" w:code="9"/>
          <w:pgMar w:top="567" w:right="567" w:bottom="1701" w:left="567" w:header="567" w:footer="567" w:gutter="0"/>
          <w:cols w:space="235"/>
          <w:docGrid w:linePitch="360"/>
        </w:sectPr>
      </w:pPr>
      <w:r>
        <w:rPr>
          <w:rFonts w:cs="Helvetica"/>
          <w:b/>
          <w:bCs/>
          <w:caps/>
          <w:sz w:val="32"/>
          <w:szCs w:val="32"/>
        </w:rPr>
        <w:fldChar w:fldCharType="begin">
          <w:ffData>
            <w:name w:val="Texte3"/>
            <w:enabled/>
            <w:calcOnExit w:val="0"/>
            <w:textInput>
              <w:default w:val="TITRE DE LE NOTICE"/>
            </w:textInput>
          </w:ffData>
        </w:fldChar>
      </w:r>
      <w:r>
        <w:rPr>
          <w:rFonts w:cs="Helvetica"/>
          <w:b/>
          <w:bCs/>
          <w:caps/>
          <w:sz w:val="32"/>
          <w:szCs w:val="32"/>
        </w:rPr>
        <w:instrText xml:space="preserve"> FORMTEXT </w:instrText>
      </w:r>
      <w:r>
        <w:rPr>
          <w:rFonts w:cs="Helvetica"/>
          <w:b/>
          <w:bCs/>
          <w:caps/>
          <w:sz w:val="32"/>
          <w:szCs w:val="32"/>
        </w:rPr>
      </w:r>
      <w:r>
        <w:rPr>
          <w:rFonts w:cs="Helvetica"/>
          <w:b/>
          <w:bCs/>
          <w:caps/>
          <w:sz w:val="32"/>
          <w:szCs w:val="32"/>
        </w:rPr>
        <w:fldChar w:fldCharType="separate"/>
      </w:r>
      <w:r w:rsidR="003C6DAC">
        <w:rPr>
          <w:rFonts w:cs="Helvetica"/>
          <w:b/>
          <w:bCs/>
          <w:caps/>
          <w:noProof/>
          <w:sz w:val="32"/>
          <w:szCs w:val="32"/>
        </w:rPr>
        <w:t>enqu</w:t>
      </w:r>
      <w:r w:rsidR="0038363A">
        <w:rPr>
          <w:rFonts w:cs="Helvetica"/>
          <w:b/>
          <w:bCs/>
          <w:caps/>
          <w:noProof/>
          <w:sz w:val="32"/>
          <w:szCs w:val="32"/>
        </w:rPr>
        <w:t>E</w:t>
      </w:r>
      <w:r w:rsidR="003C6DAC">
        <w:rPr>
          <w:rFonts w:cs="Helvetica"/>
          <w:b/>
          <w:bCs/>
          <w:caps/>
          <w:noProof/>
          <w:sz w:val="32"/>
          <w:szCs w:val="32"/>
        </w:rPr>
        <w:t xml:space="preserve">te préalable </w:t>
      </w:r>
      <w:r w:rsidR="0038363A">
        <w:rPr>
          <w:rFonts w:cs="Helvetica"/>
          <w:b/>
          <w:bCs/>
          <w:caps/>
          <w:noProof/>
          <w:sz w:val="32"/>
          <w:szCs w:val="32"/>
        </w:rPr>
        <w:t>A une PPR</w:t>
      </w:r>
      <w:r>
        <w:rPr>
          <w:rFonts w:cs="Helvetica"/>
          <w:b/>
          <w:bCs/>
          <w:caps/>
          <w:sz w:val="32"/>
          <w:szCs w:val="32"/>
        </w:rPr>
        <w:fldChar w:fldCharType="end"/>
      </w:r>
      <w:bookmarkEnd w:id="1"/>
    </w:p>
    <w:p w:rsidR="00BF0979" w:rsidRDefault="00BF0979" w:rsidP="0081172E"/>
    <w:p w:rsidR="00690F2C" w:rsidRDefault="00690F2C" w:rsidP="0081172E"/>
    <w:p w:rsidR="003C6DAC" w:rsidRDefault="003C6DAC" w:rsidP="0038363A">
      <w:pPr>
        <w:spacing w:line="276" w:lineRule="auto"/>
        <w:rPr>
          <w:rFonts w:cs="Arial"/>
          <w:b/>
          <w:i/>
        </w:rPr>
      </w:pPr>
      <w:r w:rsidRPr="005F4C8F">
        <w:rPr>
          <w:rFonts w:cs="Arial"/>
        </w:rPr>
        <w:t>Le se</w:t>
      </w:r>
      <w:r w:rsidR="002F61FD">
        <w:rPr>
          <w:rFonts w:cs="Arial"/>
        </w:rPr>
        <w:t>rvice</w:t>
      </w:r>
      <w:r w:rsidRPr="005F4C8F">
        <w:rPr>
          <w:rFonts w:cs="Arial"/>
        </w:rPr>
        <w:t xml:space="preserve"> « </w:t>
      </w:r>
      <w:r w:rsidR="001E3207">
        <w:rPr>
          <w:rFonts w:cs="Arial"/>
        </w:rPr>
        <w:t>Mobilités et Accompagnement des Parcours P</w:t>
      </w:r>
      <w:r w:rsidR="002F61FD">
        <w:rPr>
          <w:rFonts w:cs="Arial"/>
        </w:rPr>
        <w:t>rofessionnels</w:t>
      </w:r>
      <w:r w:rsidRPr="005F4C8F">
        <w:rPr>
          <w:rFonts w:cs="Arial"/>
        </w:rPr>
        <w:t> »</w:t>
      </w:r>
      <w:r w:rsidRPr="005F4C8F">
        <w:rPr>
          <w:rFonts w:cs="Arial"/>
          <w:color w:val="000000" w:themeColor="text1"/>
        </w:rPr>
        <w:t xml:space="preserve"> du Centre de Gestion de la Fonction Publique Territoriale de la Gironde </w:t>
      </w:r>
      <w:r w:rsidRPr="005F4C8F">
        <w:rPr>
          <w:rFonts w:cs="Arial"/>
        </w:rPr>
        <w:t xml:space="preserve">se tient à votre disposition pour vous aider à compléter l’enquête ou pour répondre à vos interrogations : </w:t>
      </w:r>
      <w:r w:rsidRPr="005F4C8F">
        <w:rPr>
          <w:rFonts w:cs="Arial"/>
          <w:b/>
        </w:rPr>
        <w:sym w:font="Wingdings" w:char="F028"/>
      </w:r>
      <w:r w:rsidRPr="005F4C8F">
        <w:rPr>
          <w:rFonts w:cs="Arial"/>
          <w:b/>
        </w:rPr>
        <w:t xml:space="preserve"> </w:t>
      </w:r>
      <w:r w:rsidR="002B6426">
        <w:rPr>
          <w:rFonts w:cs="Arial"/>
          <w:b/>
          <w:i/>
        </w:rPr>
        <w:t>05 56 11 93 07</w:t>
      </w:r>
      <w:r w:rsidRPr="005F4C8F">
        <w:rPr>
          <w:rFonts w:cs="Arial"/>
          <w:b/>
          <w:i/>
        </w:rPr>
        <w:t xml:space="preserve"> - </w:t>
      </w:r>
      <w:hyperlink r:id="rId12" w:history="1">
        <w:r w:rsidR="002F61FD" w:rsidRPr="00AE651C">
          <w:rPr>
            <w:rStyle w:val="Lienhypertexte"/>
            <w:rFonts w:cs="Arial"/>
            <w:b/>
            <w:i/>
          </w:rPr>
          <w:t>ppr@cdg33.fr</w:t>
        </w:r>
      </w:hyperlink>
    </w:p>
    <w:p w:rsidR="002F7EE9" w:rsidRPr="005F4C8F" w:rsidRDefault="002F7EE9" w:rsidP="0038363A">
      <w:pPr>
        <w:spacing w:line="276" w:lineRule="auto"/>
        <w:rPr>
          <w:rFonts w:cs="Arial"/>
          <w:b/>
        </w:rPr>
      </w:pPr>
    </w:p>
    <w:p w:rsidR="003C6DAC" w:rsidRPr="005F4C8F" w:rsidRDefault="003C6DAC" w:rsidP="003C6DAC">
      <w:pPr>
        <w:rPr>
          <w:rFonts w:cs="Arial"/>
        </w:rPr>
      </w:pPr>
    </w:p>
    <w:p w:rsidR="003C6DAC" w:rsidRDefault="003C6DAC" w:rsidP="003C6DAC">
      <w:pPr>
        <w:rPr>
          <w:rFonts w:cs="Arial"/>
          <w:b/>
        </w:rPr>
      </w:pPr>
      <w:r w:rsidRPr="005F4C8F">
        <w:rPr>
          <w:rFonts w:cs="Arial"/>
          <w:b/>
        </w:rPr>
        <w:t xml:space="preserve">Avez-vous des pistes de reconversion professionnelle ? </w:t>
      </w:r>
    </w:p>
    <w:p w:rsidR="00A33A29" w:rsidRPr="005F4C8F" w:rsidRDefault="00A33A29" w:rsidP="003C6DAC">
      <w:pPr>
        <w:rPr>
          <w:rFonts w:cs="Arial"/>
          <w:b/>
        </w:rPr>
      </w:pPr>
    </w:p>
    <w:p w:rsidR="003C6DAC" w:rsidRPr="005F4C8F" w:rsidRDefault="003C6DAC" w:rsidP="003C6DAC">
      <w:pPr>
        <w:rPr>
          <w:rFonts w:cs="Arial"/>
        </w:rPr>
      </w:pPr>
      <w:r w:rsidRPr="005F4C8F">
        <w:rPr>
          <w:rFonts w:cs="Arial"/>
        </w:rPr>
        <w:t xml:space="preserve">Dans votre collectivité : OUI    </w:t>
      </w:r>
      <w:r w:rsidRPr="005F4C8F">
        <w:rPr>
          <w:rFonts w:cs="Arial"/>
        </w:rPr>
        <w:sym w:font="Wingdings" w:char="F072"/>
      </w:r>
      <w:r w:rsidRPr="005F4C8F">
        <w:rPr>
          <w:rFonts w:cs="Arial"/>
        </w:rPr>
        <w:tab/>
        <w:t xml:space="preserve">NON    </w:t>
      </w:r>
      <w:r w:rsidRPr="005F4C8F">
        <w:rPr>
          <w:rFonts w:cs="Arial"/>
        </w:rPr>
        <w:sym w:font="Wingdings" w:char="F072"/>
      </w:r>
    </w:p>
    <w:p w:rsidR="003C6DAC" w:rsidRDefault="003C6DAC" w:rsidP="00A33A29">
      <w:pPr>
        <w:jc w:val="left"/>
        <w:rPr>
          <w:rFonts w:cs="Arial"/>
        </w:rPr>
      </w:pPr>
      <w:r w:rsidRPr="005F4C8F">
        <w:rPr>
          <w:rFonts w:cs="Arial"/>
        </w:rPr>
        <w:t>Si oui, sur quels métiers ? ………………………………………………………………………………………………………...................................</w:t>
      </w:r>
    </w:p>
    <w:p w:rsidR="00A33A29" w:rsidRPr="005F4C8F" w:rsidRDefault="00A33A29" w:rsidP="00A33A29">
      <w:pPr>
        <w:jc w:val="left"/>
        <w:rPr>
          <w:rFonts w:cs="Arial"/>
        </w:rPr>
      </w:pPr>
    </w:p>
    <w:p w:rsidR="003C6DAC" w:rsidRPr="005F4C8F" w:rsidRDefault="003C6DAC" w:rsidP="00A33A29">
      <w:pPr>
        <w:jc w:val="left"/>
        <w:rPr>
          <w:rFonts w:cs="Arial"/>
        </w:rPr>
      </w:pPr>
      <w:r w:rsidRPr="005F4C8F">
        <w:rPr>
          <w:rFonts w:cs="Arial"/>
        </w:rPr>
        <w:t xml:space="preserve">Hors de votre collectivité : OUI    </w:t>
      </w:r>
      <w:r w:rsidRPr="005F4C8F">
        <w:rPr>
          <w:rFonts w:cs="Arial"/>
        </w:rPr>
        <w:sym w:font="Wingdings" w:char="F072"/>
      </w:r>
      <w:r w:rsidRPr="005F4C8F">
        <w:rPr>
          <w:rFonts w:cs="Arial"/>
        </w:rPr>
        <w:tab/>
        <w:t xml:space="preserve">NON    </w:t>
      </w:r>
      <w:r w:rsidRPr="005F4C8F">
        <w:rPr>
          <w:rFonts w:cs="Arial"/>
        </w:rPr>
        <w:sym w:font="Wingdings" w:char="F072"/>
      </w:r>
    </w:p>
    <w:p w:rsidR="003C6DAC" w:rsidRPr="005F4C8F" w:rsidRDefault="003C6DAC" w:rsidP="00A33A29">
      <w:pPr>
        <w:jc w:val="left"/>
        <w:rPr>
          <w:rFonts w:cs="Arial"/>
        </w:rPr>
      </w:pPr>
      <w:r w:rsidRPr="005F4C8F">
        <w:rPr>
          <w:rFonts w:cs="Arial"/>
        </w:rPr>
        <w:t>Si oui, sur quels métiers ? ………………………………………………………………………………………………………………………………</w:t>
      </w:r>
    </w:p>
    <w:p w:rsidR="003C6DAC" w:rsidRPr="005F4C8F" w:rsidRDefault="003C6DAC" w:rsidP="003C6DAC">
      <w:pPr>
        <w:rPr>
          <w:rFonts w:cs="Arial"/>
        </w:rPr>
      </w:pPr>
    </w:p>
    <w:p w:rsidR="003C6DAC" w:rsidRPr="005F4C8F" w:rsidRDefault="003C6DAC" w:rsidP="003C6DAC">
      <w:pPr>
        <w:rPr>
          <w:rFonts w:cs="Arial"/>
        </w:rPr>
      </w:pPr>
      <w:r w:rsidRPr="005F4C8F">
        <w:rPr>
          <w:rFonts w:cs="Arial"/>
        </w:rPr>
        <w:t>Quelle(s) idée(s) avez-vous de ce(s) poste(s) ? (missions, environnement...)</w:t>
      </w:r>
    </w:p>
    <w:p w:rsidR="003C6DAC" w:rsidRDefault="003C6DAC" w:rsidP="003C6DAC">
      <w:pPr>
        <w:rPr>
          <w:rFonts w:cs="Arial"/>
        </w:rPr>
      </w:pPr>
      <w:r w:rsidRPr="005F4C8F">
        <w:rPr>
          <w:rFonts w:cs="Arial"/>
        </w:rPr>
        <w:t>………………………………………………………………………………………………………………………………………………………………………………………………………………………………………………………………</w:t>
      </w:r>
    </w:p>
    <w:p w:rsidR="00A33A29" w:rsidRPr="005F4C8F" w:rsidRDefault="00A33A29" w:rsidP="003C6DAC">
      <w:pPr>
        <w:rPr>
          <w:rFonts w:cs="Arial"/>
        </w:rPr>
      </w:pPr>
    </w:p>
    <w:p w:rsidR="003C6DAC" w:rsidRPr="005F4C8F" w:rsidRDefault="003C6DAC" w:rsidP="003C6DAC">
      <w:pPr>
        <w:rPr>
          <w:rFonts w:cs="Arial"/>
        </w:rPr>
      </w:pPr>
      <w:r w:rsidRPr="005F4C8F">
        <w:rPr>
          <w:rFonts w:cs="Arial"/>
        </w:rPr>
        <w:t xml:space="preserve">Quelles compétences devez-vous, </w:t>
      </w:r>
      <w:r w:rsidRPr="005F4C8F">
        <w:rPr>
          <w:rFonts w:cs="Arial"/>
          <w:color w:val="000000" w:themeColor="text1"/>
        </w:rPr>
        <w:t xml:space="preserve">selon vous, </w:t>
      </w:r>
      <w:r w:rsidRPr="005F4C8F">
        <w:rPr>
          <w:rFonts w:cs="Arial"/>
        </w:rPr>
        <w:t>acquérir pour occuper ce(s) poste(s) ?</w:t>
      </w:r>
    </w:p>
    <w:p w:rsidR="003C6DAC" w:rsidRDefault="003C6DAC" w:rsidP="003C6DAC">
      <w:pPr>
        <w:rPr>
          <w:rFonts w:cs="Arial"/>
        </w:rPr>
      </w:pPr>
      <w:r w:rsidRPr="005F4C8F">
        <w:rPr>
          <w:rFonts w:cs="Arial"/>
        </w:rPr>
        <w:t>………………………………………………………………………………………………………………………………………………………………………………………………………………………………………………………………</w:t>
      </w:r>
    </w:p>
    <w:p w:rsidR="00A33A29" w:rsidRPr="005F4C8F" w:rsidRDefault="00A33A29" w:rsidP="003C6DAC">
      <w:pPr>
        <w:rPr>
          <w:rFonts w:cs="Arial"/>
        </w:rPr>
      </w:pPr>
    </w:p>
    <w:p w:rsidR="003C6DAC" w:rsidRPr="005F4C8F" w:rsidRDefault="003C6DAC" w:rsidP="003C6DAC">
      <w:pPr>
        <w:rPr>
          <w:rFonts w:cs="Arial"/>
        </w:rPr>
      </w:pPr>
      <w:r w:rsidRPr="005F4C8F">
        <w:rPr>
          <w:rFonts w:cs="Arial"/>
        </w:rPr>
        <w:t xml:space="preserve">Avez-vous des freins à la réalisation de ces reconversions ? </w:t>
      </w:r>
    </w:p>
    <w:p w:rsidR="003C6DAC" w:rsidRDefault="003C6DAC" w:rsidP="003C6DAC">
      <w:pPr>
        <w:rPr>
          <w:rFonts w:cs="Arial"/>
        </w:rPr>
      </w:pPr>
      <w:r w:rsidRPr="005F4C8F">
        <w:rPr>
          <w:rFonts w:cs="Arial"/>
        </w:rPr>
        <w:t>………………………………………………………………………………………………………………………………………………………………………………………………………………………………………………………………</w:t>
      </w:r>
    </w:p>
    <w:p w:rsidR="00A33A29" w:rsidRPr="005F4C8F" w:rsidRDefault="00A33A29" w:rsidP="003C6DAC">
      <w:pPr>
        <w:rPr>
          <w:rFonts w:cs="Arial"/>
        </w:rPr>
      </w:pPr>
    </w:p>
    <w:p w:rsidR="003C6DAC" w:rsidRPr="005F4C8F" w:rsidRDefault="003C6DAC" w:rsidP="003C6DAC">
      <w:pPr>
        <w:rPr>
          <w:rFonts w:cs="Arial"/>
        </w:rPr>
      </w:pPr>
    </w:p>
    <w:p w:rsidR="003C6DAC" w:rsidRDefault="003C6DAC" w:rsidP="003C6DAC">
      <w:pPr>
        <w:rPr>
          <w:rFonts w:cs="Arial"/>
          <w:b/>
        </w:rPr>
      </w:pPr>
      <w:r w:rsidRPr="005F4C8F">
        <w:rPr>
          <w:rFonts w:cs="Arial"/>
          <w:b/>
        </w:rPr>
        <w:t xml:space="preserve">Avez-vous déjà entrepris des démarches en vue d’une reconversion professionnelle ? </w:t>
      </w:r>
    </w:p>
    <w:p w:rsidR="00A33A29" w:rsidRPr="005F4C8F" w:rsidRDefault="00A33A29" w:rsidP="003C6DAC">
      <w:pPr>
        <w:rPr>
          <w:rFonts w:cs="Arial"/>
          <w:b/>
        </w:rPr>
      </w:pPr>
    </w:p>
    <w:p w:rsidR="003C6DAC" w:rsidRPr="005F4C8F" w:rsidRDefault="003C6DAC" w:rsidP="003C6DAC">
      <w:pPr>
        <w:rPr>
          <w:rFonts w:cs="Arial"/>
        </w:rPr>
      </w:pPr>
      <w:r w:rsidRPr="005F4C8F">
        <w:rPr>
          <w:rFonts w:cs="Arial"/>
        </w:rPr>
        <w:sym w:font="Wingdings" w:char="F072"/>
      </w:r>
      <w:r w:rsidRPr="005F4C8F">
        <w:rPr>
          <w:rFonts w:cs="Arial"/>
        </w:rPr>
        <w:t xml:space="preserve"> Formations CNFPT, lesquelles ? </w:t>
      </w:r>
    </w:p>
    <w:p w:rsidR="003C6DAC" w:rsidRPr="005F4C8F" w:rsidRDefault="003C6DAC" w:rsidP="003C6DAC">
      <w:pPr>
        <w:rPr>
          <w:rFonts w:cs="Arial"/>
        </w:rPr>
      </w:pPr>
      <w:r w:rsidRPr="005F4C8F">
        <w:rPr>
          <w:rFonts w:cs="Arial"/>
        </w:rPr>
        <w:t xml:space="preserve">Pour acquérir quelles compétences ? </w:t>
      </w:r>
    </w:p>
    <w:p w:rsidR="003C6DAC" w:rsidRPr="005F4C8F" w:rsidRDefault="003C6DAC" w:rsidP="003C6DAC">
      <w:pPr>
        <w:rPr>
          <w:rFonts w:cs="Arial"/>
        </w:rPr>
      </w:pPr>
      <w:r w:rsidRPr="005F4C8F">
        <w:rPr>
          <w:rFonts w:cs="Arial"/>
        </w:rPr>
        <w:t>………………………………………………………………………………………………………………………………</w:t>
      </w:r>
      <w:r w:rsidR="00A33A29">
        <w:rPr>
          <w:rFonts w:cs="Arial"/>
        </w:rPr>
        <w:t>...</w:t>
      </w:r>
      <w:r w:rsidRPr="005F4C8F">
        <w:rPr>
          <w:rFonts w:cs="Arial"/>
        </w:rPr>
        <w:t>……………………………</w:t>
      </w:r>
      <w:r w:rsidR="00A33A29">
        <w:rPr>
          <w:rFonts w:cs="Arial"/>
        </w:rPr>
        <w:t>…………………………………………………………………………………………………...</w:t>
      </w:r>
    </w:p>
    <w:p w:rsidR="003C6DAC" w:rsidRPr="005F4C8F" w:rsidRDefault="003C6DAC" w:rsidP="0038363A">
      <w:pPr>
        <w:spacing w:before="240"/>
        <w:rPr>
          <w:rFonts w:cs="Arial"/>
        </w:rPr>
      </w:pPr>
      <w:r w:rsidRPr="005F4C8F">
        <w:rPr>
          <w:rFonts w:cs="Arial"/>
        </w:rPr>
        <w:sym w:font="Wingdings" w:char="F072"/>
      </w:r>
      <w:r w:rsidRPr="005F4C8F">
        <w:rPr>
          <w:rFonts w:cs="Arial"/>
        </w:rPr>
        <w:t xml:space="preserve"> Formations, hors CNFPT, lesquelles ? </w:t>
      </w:r>
    </w:p>
    <w:p w:rsidR="003C6DAC" w:rsidRPr="005F4C8F" w:rsidRDefault="003C6DAC" w:rsidP="003C6DAC">
      <w:pPr>
        <w:rPr>
          <w:rFonts w:cs="Arial"/>
        </w:rPr>
      </w:pPr>
      <w:r w:rsidRPr="005F4C8F">
        <w:rPr>
          <w:rFonts w:cs="Arial"/>
        </w:rPr>
        <w:t xml:space="preserve">Pour acquérir quelles compétences ? Quels diplômes ? </w:t>
      </w:r>
    </w:p>
    <w:p w:rsidR="002F7EE9" w:rsidRDefault="003C6DAC" w:rsidP="002F7EE9">
      <w:pPr>
        <w:rPr>
          <w:rFonts w:cs="Arial"/>
        </w:rPr>
      </w:pPr>
      <w:r w:rsidRPr="005F4C8F">
        <w:rPr>
          <w:rFonts w:cs="Arial"/>
        </w:rPr>
        <w:t>………………………………………………………………………………………………………………………………</w:t>
      </w:r>
      <w:r w:rsidR="00A33A29">
        <w:rPr>
          <w:rFonts w:cs="Arial"/>
        </w:rPr>
        <w:t>...</w:t>
      </w:r>
      <w:r w:rsidRPr="005F4C8F">
        <w:rPr>
          <w:rFonts w:cs="Arial"/>
        </w:rPr>
        <w:t>…………………………....</w:t>
      </w:r>
      <w:r w:rsidR="00A33A29">
        <w:rPr>
          <w:rFonts w:cs="Arial"/>
        </w:rPr>
        <w:t>........................................................................................................................................</w:t>
      </w:r>
    </w:p>
    <w:p w:rsidR="002F7EE9" w:rsidRDefault="002F7EE9" w:rsidP="0038363A">
      <w:pPr>
        <w:spacing w:before="240"/>
        <w:rPr>
          <w:rFonts w:cs="Arial"/>
        </w:rPr>
      </w:pPr>
    </w:p>
    <w:p w:rsidR="002F7EE9" w:rsidRPr="005F4C8F" w:rsidRDefault="003C6DAC" w:rsidP="0038363A">
      <w:pPr>
        <w:spacing w:before="240"/>
        <w:rPr>
          <w:rFonts w:cs="Arial"/>
        </w:rPr>
      </w:pPr>
      <w:r w:rsidRPr="005F4C8F">
        <w:rPr>
          <w:rFonts w:cs="Arial"/>
        </w:rPr>
        <w:lastRenderedPageBreak/>
        <w:sym w:font="Wingdings" w:char="F072"/>
      </w:r>
      <w:r w:rsidRPr="005F4C8F">
        <w:rPr>
          <w:rFonts w:cs="Arial"/>
        </w:rPr>
        <w:t xml:space="preserve"> Validation des acquis de l’expérience (VAE), pour quels diplômes ?</w:t>
      </w:r>
    </w:p>
    <w:p w:rsidR="00A33A29" w:rsidRDefault="003C6DAC" w:rsidP="003C6DAC">
      <w:pPr>
        <w:rPr>
          <w:rFonts w:cs="Arial"/>
        </w:rPr>
      </w:pPr>
      <w:r w:rsidRPr="005F4C8F">
        <w:rPr>
          <w:rFonts w:cs="Arial"/>
        </w:rPr>
        <w:t>………………………………………………………………………………………………………………………………</w:t>
      </w:r>
      <w:r w:rsidR="00A33A29">
        <w:rPr>
          <w:rFonts w:cs="Arial"/>
        </w:rPr>
        <w:t>...</w:t>
      </w:r>
    </w:p>
    <w:p w:rsidR="00A33A29" w:rsidRDefault="003C6DAC" w:rsidP="003C6DAC">
      <w:pPr>
        <w:rPr>
          <w:rFonts w:cs="Arial"/>
        </w:rPr>
      </w:pPr>
      <w:r w:rsidRPr="005F4C8F">
        <w:rPr>
          <w:rFonts w:cs="Arial"/>
        </w:rPr>
        <w:t>……………………………</w:t>
      </w:r>
      <w:r w:rsidR="00A33A29">
        <w:rPr>
          <w:rFonts w:cs="Arial"/>
        </w:rPr>
        <w:t>……………………</w:t>
      </w:r>
      <w:r w:rsidR="006D57E1">
        <w:rPr>
          <w:rFonts w:cs="Arial"/>
        </w:rPr>
        <w:t>……………………………………………………………………………...</w:t>
      </w:r>
    </w:p>
    <w:p w:rsidR="00690F2C" w:rsidRDefault="00690F2C" w:rsidP="003C6DAC">
      <w:pPr>
        <w:rPr>
          <w:rFonts w:cs="Arial"/>
        </w:rPr>
      </w:pPr>
    </w:p>
    <w:p w:rsidR="00690F2C" w:rsidRDefault="00690F2C" w:rsidP="003C6DAC">
      <w:pPr>
        <w:rPr>
          <w:rFonts w:cs="Arial"/>
        </w:rPr>
      </w:pPr>
    </w:p>
    <w:p w:rsidR="003C6DAC" w:rsidRPr="005F4C8F" w:rsidRDefault="003C6DAC" w:rsidP="003C6DAC">
      <w:pPr>
        <w:rPr>
          <w:rFonts w:cs="Arial"/>
        </w:rPr>
      </w:pPr>
      <w:r w:rsidRPr="005F4C8F">
        <w:rPr>
          <w:rFonts w:cs="Arial"/>
        </w:rPr>
        <w:sym w:font="Wingdings" w:char="F072"/>
      </w:r>
      <w:r w:rsidRPr="005F4C8F">
        <w:rPr>
          <w:rFonts w:cs="Arial"/>
        </w:rPr>
        <w:t xml:space="preserve"> Stage de découverte de métier dans votre collectivité ? Hors de votre collectivité ? </w:t>
      </w:r>
    </w:p>
    <w:p w:rsidR="003C6DAC" w:rsidRDefault="003C6DAC" w:rsidP="00A33A29">
      <w:pPr>
        <w:jc w:val="left"/>
        <w:rPr>
          <w:rFonts w:cs="Arial"/>
        </w:rPr>
      </w:pPr>
      <w:r w:rsidRPr="005F4C8F">
        <w:rPr>
          <w:rFonts w:cs="Arial"/>
        </w:rPr>
        <w:t xml:space="preserve">     Sur quel poste ? ………………………………………………………………………………………………………………………………</w:t>
      </w:r>
      <w:r w:rsidR="00A33A29">
        <w:rPr>
          <w:rFonts w:cs="Arial"/>
        </w:rPr>
        <w:t>...</w:t>
      </w:r>
      <w:r w:rsidRPr="005F4C8F">
        <w:rPr>
          <w:rFonts w:cs="Arial"/>
        </w:rPr>
        <w:t>…………………………....</w:t>
      </w:r>
      <w:r w:rsidR="00A33A29">
        <w:rPr>
          <w:rFonts w:cs="Arial"/>
        </w:rPr>
        <w:t>........................................................................................................................................</w:t>
      </w:r>
    </w:p>
    <w:p w:rsidR="002F7EE9" w:rsidRPr="005F4C8F" w:rsidRDefault="002F7EE9" w:rsidP="00A33A29">
      <w:pPr>
        <w:jc w:val="left"/>
        <w:rPr>
          <w:rFonts w:cs="Arial"/>
        </w:rPr>
      </w:pPr>
    </w:p>
    <w:p w:rsidR="003C6DAC" w:rsidRPr="005F4C8F" w:rsidRDefault="003C6DAC" w:rsidP="003C6DAC">
      <w:pPr>
        <w:rPr>
          <w:rFonts w:cs="Arial"/>
        </w:rPr>
      </w:pPr>
    </w:p>
    <w:p w:rsidR="003C6DAC" w:rsidRPr="005F4C8F" w:rsidRDefault="003C6DAC" w:rsidP="003C6DAC">
      <w:pPr>
        <w:spacing w:line="276" w:lineRule="auto"/>
        <w:rPr>
          <w:rFonts w:cs="Arial"/>
        </w:rPr>
      </w:pPr>
      <w:r w:rsidRPr="005F4C8F">
        <w:rPr>
          <w:rFonts w:cs="Arial"/>
        </w:rPr>
        <w:sym w:font="Wingdings" w:char="F072"/>
      </w:r>
      <w:r w:rsidRPr="005F4C8F">
        <w:rPr>
          <w:rFonts w:cs="Arial"/>
        </w:rPr>
        <w:t xml:space="preserve"> Période de mise en situation en milieu professionnel (PMSMP)  </w:t>
      </w:r>
    </w:p>
    <w:p w:rsidR="003C6DAC" w:rsidRPr="005F4C8F" w:rsidRDefault="003C6DAC" w:rsidP="003C6DAC">
      <w:pPr>
        <w:spacing w:line="276" w:lineRule="auto"/>
        <w:rPr>
          <w:rFonts w:cs="Arial"/>
        </w:rPr>
      </w:pPr>
      <w:r w:rsidRPr="005F4C8F">
        <w:rPr>
          <w:rFonts w:cs="Arial"/>
        </w:rPr>
        <w:t xml:space="preserve">     Dans quelle structure ? Sur quel poste ? </w:t>
      </w:r>
    </w:p>
    <w:p w:rsidR="003C6DAC" w:rsidRDefault="003C6DAC" w:rsidP="003C6DAC">
      <w:pPr>
        <w:spacing w:line="276" w:lineRule="auto"/>
        <w:rPr>
          <w:rFonts w:cs="Arial"/>
        </w:rPr>
      </w:pPr>
      <w:r w:rsidRPr="005F4C8F">
        <w:rPr>
          <w:rFonts w:cs="Arial"/>
        </w:rPr>
        <w:t>………………………………………………………………………………………………………………………………</w:t>
      </w:r>
      <w:r w:rsidR="00A33A29">
        <w:rPr>
          <w:rFonts w:cs="Arial"/>
        </w:rPr>
        <w:t>...</w:t>
      </w:r>
      <w:r w:rsidRPr="005F4C8F">
        <w:rPr>
          <w:rFonts w:cs="Arial"/>
        </w:rPr>
        <w:t>……………………………</w:t>
      </w:r>
      <w:r w:rsidR="00A33A29">
        <w:rPr>
          <w:rFonts w:cs="Arial"/>
        </w:rPr>
        <w:t>…………………………………………………………………………………………………...</w:t>
      </w:r>
    </w:p>
    <w:p w:rsidR="002F7EE9" w:rsidRPr="005F4C8F" w:rsidRDefault="002F7EE9" w:rsidP="003C6DAC">
      <w:pPr>
        <w:spacing w:line="276" w:lineRule="auto"/>
        <w:rPr>
          <w:rFonts w:cs="Arial"/>
        </w:rPr>
      </w:pPr>
    </w:p>
    <w:p w:rsidR="003C6DAC" w:rsidRPr="005F4C8F" w:rsidRDefault="003C6DAC" w:rsidP="003C6DAC">
      <w:pPr>
        <w:spacing w:line="276" w:lineRule="auto"/>
        <w:rPr>
          <w:rFonts w:cs="Arial"/>
        </w:rPr>
      </w:pPr>
      <w:r w:rsidRPr="005F4C8F">
        <w:rPr>
          <w:rFonts w:cs="Arial"/>
        </w:rPr>
        <w:sym w:font="Wingdings" w:char="F072"/>
      </w:r>
      <w:r w:rsidRPr="005F4C8F">
        <w:rPr>
          <w:rFonts w:cs="Arial"/>
        </w:rPr>
        <w:t xml:space="preserve"> Bilan de compétences, </w:t>
      </w:r>
      <w:r w:rsidRPr="005F4C8F">
        <w:rPr>
          <w:rFonts w:cs="Arial"/>
          <w:color w:val="000000" w:themeColor="text1"/>
        </w:rPr>
        <w:t xml:space="preserve">bilan professionnel </w:t>
      </w:r>
      <w:r w:rsidRPr="005F4C8F">
        <w:rPr>
          <w:rFonts w:cs="Arial"/>
        </w:rPr>
        <w:t>ou pistes professionnelles dégagées au terme du bilan ?</w:t>
      </w:r>
    </w:p>
    <w:p w:rsidR="003C6DAC" w:rsidRDefault="003C6DAC" w:rsidP="003C6DAC">
      <w:pPr>
        <w:spacing w:line="276" w:lineRule="auto"/>
        <w:rPr>
          <w:rFonts w:cs="Arial"/>
        </w:rPr>
      </w:pPr>
      <w:r w:rsidRPr="005F4C8F">
        <w:rPr>
          <w:rFonts w:cs="Arial"/>
        </w:rPr>
        <w:t>………………………………………………………………………………………………………………………………</w:t>
      </w:r>
      <w:r w:rsidR="00A33A29">
        <w:rPr>
          <w:rFonts w:cs="Arial"/>
        </w:rPr>
        <w:t>...…</w:t>
      </w:r>
      <w:r w:rsidRPr="005F4C8F">
        <w:rPr>
          <w:rFonts w:cs="Arial"/>
        </w:rPr>
        <w:t>……………………………</w:t>
      </w:r>
      <w:r w:rsidR="00A33A29">
        <w:rPr>
          <w:rFonts w:cs="Arial"/>
        </w:rPr>
        <w:t>………………………………………………………………………………………………...</w:t>
      </w:r>
    </w:p>
    <w:p w:rsidR="002F7EE9" w:rsidRPr="005F4C8F" w:rsidRDefault="002F7EE9" w:rsidP="003C6DAC">
      <w:pPr>
        <w:spacing w:line="276" w:lineRule="auto"/>
        <w:rPr>
          <w:rFonts w:cs="Arial"/>
        </w:rPr>
      </w:pPr>
    </w:p>
    <w:p w:rsidR="003C6DAC" w:rsidRPr="005F4C8F" w:rsidRDefault="003C6DAC" w:rsidP="003C6DAC">
      <w:pPr>
        <w:spacing w:line="276" w:lineRule="auto"/>
        <w:rPr>
          <w:rFonts w:cs="Arial"/>
        </w:rPr>
      </w:pPr>
      <w:r w:rsidRPr="005F4C8F">
        <w:rPr>
          <w:rFonts w:cs="Arial"/>
        </w:rPr>
        <w:sym w:font="Wingdings" w:char="F072"/>
      </w:r>
      <w:r w:rsidRPr="005F4C8F">
        <w:rPr>
          <w:rFonts w:cs="Arial"/>
        </w:rPr>
        <w:t xml:space="preserve"> Enquêtes métiers, pour quels postes ?</w:t>
      </w:r>
    </w:p>
    <w:p w:rsidR="003C6DAC" w:rsidRDefault="003C6DAC" w:rsidP="003C6DAC">
      <w:pPr>
        <w:spacing w:line="276" w:lineRule="auto"/>
        <w:rPr>
          <w:rFonts w:cs="Arial"/>
        </w:rPr>
      </w:pPr>
      <w:r w:rsidRPr="005F4C8F">
        <w:rPr>
          <w:rFonts w:cs="Arial"/>
        </w:rPr>
        <w:t>………………………………………………………………………………………………………………………………</w:t>
      </w:r>
      <w:r w:rsidR="00A33A29">
        <w:rPr>
          <w:rFonts w:cs="Arial"/>
        </w:rPr>
        <w:t>...</w:t>
      </w:r>
      <w:r w:rsidRPr="005F4C8F">
        <w:rPr>
          <w:rFonts w:cs="Arial"/>
        </w:rPr>
        <w:t>……………………………</w:t>
      </w:r>
      <w:r w:rsidR="00A33A29">
        <w:rPr>
          <w:rFonts w:cs="Arial"/>
        </w:rPr>
        <w:t>…………………………………………………………………………………………………...</w:t>
      </w:r>
    </w:p>
    <w:p w:rsidR="002F7EE9" w:rsidRPr="005F4C8F" w:rsidRDefault="002F7EE9" w:rsidP="003C6DAC">
      <w:pPr>
        <w:spacing w:line="276" w:lineRule="auto"/>
        <w:rPr>
          <w:rFonts w:cs="Arial"/>
        </w:rPr>
      </w:pPr>
    </w:p>
    <w:p w:rsidR="003C6DAC" w:rsidRPr="005F4C8F" w:rsidRDefault="003C6DAC" w:rsidP="003C6DAC">
      <w:pPr>
        <w:spacing w:line="276" w:lineRule="auto"/>
        <w:rPr>
          <w:rFonts w:cs="Arial"/>
        </w:rPr>
      </w:pPr>
      <w:r w:rsidRPr="005F4C8F">
        <w:rPr>
          <w:rFonts w:cs="Arial"/>
        </w:rPr>
        <w:sym w:font="Wingdings" w:char="F072"/>
      </w:r>
      <w:r w:rsidRPr="005F4C8F">
        <w:rPr>
          <w:rFonts w:cs="Arial"/>
        </w:rPr>
        <w:t xml:space="preserve"> Candidatures à des emplois, hors de votre collectivité ? Dans votre collectivité ? Sur quel</w:t>
      </w:r>
      <w:r w:rsidRPr="005F4C8F">
        <w:rPr>
          <w:rFonts w:cs="Arial"/>
          <w:color w:val="00B050"/>
        </w:rPr>
        <w:t>s</w:t>
      </w:r>
      <w:r w:rsidRPr="005F4C8F">
        <w:rPr>
          <w:rFonts w:cs="Arial"/>
        </w:rPr>
        <w:t xml:space="preserve"> poste</w:t>
      </w:r>
      <w:r w:rsidRPr="005F4C8F">
        <w:rPr>
          <w:rFonts w:cs="Arial"/>
          <w:color w:val="00B050"/>
        </w:rPr>
        <w:t>s</w:t>
      </w:r>
      <w:r w:rsidRPr="005F4C8F">
        <w:rPr>
          <w:rFonts w:cs="Arial"/>
        </w:rPr>
        <w:t> ?</w:t>
      </w:r>
    </w:p>
    <w:p w:rsidR="003C6DAC" w:rsidRDefault="003C6DAC" w:rsidP="003C6DAC">
      <w:pPr>
        <w:spacing w:line="276" w:lineRule="auto"/>
        <w:rPr>
          <w:rFonts w:cs="Arial"/>
        </w:rPr>
      </w:pPr>
      <w:r w:rsidRPr="005F4C8F">
        <w:rPr>
          <w:rFonts w:cs="Arial"/>
        </w:rPr>
        <w:t>………………………………………………………………………………………………………………………………</w:t>
      </w:r>
      <w:r w:rsidR="00A33A29">
        <w:rPr>
          <w:rFonts w:cs="Arial"/>
        </w:rPr>
        <w:t>.</w:t>
      </w:r>
      <w:r w:rsidRPr="005F4C8F">
        <w:rPr>
          <w:rFonts w:cs="Arial"/>
        </w:rPr>
        <w:t>……………………………</w:t>
      </w:r>
      <w:r w:rsidR="00A33A29">
        <w:rPr>
          <w:rFonts w:cs="Arial"/>
        </w:rPr>
        <w:t>………………………………………………………………………………………………….</w:t>
      </w:r>
    </w:p>
    <w:p w:rsidR="002F7EE9" w:rsidRPr="005F4C8F" w:rsidRDefault="002F7EE9" w:rsidP="003C6DAC">
      <w:pPr>
        <w:spacing w:line="276" w:lineRule="auto"/>
        <w:rPr>
          <w:rFonts w:cs="Arial"/>
        </w:rPr>
      </w:pPr>
    </w:p>
    <w:p w:rsidR="003C6DAC" w:rsidRPr="005F4C8F" w:rsidRDefault="003C6DAC" w:rsidP="003C6DAC">
      <w:pPr>
        <w:spacing w:line="276" w:lineRule="auto"/>
        <w:rPr>
          <w:rFonts w:cs="Arial"/>
        </w:rPr>
      </w:pPr>
      <w:r w:rsidRPr="005F4C8F">
        <w:rPr>
          <w:rFonts w:cs="Arial"/>
        </w:rPr>
        <w:sym w:font="Wingdings" w:char="F072"/>
      </w:r>
      <w:r w:rsidRPr="005F4C8F">
        <w:rPr>
          <w:rFonts w:cs="Arial"/>
        </w:rPr>
        <w:t xml:space="preserve"> Autres</w:t>
      </w:r>
    </w:p>
    <w:p w:rsidR="003C6DAC" w:rsidRDefault="003C6DAC" w:rsidP="003C6DAC">
      <w:pPr>
        <w:spacing w:line="276" w:lineRule="auto"/>
        <w:rPr>
          <w:rFonts w:cs="Arial"/>
        </w:rPr>
      </w:pPr>
      <w:r w:rsidRPr="005F4C8F">
        <w:rPr>
          <w:rFonts w:cs="Arial"/>
        </w:rPr>
        <w:t>………………………………………………………………………………………………………………………………</w:t>
      </w:r>
      <w:r w:rsidR="00A33A29">
        <w:rPr>
          <w:rFonts w:cs="Arial"/>
        </w:rPr>
        <w:t>..….</w:t>
      </w:r>
      <w:r w:rsidRPr="005F4C8F">
        <w:rPr>
          <w:rFonts w:cs="Arial"/>
        </w:rPr>
        <w:t>……………………………</w:t>
      </w:r>
      <w:r w:rsidR="00A33A29">
        <w:rPr>
          <w:rFonts w:cs="Arial"/>
        </w:rPr>
        <w:t>……………………………………………………………………………………………….</w:t>
      </w:r>
    </w:p>
    <w:p w:rsidR="002F7EE9" w:rsidRPr="005F4C8F" w:rsidRDefault="002F7EE9" w:rsidP="003C6DAC">
      <w:pPr>
        <w:spacing w:line="276" w:lineRule="auto"/>
        <w:rPr>
          <w:rFonts w:cs="Arial"/>
        </w:rPr>
      </w:pPr>
    </w:p>
    <w:p w:rsidR="003C6DAC" w:rsidRPr="005F4C8F" w:rsidRDefault="003C6DAC" w:rsidP="003C6DAC">
      <w:pPr>
        <w:rPr>
          <w:rFonts w:cs="Arial"/>
        </w:rPr>
      </w:pPr>
    </w:p>
    <w:p w:rsidR="003C6DAC" w:rsidRPr="005F4C8F" w:rsidRDefault="003C6DAC" w:rsidP="003C6DAC">
      <w:pPr>
        <w:rPr>
          <w:rFonts w:cs="Arial"/>
        </w:rPr>
      </w:pPr>
    </w:p>
    <w:p w:rsidR="003C6DAC" w:rsidRPr="005F4C8F" w:rsidRDefault="003C6DAC" w:rsidP="003C6DAC">
      <w:pPr>
        <w:rPr>
          <w:rFonts w:cs="Arial"/>
        </w:rPr>
      </w:pPr>
      <w:r w:rsidRPr="005F4C8F">
        <w:rPr>
          <w:rFonts w:cs="Arial"/>
        </w:rPr>
        <w:sym w:font="Wingdings" w:char="F072"/>
      </w:r>
      <w:r w:rsidRPr="005F4C8F">
        <w:rPr>
          <w:rFonts w:cs="Arial"/>
        </w:rPr>
        <w:t xml:space="preserve"> Aucune idée de reconversion actuellement</w:t>
      </w:r>
    </w:p>
    <w:p w:rsidR="003C6DAC" w:rsidRDefault="003C6DAC" w:rsidP="003C6DAC">
      <w:pPr>
        <w:rPr>
          <w:rFonts w:cs="Arial"/>
        </w:rPr>
      </w:pPr>
    </w:p>
    <w:p w:rsidR="00690F2C" w:rsidRPr="005F4C8F" w:rsidRDefault="00690F2C" w:rsidP="003C6DAC">
      <w:pPr>
        <w:rPr>
          <w:rFonts w:cs="Arial"/>
        </w:rPr>
      </w:pPr>
    </w:p>
    <w:p w:rsidR="003C6DAC" w:rsidRPr="005F4C8F" w:rsidRDefault="003C6DAC" w:rsidP="003C6DAC">
      <w:pPr>
        <w:rPr>
          <w:rFonts w:cs="Arial"/>
        </w:rPr>
      </w:pPr>
    </w:p>
    <w:p w:rsidR="003C6DAC" w:rsidRPr="005F4C8F" w:rsidRDefault="003C6DAC" w:rsidP="003C6DAC">
      <w:pPr>
        <w:rPr>
          <w:rFonts w:cs="Arial"/>
          <w:b/>
        </w:rPr>
      </w:pPr>
      <w:r w:rsidRPr="005F4C8F">
        <w:rPr>
          <w:rFonts w:cs="Arial"/>
          <w:b/>
        </w:rPr>
        <w:t>Précisions ou commentaires:</w:t>
      </w:r>
    </w:p>
    <w:p w:rsidR="003C6DAC" w:rsidRPr="005F4C8F" w:rsidRDefault="003C6DAC" w:rsidP="003C6DAC">
      <w:pPr>
        <w:spacing w:line="276" w:lineRule="auto"/>
        <w:rPr>
          <w:rFonts w:cs="Arial"/>
        </w:rPr>
      </w:pPr>
      <w:r w:rsidRPr="005F4C8F">
        <w:rPr>
          <w:rFonts w:cs="Arial"/>
        </w:rPr>
        <w:t>…………………………………………………………………………………………………………………………………………………………………………………………………………………………………………………………………………………………………………………………</w:t>
      </w:r>
      <w:r w:rsidR="00A33A29">
        <w:rPr>
          <w:rFonts w:cs="Arial"/>
        </w:rPr>
        <w:t>……………………………………………………………………</w:t>
      </w:r>
    </w:p>
    <w:p w:rsidR="003C6DAC" w:rsidRPr="005F4C8F" w:rsidRDefault="003C6DAC" w:rsidP="003C6DAC">
      <w:pPr>
        <w:spacing w:line="276" w:lineRule="auto"/>
        <w:rPr>
          <w:rFonts w:cs="Arial"/>
        </w:rPr>
      </w:pPr>
      <w:r w:rsidRPr="005F4C8F">
        <w:rPr>
          <w:rFonts w:cs="Arial"/>
        </w:rPr>
        <w:t>………………………………………………………………………………………………………………………………………………………………………………………………………………………………………………………………………………………………………………………………………………………………………………………………………………………………………………………………………………………</w:t>
      </w:r>
      <w:r w:rsidR="00A33A29">
        <w:rPr>
          <w:rFonts w:cs="Arial"/>
        </w:rPr>
        <w:t>………………………………………</w:t>
      </w:r>
    </w:p>
    <w:p w:rsidR="00690F2C" w:rsidRDefault="00690F2C" w:rsidP="003C6DAC">
      <w:pPr>
        <w:rPr>
          <w:rFonts w:cs="Arial"/>
        </w:rPr>
      </w:pPr>
    </w:p>
    <w:p w:rsidR="00690F2C" w:rsidRPr="005F4C8F" w:rsidRDefault="00690F2C" w:rsidP="003C6DAC">
      <w:pPr>
        <w:rPr>
          <w:rFonts w:cs="Arial"/>
        </w:rPr>
      </w:pPr>
    </w:p>
    <w:p w:rsidR="003C6DAC" w:rsidRPr="005F4C8F" w:rsidRDefault="003C6DAC" w:rsidP="003C6DAC">
      <w:pPr>
        <w:rPr>
          <w:rFonts w:cs="Arial"/>
        </w:rPr>
      </w:pPr>
    </w:p>
    <w:p w:rsidR="003C6DAC" w:rsidRPr="005F4C8F" w:rsidRDefault="003C6DAC" w:rsidP="003C6DAC">
      <w:pPr>
        <w:rPr>
          <w:rFonts w:cs="Arial"/>
        </w:rPr>
      </w:pPr>
      <w:r w:rsidRPr="005F4C8F">
        <w:rPr>
          <w:rFonts w:cs="Arial"/>
        </w:rPr>
        <w:t xml:space="preserve">Nous vous remercions d’avoir répondu à cette enquête. </w:t>
      </w:r>
    </w:p>
    <w:p w:rsidR="003C6DAC" w:rsidRPr="005F4C8F" w:rsidRDefault="003C6DAC" w:rsidP="003C6DAC">
      <w:pPr>
        <w:rPr>
          <w:rFonts w:cs="Arial"/>
        </w:rPr>
      </w:pPr>
      <w:r w:rsidRPr="005F4C8F">
        <w:rPr>
          <w:rFonts w:cs="Arial"/>
        </w:rPr>
        <w:t xml:space="preserve">Ces informations nous permettront de mieux prendre en compte votre situation dans le cadre de la mise en œuvre de votre Période de Préparation au Reclassement. </w:t>
      </w:r>
    </w:p>
    <w:p w:rsidR="0018148C" w:rsidRDefault="0018148C" w:rsidP="0081172E"/>
    <w:p w:rsidR="00631915" w:rsidRDefault="00631915" w:rsidP="00631915">
      <w:pPr>
        <w:pStyle w:val="NormalWeb"/>
        <w:spacing w:before="0" w:beforeAutospacing="0" w:after="0" w:afterAutospacing="0"/>
        <w:jc w:val="both"/>
        <w:rPr>
          <w:rFonts w:ascii="Arial" w:hAnsi="Arial" w:cs="Arial"/>
          <w:color w:val="000000"/>
          <w:sz w:val="22"/>
          <w:szCs w:val="22"/>
        </w:rPr>
      </w:pPr>
    </w:p>
    <w:p w:rsidR="0012195C" w:rsidRDefault="0012195C" w:rsidP="00631915">
      <w:pPr>
        <w:pStyle w:val="NormalWeb"/>
        <w:spacing w:before="0" w:beforeAutospacing="0" w:after="0" w:afterAutospacing="0"/>
        <w:jc w:val="both"/>
        <w:rPr>
          <w:rFonts w:ascii="Arial" w:hAnsi="Arial" w:cs="Arial"/>
          <w:color w:val="000000"/>
          <w:sz w:val="22"/>
          <w:szCs w:val="22"/>
        </w:rPr>
      </w:pPr>
    </w:p>
    <w:p w:rsidR="0012195C" w:rsidRDefault="0012195C" w:rsidP="0012195C">
      <w:pPr>
        <w:pStyle w:val="NormalWeb"/>
        <w:spacing w:before="0" w:beforeAutospacing="0" w:after="0" w:afterAutospacing="0"/>
        <w:jc w:val="both"/>
        <w:rPr>
          <w:rFonts w:ascii="Arial" w:hAnsi="Arial" w:cs="Arial"/>
          <w:b/>
          <w:bCs/>
          <w:color w:val="000000"/>
          <w:sz w:val="22"/>
          <w:szCs w:val="22"/>
        </w:rPr>
      </w:pPr>
    </w:p>
    <w:p w:rsidR="008000D5" w:rsidRDefault="008000D5" w:rsidP="0012195C">
      <w:pPr>
        <w:pStyle w:val="NormalWeb"/>
        <w:spacing w:before="0" w:beforeAutospacing="0" w:after="0" w:afterAutospacing="0"/>
        <w:jc w:val="both"/>
        <w:rPr>
          <w:rFonts w:ascii="Arial" w:hAnsi="Arial" w:cs="Arial"/>
          <w:b/>
          <w:bCs/>
          <w:color w:val="000000"/>
          <w:sz w:val="22"/>
          <w:szCs w:val="22"/>
        </w:rPr>
      </w:pPr>
    </w:p>
    <w:p w:rsidR="008000D5" w:rsidRDefault="008000D5" w:rsidP="0012195C">
      <w:pPr>
        <w:pStyle w:val="NormalWeb"/>
        <w:spacing w:before="0" w:beforeAutospacing="0" w:after="0" w:afterAutospacing="0"/>
        <w:jc w:val="both"/>
        <w:rPr>
          <w:rFonts w:ascii="Arial" w:hAnsi="Arial" w:cs="Arial"/>
          <w:b/>
          <w:bCs/>
          <w:color w:val="000000"/>
          <w:sz w:val="22"/>
          <w:szCs w:val="22"/>
        </w:rPr>
      </w:pPr>
      <w:bookmarkStart w:id="3" w:name="_GoBack"/>
      <w:bookmarkEnd w:id="3"/>
    </w:p>
    <w:p w:rsidR="00631915" w:rsidRPr="0012195C" w:rsidRDefault="0012195C" w:rsidP="00631915">
      <w:pPr>
        <w:pStyle w:val="NormalWeb"/>
        <w:spacing w:before="0" w:beforeAutospacing="0" w:after="0" w:afterAutospacing="0"/>
        <w:jc w:val="both"/>
        <w:rPr>
          <w:rFonts w:ascii="Arial" w:hAnsi="Arial" w:cs="Arial"/>
          <w:color w:val="000000"/>
          <w:sz w:val="22"/>
          <w:szCs w:val="22"/>
          <w:shd w:val="clear" w:color="auto" w:fill="E6E6E6"/>
        </w:rPr>
      </w:pPr>
      <w:r w:rsidRPr="00416374">
        <w:rPr>
          <w:rFonts w:ascii="Arial" w:hAnsi="Arial" w:cs="Arial"/>
          <w:b/>
          <w:bCs/>
          <w:color w:val="000000"/>
          <w:sz w:val="22"/>
          <w:szCs w:val="22"/>
        </w:rPr>
        <w:t xml:space="preserve">DONNÉES PERSONNELLES </w:t>
      </w:r>
      <w:r w:rsidR="00631915">
        <w:rPr>
          <w:rFonts w:ascii="Arial" w:hAnsi="Arial" w:cs="Arial"/>
          <w:color w:val="000000"/>
          <w:sz w:val="22"/>
          <w:szCs w:val="22"/>
        </w:rPr>
        <w:t xml:space="preserve">: </w:t>
      </w:r>
    </w:p>
    <w:p w:rsidR="00631915" w:rsidRDefault="00631915" w:rsidP="00631915">
      <w:pPr>
        <w:pStyle w:val="NormalWeb"/>
        <w:spacing w:before="0" w:beforeAutospacing="0" w:after="0" w:afterAutospacing="0"/>
        <w:jc w:val="both"/>
        <w:rPr>
          <w:rFonts w:ascii="Arial" w:hAnsi="Arial" w:cs="Arial"/>
          <w:color w:val="000000"/>
          <w:sz w:val="22"/>
          <w:szCs w:val="22"/>
        </w:rPr>
      </w:pPr>
    </w:p>
    <w:p w:rsidR="00631915" w:rsidRDefault="00631915" w:rsidP="00631915">
      <w:pPr>
        <w:pStyle w:val="NormalWeb"/>
        <w:spacing w:before="0" w:beforeAutospacing="0" w:after="0" w:afterAutospacing="0"/>
        <w:jc w:val="both"/>
        <w:rPr>
          <w:rFonts w:ascii="Arial" w:hAnsi="Arial" w:cs="Arial"/>
          <w:color w:val="000000"/>
          <w:sz w:val="22"/>
          <w:szCs w:val="22"/>
        </w:rPr>
      </w:pPr>
    </w:p>
    <w:p w:rsidR="00631915" w:rsidRDefault="00631915" w:rsidP="0063191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Les informations recueillies font l’objet d’un traitement informatisé destiné à :</w:t>
      </w:r>
      <w:r>
        <w:rPr>
          <w:rFonts w:ascii="Arial" w:hAnsi="Arial" w:cs="Arial"/>
          <w:color w:val="000000"/>
          <w:sz w:val="22"/>
          <w:szCs w:val="22"/>
        </w:rPr>
        <w:br/>
      </w:r>
    </w:p>
    <w:p w:rsidR="00631915" w:rsidRDefault="00631915" w:rsidP="0063191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assurer l'accompagnement d'un agent d'une collectivité territoriale du département de la Gironde durant la période de préparation au reclassement par le service Mobilités, accompagnement des parcours professionnels du Centre de Gestion de la Gironde.</w:t>
      </w:r>
      <w:r>
        <w:rPr>
          <w:rFonts w:ascii="Arial" w:hAnsi="Arial" w:cs="Arial"/>
          <w:color w:val="000000"/>
          <w:sz w:val="22"/>
          <w:szCs w:val="22"/>
        </w:rPr>
        <w:br/>
      </w:r>
    </w:p>
    <w:p w:rsidR="00631915" w:rsidRDefault="00631915" w:rsidP="0063191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Conformément à la loi Informatique et Libertés du 6 Janvier 1978 modifiée, vous disposez d’un droit d’accès, aux informations qui vous concernent, pour connaître et exercer vos droits, vous pouvez également consulter notre « Politique de protection des données à caractère personnel » dans la rubrique « Mentions légales » du site Internet du CDG 33 </w:t>
      </w:r>
      <w:hyperlink r:id="rId13" w:history="1">
        <w:r>
          <w:rPr>
            <w:rStyle w:val="Lienhypertexte"/>
            <w:rFonts w:ascii="Arial" w:hAnsi="Arial" w:cs="Arial"/>
            <w:sz w:val="22"/>
            <w:szCs w:val="22"/>
          </w:rPr>
          <w:t>http://www.cdg33.fr</w:t>
        </w:r>
      </w:hyperlink>
    </w:p>
    <w:p w:rsidR="0028044A" w:rsidRDefault="0028044A" w:rsidP="0038363A">
      <w:pPr>
        <w:ind w:right="-27"/>
        <w:rPr>
          <w:rFonts w:cs="Helvetica"/>
          <w:color w:val="999999"/>
          <w:sz w:val="16"/>
          <w:szCs w:val="16"/>
        </w:rPr>
      </w:pPr>
    </w:p>
    <w:sectPr w:rsidR="0028044A" w:rsidSect="0028044A">
      <w:footerReference w:type="default" r:id="rId14"/>
      <w:type w:val="continuous"/>
      <w:pgSz w:w="11907" w:h="16840" w:code="9"/>
      <w:pgMar w:top="567" w:right="567" w:bottom="567" w:left="567" w:header="3119" w:footer="567" w:gutter="0"/>
      <w:paperSrc w:first="16641" w:other="16641"/>
      <w:cols w:space="235"/>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1E" w:rsidRDefault="000F391E">
      <w:r>
        <w:separator/>
      </w:r>
    </w:p>
  </w:endnote>
  <w:endnote w:type="continuationSeparator" w:id="0">
    <w:p w:rsidR="000F391E" w:rsidRDefault="000F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4" w:rsidRPr="00CB30C4" w:rsidRDefault="00CB30C4" w:rsidP="00CB30C4">
    <w:pPr>
      <w:tabs>
        <w:tab w:val="left" w:pos="7598"/>
        <w:tab w:val="right" w:pos="10490"/>
      </w:tabs>
      <w:spacing w:before="60"/>
      <w:ind w:left="1304"/>
      <w:rPr>
        <w:b/>
        <w:color w:val="878889"/>
        <w:sz w:val="20"/>
      </w:rPr>
    </w:pPr>
    <w:r w:rsidRPr="00CB30C4">
      <w:rPr>
        <w:b/>
        <w:color w:val="878889"/>
        <w:sz w:val="20"/>
      </w:rPr>
      <w:t xml:space="preserve">Centre de Gestion de </w:t>
    </w:r>
    <w:smartTag w:uri="urn:schemas-microsoft-com:office:smarttags" w:element="PersonName">
      <w:smartTagPr>
        <w:attr w:name="ProductID" w:val="la Fonction Publique Territoriale"/>
      </w:smartTagPr>
      <w:r w:rsidRPr="00CB30C4">
        <w:rPr>
          <w:b/>
          <w:color w:val="878889"/>
          <w:sz w:val="20"/>
        </w:rPr>
        <w:t>la Fonction Publique Territoriale</w:t>
      </w:r>
    </w:smartTag>
    <w:r w:rsidRPr="00CB30C4">
      <w:rPr>
        <w:b/>
        <w:color w:val="878889"/>
        <w:sz w:val="20"/>
      </w:rPr>
      <w:t xml:space="preserve"> de la Gironde </w:t>
    </w:r>
    <w:r w:rsidRPr="00CB30C4">
      <w:rPr>
        <w:b/>
        <w:color w:val="878889"/>
        <w:sz w:val="20"/>
      </w:rPr>
      <w:fldChar w:fldCharType="begin"/>
    </w:r>
    <w:r w:rsidRPr="00CB30C4">
      <w:rPr>
        <w:b/>
        <w:color w:val="878889"/>
        <w:sz w:val="20"/>
      </w:rPr>
      <w:instrText xml:space="preserve"> if NUMPAGES=1;"";NUMPAGES \* MERGEFORMAT \* MERGEFORMAT </w:instrText>
    </w:r>
    <w:r w:rsidRPr="00CB30C4">
      <w:rPr>
        <w:b/>
        <w:color w:val="878889"/>
        <w:sz w:val="20"/>
      </w:rPr>
      <w:fldChar w:fldCharType="end"/>
    </w:r>
    <w:r w:rsidRPr="00CB30C4">
      <w:rPr>
        <w:b/>
        <w:color w:val="878889"/>
        <w:sz w:val="20"/>
      </w:rPr>
      <w:fldChar w:fldCharType="begin"/>
    </w:r>
    <w:r w:rsidRPr="00CB30C4">
      <w:rPr>
        <w:b/>
        <w:color w:val="878889"/>
        <w:sz w:val="20"/>
      </w:rPr>
      <w:instrText xml:space="preserve"> if NUMPAGES=1 "" NUMPAGES \* MERGEFORMAT \* MERGEFORMAT </w:instrText>
    </w:r>
    <w:r w:rsidRPr="00CB30C4">
      <w:rPr>
        <w:b/>
        <w:color w:val="878889"/>
        <w:sz w:val="20"/>
      </w:rPr>
      <w:fldChar w:fldCharType="end"/>
    </w:r>
    <w:r w:rsidRPr="00CB30C4">
      <w:rPr>
        <w:b/>
        <w:color w:val="878889"/>
        <w:sz w:val="20"/>
      </w:rPr>
      <w:fldChar w:fldCharType="begin"/>
    </w:r>
    <w:r w:rsidRPr="00CB30C4">
      <w:rPr>
        <w:b/>
        <w:color w:val="878889"/>
        <w:sz w:val="20"/>
      </w:rPr>
      <w:instrText xml:space="preserve"> if NUMPAGES=1 "" NUMPAGES \* MERGEFORMAT  \* MERGEFORMAT </w:instrText>
    </w:r>
    <w:r w:rsidRPr="00CB30C4">
      <w:rPr>
        <w:b/>
        <w:color w:val="878889"/>
        <w:sz w:val="20"/>
      </w:rPr>
      <w:fldChar w:fldCharType="end"/>
    </w:r>
  </w:p>
  <w:p w:rsidR="00CB30C4" w:rsidRPr="00CB30C4" w:rsidRDefault="00CB30C4" w:rsidP="00CB30C4">
    <w:pPr>
      <w:tabs>
        <w:tab w:val="left" w:pos="7598"/>
        <w:tab w:val="right" w:pos="10490"/>
      </w:tabs>
      <w:spacing w:before="60"/>
      <w:ind w:left="1304"/>
      <w:rPr>
        <w:color w:val="878889"/>
        <w:sz w:val="18"/>
        <w:szCs w:val="18"/>
      </w:rPr>
    </w:pPr>
    <w:r w:rsidRPr="00CB30C4">
      <w:rPr>
        <w:color w:val="878889"/>
        <w:sz w:val="18"/>
        <w:szCs w:val="18"/>
      </w:rPr>
      <w:t>Immeuble HORIOPOLIS - 25 rue du Cardinal Richaud - CS 10019 - 33049 Bordeaux cedex</w:t>
    </w:r>
  </w:p>
  <w:p w:rsidR="002F0755" w:rsidRPr="00A22A71" w:rsidRDefault="00CB30C4" w:rsidP="00713B80">
    <w:pPr>
      <w:tabs>
        <w:tab w:val="left" w:pos="7598"/>
        <w:tab w:val="right" w:pos="10490"/>
      </w:tabs>
      <w:spacing w:before="60"/>
      <w:ind w:left="1304"/>
      <w:rPr>
        <w:color w:val="878889"/>
        <w:sz w:val="14"/>
        <w:szCs w:val="14"/>
      </w:rPr>
    </w:pPr>
    <w:r w:rsidRPr="00CB30C4">
      <w:rPr>
        <w:color w:val="878889"/>
        <w:sz w:val="18"/>
        <w:szCs w:val="18"/>
      </w:rPr>
      <w:t>Téléphone : 05 56 11 94 30 - cdg33@cdg33.fr - www.cdg33.fr</w:t>
    </w:r>
    <w:r w:rsidR="002F0755">
      <w:rPr>
        <w:color w:val="878889"/>
      </w:rPr>
      <w:tab/>
    </w:r>
    <w:bookmarkStart w:id="2" w:name="OLE_LINK1"/>
    <w:r w:rsidR="002F0755" w:rsidRPr="005F1230">
      <w:fldChar w:fldCharType="begin"/>
    </w:r>
    <w:r w:rsidR="002F0755" w:rsidRPr="005F1230">
      <w:instrText xml:space="preserve"> IF </w:instrText>
    </w:r>
    <w:r w:rsidR="002F0755" w:rsidRPr="005F1230">
      <w:rPr>
        <w:rStyle w:val="Numrodepage"/>
        <w:sz w:val="14"/>
        <w:szCs w:val="14"/>
      </w:rPr>
      <w:fldChar w:fldCharType="begin"/>
    </w:r>
    <w:r w:rsidR="002F0755" w:rsidRPr="005F1230">
      <w:rPr>
        <w:rStyle w:val="Numrodepage"/>
        <w:sz w:val="14"/>
        <w:szCs w:val="14"/>
      </w:rPr>
      <w:instrText xml:space="preserve"> NUMPAGES </w:instrText>
    </w:r>
    <w:r w:rsidR="002F0755" w:rsidRPr="005F1230">
      <w:rPr>
        <w:rStyle w:val="Numrodepage"/>
        <w:sz w:val="14"/>
        <w:szCs w:val="14"/>
      </w:rPr>
      <w:fldChar w:fldCharType="separate"/>
    </w:r>
    <w:r w:rsidR="007645A5">
      <w:rPr>
        <w:rStyle w:val="Numrodepage"/>
        <w:noProof/>
        <w:sz w:val="14"/>
        <w:szCs w:val="14"/>
      </w:rPr>
      <w:instrText>3</w:instrText>
    </w:r>
    <w:r w:rsidR="002F0755" w:rsidRPr="005F1230">
      <w:rPr>
        <w:rStyle w:val="Numrodepage"/>
        <w:sz w:val="14"/>
        <w:szCs w:val="14"/>
      </w:rPr>
      <w:fldChar w:fldCharType="end"/>
    </w:r>
    <w:r w:rsidR="002F0755" w:rsidRPr="005F1230">
      <w:rPr>
        <w:rStyle w:val="Numrodepage"/>
        <w:sz w:val="14"/>
        <w:szCs w:val="14"/>
      </w:rPr>
      <w:instrText xml:space="preserve"> &gt; 1 "</w:instrText>
    </w:r>
    <w:r w:rsidR="002F0755" w:rsidRPr="005F1230">
      <w:rPr>
        <w:rStyle w:val="Numrodepage"/>
        <w:sz w:val="14"/>
        <w:szCs w:val="14"/>
      </w:rPr>
      <w:fldChar w:fldCharType="begin"/>
    </w:r>
    <w:r w:rsidR="002F0755" w:rsidRPr="005F1230">
      <w:rPr>
        <w:rStyle w:val="Numrodepage"/>
        <w:sz w:val="14"/>
        <w:szCs w:val="14"/>
      </w:rPr>
      <w:instrText xml:space="preserve"> PAGE </w:instrText>
    </w:r>
    <w:r w:rsidR="002F0755" w:rsidRPr="005F1230">
      <w:rPr>
        <w:rStyle w:val="Numrodepage"/>
        <w:sz w:val="14"/>
        <w:szCs w:val="14"/>
      </w:rPr>
      <w:fldChar w:fldCharType="separate"/>
    </w:r>
    <w:r w:rsidR="007645A5">
      <w:rPr>
        <w:rStyle w:val="Numrodepage"/>
        <w:noProof/>
        <w:sz w:val="14"/>
        <w:szCs w:val="14"/>
      </w:rPr>
      <w:instrText>1</w:instrText>
    </w:r>
    <w:r w:rsidR="002F0755" w:rsidRPr="005F1230">
      <w:rPr>
        <w:rStyle w:val="Numrodepage"/>
        <w:sz w:val="14"/>
        <w:szCs w:val="14"/>
      </w:rPr>
      <w:fldChar w:fldCharType="end"/>
    </w:r>
    <w:r w:rsidR="002F0755" w:rsidRPr="005F1230">
      <w:rPr>
        <w:rStyle w:val="Numrodepage"/>
        <w:sz w:val="14"/>
        <w:szCs w:val="14"/>
      </w:rPr>
      <w:instrText>/</w:instrText>
    </w:r>
    <w:r w:rsidR="002F0755" w:rsidRPr="005F1230">
      <w:rPr>
        <w:rStyle w:val="Numrodepage"/>
        <w:sz w:val="14"/>
        <w:szCs w:val="14"/>
      </w:rPr>
      <w:fldChar w:fldCharType="begin"/>
    </w:r>
    <w:r w:rsidR="002F0755" w:rsidRPr="005F1230">
      <w:rPr>
        <w:rStyle w:val="Numrodepage"/>
        <w:sz w:val="14"/>
        <w:szCs w:val="14"/>
      </w:rPr>
      <w:instrText xml:space="preserve"> NUMPAGES </w:instrText>
    </w:r>
    <w:r w:rsidR="002F0755" w:rsidRPr="005F1230">
      <w:rPr>
        <w:rStyle w:val="Numrodepage"/>
        <w:sz w:val="14"/>
        <w:szCs w:val="14"/>
      </w:rPr>
      <w:fldChar w:fldCharType="separate"/>
    </w:r>
    <w:r w:rsidR="007645A5">
      <w:rPr>
        <w:rStyle w:val="Numrodepage"/>
        <w:noProof/>
        <w:sz w:val="14"/>
        <w:szCs w:val="14"/>
      </w:rPr>
      <w:instrText>3</w:instrText>
    </w:r>
    <w:r w:rsidR="002F0755" w:rsidRPr="005F1230">
      <w:rPr>
        <w:rStyle w:val="Numrodepage"/>
        <w:sz w:val="14"/>
        <w:szCs w:val="14"/>
      </w:rPr>
      <w:fldChar w:fldCharType="end"/>
    </w:r>
    <w:r w:rsidR="002F0755" w:rsidRPr="005F1230">
      <w:rPr>
        <w:rStyle w:val="Numrodepage"/>
        <w:sz w:val="14"/>
        <w:szCs w:val="14"/>
      </w:rPr>
      <w:instrText>" ""</w:instrText>
    </w:r>
    <w:r w:rsidR="007645A5">
      <w:fldChar w:fldCharType="separate"/>
    </w:r>
    <w:r w:rsidR="007645A5">
      <w:rPr>
        <w:rStyle w:val="Numrodepage"/>
        <w:noProof/>
        <w:sz w:val="14"/>
        <w:szCs w:val="14"/>
      </w:rPr>
      <w:t>1</w:t>
    </w:r>
    <w:r w:rsidR="007645A5" w:rsidRPr="005F1230">
      <w:rPr>
        <w:rStyle w:val="Numrodepage"/>
        <w:noProof/>
        <w:sz w:val="14"/>
        <w:szCs w:val="14"/>
      </w:rPr>
      <w:t>/</w:t>
    </w:r>
    <w:r w:rsidR="007645A5">
      <w:rPr>
        <w:rStyle w:val="Numrodepage"/>
        <w:noProof/>
        <w:sz w:val="14"/>
        <w:szCs w:val="14"/>
      </w:rPr>
      <w:t>3</w:t>
    </w:r>
    <w:r w:rsidR="002F0755" w:rsidRPr="005F1230">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55" w:rsidRPr="00A22A71" w:rsidRDefault="002F0755" w:rsidP="00CB30C4">
    <w:pPr>
      <w:tabs>
        <w:tab w:val="right" w:pos="10773"/>
      </w:tabs>
      <w:ind w:left="1321"/>
      <w:rPr>
        <w:color w:val="878889"/>
        <w:sz w:val="14"/>
        <w:szCs w:val="14"/>
      </w:rPr>
    </w:pPr>
    <w:r>
      <w:rPr>
        <w:color w:val="878889"/>
      </w:rPr>
      <w:tab/>
    </w:r>
    <w:r w:rsidRPr="005F1230">
      <w:fldChar w:fldCharType="begin"/>
    </w:r>
    <w:r w:rsidRPr="005F1230">
      <w:instrText xml:space="preserve"> IF </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8000D5">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 xml:space="preserve"> &gt; 1 "</w:instrText>
    </w:r>
    <w:r w:rsidRPr="005F1230">
      <w:rPr>
        <w:rStyle w:val="Numrodepage"/>
        <w:sz w:val="14"/>
        <w:szCs w:val="14"/>
      </w:rPr>
      <w:fldChar w:fldCharType="begin"/>
    </w:r>
    <w:r w:rsidRPr="005F1230">
      <w:rPr>
        <w:rStyle w:val="Numrodepage"/>
        <w:sz w:val="14"/>
        <w:szCs w:val="14"/>
      </w:rPr>
      <w:instrText xml:space="preserve"> PAGE </w:instrText>
    </w:r>
    <w:r w:rsidRPr="005F1230">
      <w:rPr>
        <w:rStyle w:val="Numrodepage"/>
        <w:sz w:val="14"/>
        <w:szCs w:val="14"/>
      </w:rPr>
      <w:fldChar w:fldCharType="separate"/>
    </w:r>
    <w:r w:rsidR="008000D5">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8000D5">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 ""</w:instrText>
    </w:r>
    <w:r w:rsidRPr="005F1230">
      <w:fldChar w:fldCharType="separate"/>
    </w:r>
    <w:r w:rsidR="008000D5">
      <w:rPr>
        <w:rStyle w:val="Numrodepage"/>
        <w:noProof/>
        <w:sz w:val="14"/>
        <w:szCs w:val="14"/>
      </w:rPr>
      <w:t>3</w:t>
    </w:r>
    <w:r w:rsidR="008000D5" w:rsidRPr="005F1230">
      <w:rPr>
        <w:rStyle w:val="Numrodepage"/>
        <w:noProof/>
        <w:sz w:val="14"/>
        <w:szCs w:val="14"/>
      </w:rPr>
      <w:t>/</w:t>
    </w:r>
    <w:r w:rsidR="008000D5">
      <w:rPr>
        <w:rStyle w:val="Numrodepage"/>
        <w:noProof/>
        <w:sz w:val="14"/>
        <w:szCs w:val="14"/>
      </w:rPr>
      <w:t>3</w:t>
    </w:r>
    <w:r w:rsidRPr="005F12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1E" w:rsidRDefault="000F391E">
      <w:r>
        <w:separator/>
      </w:r>
    </w:p>
  </w:footnote>
  <w:footnote w:type="continuationSeparator" w:id="0">
    <w:p w:rsidR="000F391E" w:rsidRDefault="000F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89.25pt" o:bullet="t">
        <v:imagedata r:id="rId1" o:title="Picto-Tel"/>
      </v:shape>
    </w:pict>
  </w:numPicBullet>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190B7BF4"/>
    <w:multiLevelType w:val="multilevel"/>
    <w:tmpl w:val="6C927F82"/>
    <w:numStyleLink w:val="StyleAvecpuces"/>
  </w:abstractNum>
  <w:abstractNum w:abstractNumId="3" w15:restartNumberingAfterBreak="0">
    <w:nsid w:val="191025E0"/>
    <w:multiLevelType w:val="multilevel"/>
    <w:tmpl w:val="6C927F82"/>
    <w:styleLink w:val="StyleAvecpuces"/>
    <w:lvl w:ilvl="0">
      <w:start w:val="1"/>
      <w:numFmt w:val="bullet"/>
      <w:lvlText w:val="-"/>
      <w:lvlJc w:val="left"/>
      <w:pPr>
        <w:tabs>
          <w:tab w:val="num" w:pos="720"/>
        </w:tabs>
        <w:ind w:left="720" w:hanging="36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90C7D"/>
    <w:multiLevelType w:val="hybridMultilevel"/>
    <w:tmpl w:val="6C927F82"/>
    <w:lvl w:ilvl="0" w:tplc="48F688F8">
      <w:start w:val="1"/>
      <w:numFmt w:val="bullet"/>
      <w:lvlText w:val="-"/>
      <w:lvlJc w:val="left"/>
      <w:pPr>
        <w:tabs>
          <w:tab w:val="num" w:pos="720"/>
        </w:tabs>
        <w:ind w:left="720" w:hanging="360"/>
      </w:pPr>
      <w:rPr>
        <w:rFonts w:ascii="Helvetica" w:hAnsi="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6" w15:restartNumberingAfterBreak="0">
    <w:nsid w:val="2B3418A1"/>
    <w:multiLevelType w:val="hybridMultilevel"/>
    <w:tmpl w:val="83FCFB54"/>
    <w:lvl w:ilvl="0" w:tplc="55C0291E">
      <w:start w:val="1"/>
      <w:numFmt w:val="bullet"/>
      <w:lvlText w:val=""/>
      <w:lvlPicBulletId w:val="0"/>
      <w:lvlJc w:val="left"/>
      <w:pPr>
        <w:tabs>
          <w:tab w:val="num" w:pos="720"/>
        </w:tabs>
        <w:ind w:left="720" w:hanging="360"/>
      </w:pPr>
      <w:rPr>
        <w:rFonts w:ascii="Symbol" w:hAnsi="Symbol" w:hint="default"/>
        <w:sz w:val="20"/>
        <w:szCs w:val="20"/>
      </w:rPr>
    </w:lvl>
    <w:lvl w:ilvl="1" w:tplc="5DC83EF8" w:tentative="1">
      <w:start w:val="1"/>
      <w:numFmt w:val="bullet"/>
      <w:lvlText w:val=""/>
      <w:lvlJc w:val="left"/>
      <w:pPr>
        <w:tabs>
          <w:tab w:val="num" w:pos="1440"/>
        </w:tabs>
        <w:ind w:left="1440" w:hanging="360"/>
      </w:pPr>
      <w:rPr>
        <w:rFonts w:ascii="Symbol" w:hAnsi="Symbol" w:hint="default"/>
      </w:rPr>
    </w:lvl>
    <w:lvl w:ilvl="2" w:tplc="2CAC2516" w:tentative="1">
      <w:start w:val="1"/>
      <w:numFmt w:val="bullet"/>
      <w:lvlText w:val=""/>
      <w:lvlJc w:val="left"/>
      <w:pPr>
        <w:tabs>
          <w:tab w:val="num" w:pos="2160"/>
        </w:tabs>
        <w:ind w:left="2160" w:hanging="360"/>
      </w:pPr>
      <w:rPr>
        <w:rFonts w:ascii="Symbol" w:hAnsi="Symbol" w:hint="default"/>
      </w:rPr>
    </w:lvl>
    <w:lvl w:ilvl="3" w:tplc="425877E8" w:tentative="1">
      <w:start w:val="1"/>
      <w:numFmt w:val="bullet"/>
      <w:lvlText w:val=""/>
      <w:lvlJc w:val="left"/>
      <w:pPr>
        <w:tabs>
          <w:tab w:val="num" w:pos="2880"/>
        </w:tabs>
        <w:ind w:left="2880" w:hanging="360"/>
      </w:pPr>
      <w:rPr>
        <w:rFonts w:ascii="Symbol" w:hAnsi="Symbol" w:hint="default"/>
      </w:rPr>
    </w:lvl>
    <w:lvl w:ilvl="4" w:tplc="7EA64BDE" w:tentative="1">
      <w:start w:val="1"/>
      <w:numFmt w:val="bullet"/>
      <w:lvlText w:val=""/>
      <w:lvlJc w:val="left"/>
      <w:pPr>
        <w:tabs>
          <w:tab w:val="num" w:pos="3600"/>
        </w:tabs>
        <w:ind w:left="3600" w:hanging="360"/>
      </w:pPr>
      <w:rPr>
        <w:rFonts w:ascii="Symbol" w:hAnsi="Symbol" w:hint="default"/>
      </w:rPr>
    </w:lvl>
    <w:lvl w:ilvl="5" w:tplc="FAAC4B6A" w:tentative="1">
      <w:start w:val="1"/>
      <w:numFmt w:val="bullet"/>
      <w:lvlText w:val=""/>
      <w:lvlJc w:val="left"/>
      <w:pPr>
        <w:tabs>
          <w:tab w:val="num" w:pos="4320"/>
        </w:tabs>
        <w:ind w:left="4320" w:hanging="360"/>
      </w:pPr>
      <w:rPr>
        <w:rFonts w:ascii="Symbol" w:hAnsi="Symbol" w:hint="default"/>
      </w:rPr>
    </w:lvl>
    <w:lvl w:ilvl="6" w:tplc="8A22E550" w:tentative="1">
      <w:start w:val="1"/>
      <w:numFmt w:val="bullet"/>
      <w:lvlText w:val=""/>
      <w:lvlJc w:val="left"/>
      <w:pPr>
        <w:tabs>
          <w:tab w:val="num" w:pos="5040"/>
        </w:tabs>
        <w:ind w:left="5040" w:hanging="360"/>
      </w:pPr>
      <w:rPr>
        <w:rFonts w:ascii="Symbol" w:hAnsi="Symbol" w:hint="default"/>
      </w:rPr>
    </w:lvl>
    <w:lvl w:ilvl="7" w:tplc="D51A0382" w:tentative="1">
      <w:start w:val="1"/>
      <w:numFmt w:val="bullet"/>
      <w:lvlText w:val=""/>
      <w:lvlJc w:val="left"/>
      <w:pPr>
        <w:tabs>
          <w:tab w:val="num" w:pos="5760"/>
        </w:tabs>
        <w:ind w:left="5760" w:hanging="360"/>
      </w:pPr>
      <w:rPr>
        <w:rFonts w:ascii="Symbol" w:hAnsi="Symbol" w:hint="default"/>
      </w:rPr>
    </w:lvl>
    <w:lvl w:ilvl="8" w:tplc="08AE4B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FF04CB"/>
    <w:multiLevelType w:val="hybridMultilevel"/>
    <w:tmpl w:val="4386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2D7257"/>
    <w:multiLevelType w:val="hybridMultilevel"/>
    <w:tmpl w:val="6AEE9C12"/>
    <w:lvl w:ilvl="0" w:tplc="8BCA70C0">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E2479D6"/>
    <w:multiLevelType w:val="multilevel"/>
    <w:tmpl w:val="E1924BEC"/>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2D6661E"/>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81D78A1"/>
    <w:multiLevelType w:val="multilevel"/>
    <w:tmpl w:val="ACC48F7C"/>
    <w:lvl w:ilvl="0">
      <w:start w:val="1"/>
      <w:numFmt w:val="upperRoman"/>
      <w:pStyle w:val="Titre1"/>
      <w:lvlText w:val="%1 /"/>
      <w:lvlJc w:val="left"/>
      <w:pPr>
        <w:tabs>
          <w:tab w:val="num" w:pos="397"/>
        </w:tabs>
        <w:ind w:left="397" w:hanging="397"/>
      </w:pPr>
      <w:rPr>
        <w:rFonts w:ascii="Helvetica" w:hAnsi="Helvetic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794"/>
        </w:tabs>
        <w:ind w:left="794" w:hanging="397"/>
      </w:pPr>
      <w:rPr>
        <w:rFonts w:ascii="Helvetica" w:hAnsi="Helvetic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1191"/>
        </w:tabs>
        <w:ind w:left="1191"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1588"/>
        </w:tabs>
        <w:ind w:left="1588"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69DC77D3"/>
    <w:multiLevelType w:val="hybridMultilevel"/>
    <w:tmpl w:val="50AA1012"/>
    <w:lvl w:ilvl="0" w:tplc="E8DE39F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B457255"/>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10"/>
  </w:num>
  <w:num w:numId="4">
    <w:abstractNumId w:val="5"/>
  </w:num>
  <w:num w:numId="5">
    <w:abstractNumId w:val="8"/>
  </w:num>
  <w:num w:numId="6">
    <w:abstractNumId w:val="6"/>
  </w:num>
  <w:num w:numId="7">
    <w:abstractNumId w:val="11"/>
  </w:num>
  <w:num w:numId="8">
    <w:abstractNumId w:val="14"/>
  </w:num>
  <w:num w:numId="9">
    <w:abstractNumId w:val="13"/>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9"/>
  </w:num>
  <w:num w:numId="17">
    <w:abstractNumId w:val="9"/>
  </w:num>
  <w:num w:numId="18">
    <w:abstractNumId w:val="3"/>
  </w:num>
  <w:num w:numId="19">
    <w:abstractNumId w:val="2"/>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7F"/>
    <w:rsid w:val="00001A86"/>
    <w:rsid w:val="000107F8"/>
    <w:rsid w:val="0001153B"/>
    <w:rsid w:val="00014358"/>
    <w:rsid w:val="000173E4"/>
    <w:rsid w:val="00017CA0"/>
    <w:rsid w:val="00021A15"/>
    <w:rsid w:val="00027B24"/>
    <w:rsid w:val="00031CCA"/>
    <w:rsid w:val="00040FC7"/>
    <w:rsid w:val="00045CA9"/>
    <w:rsid w:val="0004758A"/>
    <w:rsid w:val="00050B71"/>
    <w:rsid w:val="00052FF6"/>
    <w:rsid w:val="000555EA"/>
    <w:rsid w:val="00056403"/>
    <w:rsid w:val="00057C61"/>
    <w:rsid w:val="00066854"/>
    <w:rsid w:val="00074A96"/>
    <w:rsid w:val="000774C8"/>
    <w:rsid w:val="00083FCC"/>
    <w:rsid w:val="00085660"/>
    <w:rsid w:val="00094EFF"/>
    <w:rsid w:val="000954B6"/>
    <w:rsid w:val="000B214E"/>
    <w:rsid w:val="000C3038"/>
    <w:rsid w:val="000D6514"/>
    <w:rsid w:val="000E15E4"/>
    <w:rsid w:val="000E313C"/>
    <w:rsid w:val="000E34FB"/>
    <w:rsid w:val="000F0FC3"/>
    <w:rsid w:val="000F19D6"/>
    <w:rsid w:val="000F28E3"/>
    <w:rsid w:val="000F2D9E"/>
    <w:rsid w:val="000F391E"/>
    <w:rsid w:val="001031C8"/>
    <w:rsid w:val="0012195C"/>
    <w:rsid w:val="00135140"/>
    <w:rsid w:val="0014306F"/>
    <w:rsid w:val="00144A6F"/>
    <w:rsid w:val="00144B6A"/>
    <w:rsid w:val="001518A2"/>
    <w:rsid w:val="00152C28"/>
    <w:rsid w:val="00155A3E"/>
    <w:rsid w:val="00163020"/>
    <w:rsid w:val="00173735"/>
    <w:rsid w:val="00173E5C"/>
    <w:rsid w:val="0018148C"/>
    <w:rsid w:val="0018551D"/>
    <w:rsid w:val="00187AC8"/>
    <w:rsid w:val="001C3A9F"/>
    <w:rsid w:val="001C6473"/>
    <w:rsid w:val="001E3207"/>
    <w:rsid w:val="001F4E9C"/>
    <w:rsid w:val="001F5A79"/>
    <w:rsid w:val="001F6065"/>
    <w:rsid w:val="001F70CC"/>
    <w:rsid w:val="00203F84"/>
    <w:rsid w:val="00204B8C"/>
    <w:rsid w:val="00204ECA"/>
    <w:rsid w:val="002065A5"/>
    <w:rsid w:val="0021176B"/>
    <w:rsid w:val="00215799"/>
    <w:rsid w:val="00215DA2"/>
    <w:rsid w:val="00221256"/>
    <w:rsid w:val="00223A8A"/>
    <w:rsid w:val="00226BBD"/>
    <w:rsid w:val="00226DC3"/>
    <w:rsid w:val="00237532"/>
    <w:rsid w:val="00244829"/>
    <w:rsid w:val="0025397F"/>
    <w:rsid w:val="00253C2D"/>
    <w:rsid w:val="002613BB"/>
    <w:rsid w:val="0026223C"/>
    <w:rsid w:val="002659B2"/>
    <w:rsid w:val="00267DC0"/>
    <w:rsid w:val="00271013"/>
    <w:rsid w:val="0028044A"/>
    <w:rsid w:val="0028359A"/>
    <w:rsid w:val="002857B9"/>
    <w:rsid w:val="0028608C"/>
    <w:rsid w:val="00294F0B"/>
    <w:rsid w:val="002964FB"/>
    <w:rsid w:val="00297502"/>
    <w:rsid w:val="002A05F7"/>
    <w:rsid w:val="002A2A75"/>
    <w:rsid w:val="002A402C"/>
    <w:rsid w:val="002A5D5B"/>
    <w:rsid w:val="002B2E65"/>
    <w:rsid w:val="002B4C13"/>
    <w:rsid w:val="002B6426"/>
    <w:rsid w:val="002C06A0"/>
    <w:rsid w:val="002C09CC"/>
    <w:rsid w:val="002C646A"/>
    <w:rsid w:val="002C66AD"/>
    <w:rsid w:val="002C6CAD"/>
    <w:rsid w:val="002D0EE0"/>
    <w:rsid w:val="002E1813"/>
    <w:rsid w:val="002E5DA2"/>
    <w:rsid w:val="002E7B6F"/>
    <w:rsid w:val="002F0755"/>
    <w:rsid w:val="002F61FD"/>
    <w:rsid w:val="002F7EE9"/>
    <w:rsid w:val="00300532"/>
    <w:rsid w:val="00321DEA"/>
    <w:rsid w:val="00321F28"/>
    <w:rsid w:val="003246F1"/>
    <w:rsid w:val="003270EC"/>
    <w:rsid w:val="003340F3"/>
    <w:rsid w:val="003426B4"/>
    <w:rsid w:val="003441FF"/>
    <w:rsid w:val="00346B06"/>
    <w:rsid w:val="0035375F"/>
    <w:rsid w:val="003677CD"/>
    <w:rsid w:val="003809C2"/>
    <w:rsid w:val="00380D4D"/>
    <w:rsid w:val="0038363A"/>
    <w:rsid w:val="00387E6F"/>
    <w:rsid w:val="003A6868"/>
    <w:rsid w:val="003A7063"/>
    <w:rsid w:val="003B0264"/>
    <w:rsid w:val="003B1A59"/>
    <w:rsid w:val="003B59D1"/>
    <w:rsid w:val="003C1CF7"/>
    <w:rsid w:val="003C31B4"/>
    <w:rsid w:val="003C6DAC"/>
    <w:rsid w:val="003E45AC"/>
    <w:rsid w:val="003E65E0"/>
    <w:rsid w:val="003E7086"/>
    <w:rsid w:val="003F2170"/>
    <w:rsid w:val="003F29E9"/>
    <w:rsid w:val="003F63A6"/>
    <w:rsid w:val="00403A6F"/>
    <w:rsid w:val="0040588C"/>
    <w:rsid w:val="00405EEC"/>
    <w:rsid w:val="00412386"/>
    <w:rsid w:val="0042347E"/>
    <w:rsid w:val="004247E0"/>
    <w:rsid w:val="004272D7"/>
    <w:rsid w:val="004347C0"/>
    <w:rsid w:val="00443244"/>
    <w:rsid w:val="00444E85"/>
    <w:rsid w:val="00446CA2"/>
    <w:rsid w:val="00454C64"/>
    <w:rsid w:val="00457E9A"/>
    <w:rsid w:val="00461115"/>
    <w:rsid w:val="00462E9D"/>
    <w:rsid w:val="004633AD"/>
    <w:rsid w:val="00463E7D"/>
    <w:rsid w:val="00463E9E"/>
    <w:rsid w:val="00466E3F"/>
    <w:rsid w:val="004738FE"/>
    <w:rsid w:val="004824BA"/>
    <w:rsid w:val="00482F1F"/>
    <w:rsid w:val="004831AA"/>
    <w:rsid w:val="00485182"/>
    <w:rsid w:val="004866BD"/>
    <w:rsid w:val="004941B3"/>
    <w:rsid w:val="004952AB"/>
    <w:rsid w:val="004A5005"/>
    <w:rsid w:val="004B32CC"/>
    <w:rsid w:val="004B46B6"/>
    <w:rsid w:val="004B6FFE"/>
    <w:rsid w:val="004B7EDE"/>
    <w:rsid w:val="004C23AE"/>
    <w:rsid w:val="004C3EBD"/>
    <w:rsid w:val="004C5CBB"/>
    <w:rsid w:val="004C7225"/>
    <w:rsid w:val="004D313D"/>
    <w:rsid w:val="004E2E03"/>
    <w:rsid w:val="004E75D2"/>
    <w:rsid w:val="004E7F60"/>
    <w:rsid w:val="004F1275"/>
    <w:rsid w:val="004F645B"/>
    <w:rsid w:val="0050545F"/>
    <w:rsid w:val="00505EBB"/>
    <w:rsid w:val="00512ACA"/>
    <w:rsid w:val="00522DD2"/>
    <w:rsid w:val="0053604C"/>
    <w:rsid w:val="00540212"/>
    <w:rsid w:val="005567DC"/>
    <w:rsid w:val="00563186"/>
    <w:rsid w:val="0056667B"/>
    <w:rsid w:val="00570399"/>
    <w:rsid w:val="005713A7"/>
    <w:rsid w:val="00591B5F"/>
    <w:rsid w:val="00591BED"/>
    <w:rsid w:val="00596FE2"/>
    <w:rsid w:val="005A227A"/>
    <w:rsid w:val="005A2431"/>
    <w:rsid w:val="005A3B61"/>
    <w:rsid w:val="005A52E0"/>
    <w:rsid w:val="005A6EEC"/>
    <w:rsid w:val="005A7846"/>
    <w:rsid w:val="005B23E9"/>
    <w:rsid w:val="005B5F89"/>
    <w:rsid w:val="005D1CB1"/>
    <w:rsid w:val="005D45B6"/>
    <w:rsid w:val="005D75E5"/>
    <w:rsid w:val="005E2AFF"/>
    <w:rsid w:val="005E7F6D"/>
    <w:rsid w:val="005F0E04"/>
    <w:rsid w:val="005F2475"/>
    <w:rsid w:val="005F37FB"/>
    <w:rsid w:val="005F5B65"/>
    <w:rsid w:val="005F733B"/>
    <w:rsid w:val="005F7B46"/>
    <w:rsid w:val="006028B1"/>
    <w:rsid w:val="006051C0"/>
    <w:rsid w:val="00614CDC"/>
    <w:rsid w:val="00616E7D"/>
    <w:rsid w:val="00622B8F"/>
    <w:rsid w:val="0062548D"/>
    <w:rsid w:val="006274D4"/>
    <w:rsid w:val="006300F3"/>
    <w:rsid w:val="00631193"/>
    <w:rsid w:val="00631915"/>
    <w:rsid w:val="006329BF"/>
    <w:rsid w:val="0064111B"/>
    <w:rsid w:val="006412AF"/>
    <w:rsid w:val="00642541"/>
    <w:rsid w:val="00643122"/>
    <w:rsid w:val="00643FA7"/>
    <w:rsid w:val="0064545C"/>
    <w:rsid w:val="00650F14"/>
    <w:rsid w:val="00651E9E"/>
    <w:rsid w:val="00657FFB"/>
    <w:rsid w:val="0067183A"/>
    <w:rsid w:val="00682D66"/>
    <w:rsid w:val="006900E8"/>
    <w:rsid w:val="00690E60"/>
    <w:rsid w:val="00690F2C"/>
    <w:rsid w:val="006957DA"/>
    <w:rsid w:val="006A5742"/>
    <w:rsid w:val="006A777B"/>
    <w:rsid w:val="006B15D6"/>
    <w:rsid w:val="006D29F1"/>
    <w:rsid w:val="006D57E1"/>
    <w:rsid w:val="006E61A2"/>
    <w:rsid w:val="006F12D9"/>
    <w:rsid w:val="006F7FEE"/>
    <w:rsid w:val="00700469"/>
    <w:rsid w:val="00705AD2"/>
    <w:rsid w:val="00706D4A"/>
    <w:rsid w:val="00713B80"/>
    <w:rsid w:val="00714EAF"/>
    <w:rsid w:val="00730E29"/>
    <w:rsid w:val="00733DE7"/>
    <w:rsid w:val="007368FC"/>
    <w:rsid w:val="007423C8"/>
    <w:rsid w:val="007541F8"/>
    <w:rsid w:val="00763BD6"/>
    <w:rsid w:val="007645A5"/>
    <w:rsid w:val="007749CD"/>
    <w:rsid w:val="00780E4C"/>
    <w:rsid w:val="00787454"/>
    <w:rsid w:val="007A16DD"/>
    <w:rsid w:val="007A24D9"/>
    <w:rsid w:val="007B559B"/>
    <w:rsid w:val="007B587C"/>
    <w:rsid w:val="007B6853"/>
    <w:rsid w:val="007B75B8"/>
    <w:rsid w:val="007C1431"/>
    <w:rsid w:val="007C160D"/>
    <w:rsid w:val="007C27B0"/>
    <w:rsid w:val="007D1372"/>
    <w:rsid w:val="007D6179"/>
    <w:rsid w:val="007E6708"/>
    <w:rsid w:val="007F0593"/>
    <w:rsid w:val="007F53A2"/>
    <w:rsid w:val="007F5AC9"/>
    <w:rsid w:val="007F6E52"/>
    <w:rsid w:val="008000D5"/>
    <w:rsid w:val="008005A7"/>
    <w:rsid w:val="00805A12"/>
    <w:rsid w:val="0081172E"/>
    <w:rsid w:val="00812422"/>
    <w:rsid w:val="00841100"/>
    <w:rsid w:val="00844FAA"/>
    <w:rsid w:val="00857757"/>
    <w:rsid w:val="00867E32"/>
    <w:rsid w:val="00875B5C"/>
    <w:rsid w:val="00880267"/>
    <w:rsid w:val="00881B2A"/>
    <w:rsid w:val="00882AC4"/>
    <w:rsid w:val="0089565D"/>
    <w:rsid w:val="008A2CFE"/>
    <w:rsid w:val="008B19A2"/>
    <w:rsid w:val="008B67E2"/>
    <w:rsid w:val="008C1E3B"/>
    <w:rsid w:val="008E32EA"/>
    <w:rsid w:val="008E6374"/>
    <w:rsid w:val="008F407D"/>
    <w:rsid w:val="00902D1D"/>
    <w:rsid w:val="009030C8"/>
    <w:rsid w:val="009073E3"/>
    <w:rsid w:val="00907428"/>
    <w:rsid w:val="009213AE"/>
    <w:rsid w:val="0092486B"/>
    <w:rsid w:val="00932241"/>
    <w:rsid w:val="009454BF"/>
    <w:rsid w:val="00945D17"/>
    <w:rsid w:val="009747FA"/>
    <w:rsid w:val="0099014B"/>
    <w:rsid w:val="00991E3A"/>
    <w:rsid w:val="00994B33"/>
    <w:rsid w:val="00994B5A"/>
    <w:rsid w:val="009A0BE0"/>
    <w:rsid w:val="009C4C26"/>
    <w:rsid w:val="009C55EC"/>
    <w:rsid w:val="009D2D13"/>
    <w:rsid w:val="009D706F"/>
    <w:rsid w:val="009D7CFB"/>
    <w:rsid w:val="009E1F2C"/>
    <w:rsid w:val="009F041F"/>
    <w:rsid w:val="009F4750"/>
    <w:rsid w:val="00A06542"/>
    <w:rsid w:val="00A22A71"/>
    <w:rsid w:val="00A33A29"/>
    <w:rsid w:val="00A4015B"/>
    <w:rsid w:val="00A42F19"/>
    <w:rsid w:val="00A462C0"/>
    <w:rsid w:val="00A4716E"/>
    <w:rsid w:val="00A5243E"/>
    <w:rsid w:val="00A63C7C"/>
    <w:rsid w:val="00A672DF"/>
    <w:rsid w:val="00A70182"/>
    <w:rsid w:val="00A719C1"/>
    <w:rsid w:val="00A71E6A"/>
    <w:rsid w:val="00A758BA"/>
    <w:rsid w:val="00A77912"/>
    <w:rsid w:val="00A84C6C"/>
    <w:rsid w:val="00A91C39"/>
    <w:rsid w:val="00A92388"/>
    <w:rsid w:val="00AA0DB3"/>
    <w:rsid w:val="00AA580C"/>
    <w:rsid w:val="00AB61F3"/>
    <w:rsid w:val="00AB66BB"/>
    <w:rsid w:val="00AC58B1"/>
    <w:rsid w:val="00AC7212"/>
    <w:rsid w:val="00AD5190"/>
    <w:rsid w:val="00AD552B"/>
    <w:rsid w:val="00AF0E39"/>
    <w:rsid w:val="00AF26DD"/>
    <w:rsid w:val="00AF2CD6"/>
    <w:rsid w:val="00AF5D14"/>
    <w:rsid w:val="00B03D67"/>
    <w:rsid w:val="00B0752E"/>
    <w:rsid w:val="00B12DAA"/>
    <w:rsid w:val="00B223C8"/>
    <w:rsid w:val="00B45041"/>
    <w:rsid w:val="00B55458"/>
    <w:rsid w:val="00B56A6A"/>
    <w:rsid w:val="00B619E2"/>
    <w:rsid w:val="00B6257C"/>
    <w:rsid w:val="00B71760"/>
    <w:rsid w:val="00B7664E"/>
    <w:rsid w:val="00B91BB6"/>
    <w:rsid w:val="00BA6CCF"/>
    <w:rsid w:val="00BB0C34"/>
    <w:rsid w:val="00BB5154"/>
    <w:rsid w:val="00BB6A4D"/>
    <w:rsid w:val="00BC15F1"/>
    <w:rsid w:val="00BC1F9D"/>
    <w:rsid w:val="00BC3F38"/>
    <w:rsid w:val="00BD2D42"/>
    <w:rsid w:val="00BD3413"/>
    <w:rsid w:val="00BD5239"/>
    <w:rsid w:val="00BD6221"/>
    <w:rsid w:val="00BF0979"/>
    <w:rsid w:val="00C01E91"/>
    <w:rsid w:val="00C215EC"/>
    <w:rsid w:val="00C21840"/>
    <w:rsid w:val="00C21933"/>
    <w:rsid w:val="00C22F16"/>
    <w:rsid w:val="00C2485C"/>
    <w:rsid w:val="00C24B0C"/>
    <w:rsid w:val="00C3067C"/>
    <w:rsid w:val="00C33133"/>
    <w:rsid w:val="00C33643"/>
    <w:rsid w:val="00C33B94"/>
    <w:rsid w:val="00C433B6"/>
    <w:rsid w:val="00C46D78"/>
    <w:rsid w:val="00C512C5"/>
    <w:rsid w:val="00C54417"/>
    <w:rsid w:val="00C60725"/>
    <w:rsid w:val="00C60B70"/>
    <w:rsid w:val="00C63E6F"/>
    <w:rsid w:val="00C71F35"/>
    <w:rsid w:val="00C90930"/>
    <w:rsid w:val="00CA0DDE"/>
    <w:rsid w:val="00CA2C81"/>
    <w:rsid w:val="00CA65FB"/>
    <w:rsid w:val="00CA6756"/>
    <w:rsid w:val="00CA7454"/>
    <w:rsid w:val="00CB23CF"/>
    <w:rsid w:val="00CB2580"/>
    <w:rsid w:val="00CB30C4"/>
    <w:rsid w:val="00CB4F2B"/>
    <w:rsid w:val="00CB6AAE"/>
    <w:rsid w:val="00CC0BD3"/>
    <w:rsid w:val="00CC1298"/>
    <w:rsid w:val="00CC6B0E"/>
    <w:rsid w:val="00CC722E"/>
    <w:rsid w:val="00CD11C6"/>
    <w:rsid w:val="00CD2948"/>
    <w:rsid w:val="00CD7506"/>
    <w:rsid w:val="00CD7764"/>
    <w:rsid w:val="00CE7878"/>
    <w:rsid w:val="00CE7BB7"/>
    <w:rsid w:val="00CF42F9"/>
    <w:rsid w:val="00CF5FE6"/>
    <w:rsid w:val="00D055F2"/>
    <w:rsid w:val="00D059B7"/>
    <w:rsid w:val="00D22598"/>
    <w:rsid w:val="00D40896"/>
    <w:rsid w:val="00D40C57"/>
    <w:rsid w:val="00D4367D"/>
    <w:rsid w:val="00D457CF"/>
    <w:rsid w:val="00D46817"/>
    <w:rsid w:val="00D52E7E"/>
    <w:rsid w:val="00D53E5E"/>
    <w:rsid w:val="00D558E8"/>
    <w:rsid w:val="00D600CD"/>
    <w:rsid w:val="00D61387"/>
    <w:rsid w:val="00D61767"/>
    <w:rsid w:val="00D65D5A"/>
    <w:rsid w:val="00D7007B"/>
    <w:rsid w:val="00D82E41"/>
    <w:rsid w:val="00D85E8E"/>
    <w:rsid w:val="00DA122B"/>
    <w:rsid w:val="00DA5CED"/>
    <w:rsid w:val="00DA71A2"/>
    <w:rsid w:val="00DB2602"/>
    <w:rsid w:val="00DB7E00"/>
    <w:rsid w:val="00DD3608"/>
    <w:rsid w:val="00DE45BF"/>
    <w:rsid w:val="00DF343B"/>
    <w:rsid w:val="00E028D6"/>
    <w:rsid w:val="00E15B5D"/>
    <w:rsid w:val="00E213CC"/>
    <w:rsid w:val="00E21944"/>
    <w:rsid w:val="00E27A1D"/>
    <w:rsid w:val="00E3399D"/>
    <w:rsid w:val="00E40000"/>
    <w:rsid w:val="00E53E95"/>
    <w:rsid w:val="00E70D22"/>
    <w:rsid w:val="00E800DE"/>
    <w:rsid w:val="00E84736"/>
    <w:rsid w:val="00E86C7F"/>
    <w:rsid w:val="00E8792C"/>
    <w:rsid w:val="00E87D8A"/>
    <w:rsid w:val="00E91BA8"/>
    <w:rsid w:val="00E91CAC"/>
    <w:rsid w:val="00E9387C"/>
    <w:rsid w:val="00E95F4E"/>
    <w:rsid w:val="00EA032D"/>
    <w:rsid w:val="00EB3753"/>
    <w:rsid w:val="00EB5417"/>
    <w:rsid w:val="00EC03FC"/>
    <w:rsid w:val="00EE2296"/>
    <w:rsid w:val="00EF0714"/>
    <w:rsid w:val="00EF2013"/>
    <w:rsid w:val="00EF34EE"/>
    <w:rsid w:val="00F01DC0"/>
    <w:rsid w:val="00F03ED3"/>
    <w:rsid w:val="00F06D70"/>
    <w:rsid w:val="00F1406B"/>
    <w:rsid w:val="00F213D8"/>
    <w:rsid w:val="00F27176"/>
    <w:rsid w:val="00F415E5"/>
    <w:rsid w:val="00F51C84"/>
    <w:rsid w:val="00F54CBD"/>
    <w:rsid w:val="00F55370"/>
    <w:rsid w:val="00F64D1A"/>
    <w:rsid w:val="00F6585B"/>
    <w:rsid w:val="00F65F4D"/>
    <w:rsid w:val="00F66E32"/>
    <w:rsid w:val="00F67B86"/>
    <w:rsid w:val="00F708BF"/>
    <w:rsid w:val="00F72346"/>
    <w:rsid w:val="00F7267B"/>
    <w:rsid w:val="00F7269D"/>
    <w:rsid w:val="00F80065"/>
    <w:rsid w:val="00F808E2"/>
    <w:rsid w:val="00F90920"/>
    <w:rsid w:val="00F9569A"/>
    <w:rsid w:val="00F9637C"/>
    <w:rsid w:val="00FA3411"/>
    <w:rsid w:val="00FA3FB0"/>
    <w:rsid w:val="00FA5387"/>
    <w:rsid w:val="00FA780A"/>
    <w:rsid w:val="00FB1421"/>
    <w:rsid w:val="00FB1D0F"/>
    <w:rsid w:val="00FB479F"/>
    <w:rsid w:val="00FB54BF"/>
    <w:rsid w:val="00FD078C"/>
    <w:rsid w:val="00FD2E40"/>
    <w:rsid w:val="00FD7221"/>
    <w:rsid w:val="00FE0445"/>
    <w:rsid w:val="00FE5C60"/>
    <w:rsid w:val="00FE6C76"/>
    <w:rsid w:val="00FF7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723C0618-8E55-467D-980E-F851AFD0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5E"/>
    <w:pPr>
      <w:overflowPunct w:val="0"/>
      <w:autoSpaceDE w:val="0"/>
      <w:autoSpaceDN w:val="0"/>
      <w:adjustRightInd w:val="0"/>
      <w:jc w:val="both"/>
      <w:textAlignment w:val="baseline"/>
    </w:pPr>
    <w:rPr>
      <w:rFonts w:ascii="Arial" w:hAnsi="Arial"/>
      <w:sz w:val="22"/>
      <w:szCs w:val="22"/>
    </w:rPr>
  </w:style>
  <w:style w:type="paragraph" w:styleId="Titre1">
    <w:name w:val="heading 1"/>
    <w:basedOn w:val="Normal"/>
    <w:next w:val="Normal"/>
    <w:qFormat/>
    <w:rsid w:val="005E2AFF"/>
    <w:pPr>
      <w:keepNext/>
      <w:numPr>
        <w:numId w:val="15"/>
      </w:numPr>
      <w:spacing w:before="240" w:after="240"/>
      <w:outlineLvl w:val="0"/>
    </w:pPr>
    <w:rPr>
      <w:rFonts w:cs="Arial"/>
      <w:b/>
      <w:bCs/>
      <w:caps/>
      <w:kern w:val="32"/>
      <w:sz w:val="24"/>
      <w:szCs w:val="24"/>
    </w:rPr>
  </w:style>
  <w:style w:type="paragraph" w:styleId="Titre2">
    <w:name w:val="heading 2"/>
    <w:basedOn w:val="Normal"/>
    <w:next w:val="Normal"/>
    <w:link w:val="Titre2Car"/>
    <w:qFormat/>
    <w:rsid w:val="005E2AFF"/>
    <w:pPr>
      <w:keepNext/>
      <w:numPr>
        <w:ilvl w:val="1"/>
        <w:numId w:val="15"/>
      </w:numPr>
      <w:spacing w:before="240" w:after="120"/>
      <w:outlineLvl w:val="1"/>
    </w:pPr>
    <w:rPr>
      <w:rFonts w:cs="Arial"/>
      <w:b/>
      <w:bCs/>
      <w:sz w:val="24"/>
      <w:szCs w:val="24"/>
    </w:rPr>
  </w:style>
  <w:style w:type="paragraph" w:styleId="Titre3">
    <w:name w:val="heading 3"/>
    <w:basedOn w:val="Normal"/>
    <w:next w:val="Normal"/>
    <w:qFormat/>
    <w:rsid w:val="005E2AFF"/>
    <w:pPr>
      <w:keepNext/>
      <w:numPr>
        <w:ilvl w:val="2"/>
        <w:numId w:val="15"/>
      </w:numPr>
      <w:spacing w:before="240" w:after="120"/>
      <w:outlineLvl w:val="2"/>
    </w:pPr>
    <w:rPr>
      <w:rFonts w:cs="Arial"/>
      <w:b/>
      <w:bCs/>
    </w:rPr>
  </w:style>
  <w:style w:type="paragraph" w:styleId="Titre4">
    <w:name w:val="heading 4"/>
    <w:basedOn w:val="Normal"/>
    <w:next w:val="Normal"/>
    <w:qFormat/>
    <w:rsid w:val="005E2AFF"/>
    <w:pPr>
      <w:keepNext/>
      <w:numPr>
        <w:ilvl w:val="3"/>
        <w:numId w:val="15"/>
      </w:numPr>
      <w:spacing w:before="240" w:after="60"/>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semiHidden/>
    <w:pPr>
      <w:ind w:firstLine="709"/>
    </w:pPr>
    <w:rPr>
      <w:b/>
      <w:bCs/>
    </w:rPr>
  </w:style>
  <w:style w:type="paragraph" w:customStyle="1" w:styleId="StyleTitre212ptAvant25cm">
    <w:name w:val="Style Titre 2 + 12 pt Avant : 25 cm"/>
    <w:basedOn w:val="Titre2"/>
    <w:autoRedefine/>
    <w:semiHidden/>
    <w:rsid w:val="005713A7"/>
    <w:pPr>
      <w:numPr>
        <w:ilvl w:val="0"/>
        <w:numId w:val="1"/>
      </w:numPr>
    </w:pPr>
  </w:style>
  <w:style w:type="paragraph" w:customStyle="1" w:styleId="StyleTitre1Latin12pt">
    <w:name w:val="Style Titre 1 + (Latin) 12 pt"/>
    <w:basedOn w:val="Titre1"/>
    <w:semiHidden/>
    <w:rsid w:val="0035375F"/>
    <w:pPr>
      <w:numPr>
        <w:numId w:val="3"/>
      </w:numPr>
      <w:tabs>
        <w:tab w:val="left" w:pos="0"/>
      </w:tabs>
      <w:outlineLvl w:val="9"/>
    </w:pPr>
    <w:rPr>
      <w:rFonts w:ascii="Times New Roman" w:hAnsi="Times New Roman" w:cs="Times New Roman"/>
    </w:rPr>
  </w:style>
  <w:style w:type="paragraph" w:customStyle="1" w:styleId="StyleHirarchisationGrasAvant0cmSuspendu1cmCrnage">
    <w:name w:val="Style Hiérarchisation Gras Avant : 0 cm Suspendu : 1 cm Crénage..."/>
    <w:basedOn w:val="StyleTitre1Latin12pt"/>
    <w:next w:val="Normal"/>
    <w:semiHidden/>
    <w:rsid w:val="0035375F"/>
    <w:pPr>
      <w:numPr>
        <w:numId w:val="4"/>
      </w:numPr>
      <w:tabs>
        <w:tab w:val="clear" w:pos="0"/>
      </w:tabs>
    </w:pPr>
  </w:style>
  <w:style w:type="character" w:styleId="Lienhypertexte">
    <w:name w:val="Hyperlink"/>
    <w:semiHidden/>
    <w:rsid w:val="00F1406B"/>
    <w:rPr>
      <w:color w:val="0000FF"/>
      <w:u w:val="single"/>
    </w:rPr>
  </w:style>
  <w:style w:type="table" w:styleId="Grilledutableau">
    <w:name w:val="Table Grid"/>
    <w:basedOn w:val="TableauNormal"/>
    <w:uiPriority w:val="39"/>
    <w:rsid w:val="00F14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rsid w:val="00F1406B"/>
    <w:pPr>
      <w:tabs>
        <w:tab w:val="center" w:pos="4536"/>
        <w:tab w:val="right" w:pos="9072"/>
      </w:tabs>
    </w:pPr>
  </w:style>
  <w:style w:type="paragraph" w:styleId="Pieddepage">
    <w:name w:val="footer"/>
    <w:basedOn w:val="Normal"/>
    <w:semiHidden/>
    <w:rsid w:val="00F1406B"/>
    <w:pPr>
      <w:tabs>
        <w:tab w:val="center" w:pos="4536"/>
        <w:tab w:val="right" w:pos="9072"/>
      </w:tabs>
    </w:pPr>
  </w:style>
  <w:style w:type="character" w:styleId="Numrodepage">
    <w:name w:val="page number"/>
    <w:basedOn w:val="Policepardfaut"/>
    <w:semiHidden/>
    <w:rsid w:val="00F1406B"/>
  </w:style>
  <w:style w:type="paragraph" w:styleId="Textedebulles">
    <w:name w:val="Balloon Text"/>
    <w:basedOn w:val="Normal"/>
    <w:semiHidden/>
    <w:rsid w:val="00444E85"/>
    <w:rPr>
      <w:rFonts w:ascii="Tahoma" w:hAnsi="Tahoma" w:cs="Tahoma"/>
      <w:sz w:val="16"/>
      <w:szCs w:val="16"/>
    </w:rPr>
  </w:style>
  <w:style w:type="paragraph" w:customStyle="1" w:styleId="Puce1">
    <w:name w:val="Puce 1"/>
    <w:basedOn w:val="Normal"/>
    <w:rsid w:val="005E2AFF"/>
    <w:pPr>
      <w:numPr>
        <w:numId w:val="17"/>
      </w:numPr>
    </w:pPr>
  </w:style>
  <w:style w:type="paragraph" w:customStyle="1" w:styleId="Puce2">
    <w:name w:val="Puce 2"/>
    <w:basedOn w:val="Puce1"/>
    <w:rsid w:val="005E2AFF"/>
    <w:pPr>
      <w:numPr>
        <w:ilvl w:val="1"/>
      </w:numPr>
    </w:pPr>
  </w:style>
  <w:style w:type="numbering" w:customStyle="1" w:styleId="StyleAvecpuces">
    <w:name w:val="Style Avec puces"/>
    <w:basedOn w:val="Aucuneliste"/>
    <w:semiHidden/>
    <w:rsid w:val="00563186"/>
    <w:pPr>
      <w:numPr>
        <w:numId w:val="18"/>
      </w:numPr>
    </w:pPr>
  </w:style>
  <w:style w:type="character" w:customStyle="1" w:styleId="StyleToutenmajuscule">
    <w:name w:val="Style Tout en majuscule"/>
    <w:semiHidden/>
    <w:rsid w:val="00563186"/>
    <w:rPr>
      <w:rFonts w:ascii="Arial" w:hAnsi="Arial"/>
      <w:caps/>
    </w:rPr>
  </w:style>
  <w:style w:type="character" w:customStyle="1" w:styleId="Style7ptGrasCouleurpersonnaliseRVB135">
    <w:name w:val="Style 7 pt Gras Couleur personnalisée(RVB(135"/>
    <w:aliases w:val="136,137)) Tout en ..."/>
    <w:semiHidden/>
    <w:rsid w:val="00563186"/>
    <w:rPr>
      <w:rFonts w:ascii="Arial" w:hAnsi="Arial"/>
      <w:b/>
      <w:bCs/>
      <w:caps/>
      <w:color w:val="878889"/>
      <w:sz w:val="14"/>
    </w:rPr>
  </w:style>
  <w:style w:type="character" w:customStyle="1" w:styleId="SAISIRSERVICE">
    <w:name w:val="SAISIR SERVICE"/>
    <w:semiHidden/>
    <w:rsid w:val="004C3EBD"/>
    <w:rPr>
      <w:b/>
      <w:caps/>
      <w:color w:val="878889"/>
      <w:sz w:val="14"/>
      <w:szCs w:val="14"/>
    </w:rPr>
  </w:style>
  <w:style w:type="paragraph" w:styleId="Paragraphedeliste">
    <w:name w:val="List Paragraph"/>
    <w:basedOn w:val="Normal"/>
    <w:uiPriority w:val="34"/>
    <w:qFormat/>
    <w:rsid w:val="0081172E"/>
    <w:pPr>
      <w:overflowPunct/>
      <w:autoSpaceDE/>
      <w:autoSpaceDN/>
      <w:adjustRightInd/>
      <w:spacing w:after="160" w:line="259" w:lineRule="auto"/>
      <w:ind w:left="720"/>
      <w:contextualSpacing/>
      <w:jc w:val="left"/>
      <w:textAlignment w:val="auto"/>
    </w:pPr>
    <w:rPr>
      <w:rFonts w:ascii="Calibri" w:eastAsia="Calibri" w:hAnsi="Calibri"/>
      <w:lang w:eastAsia="en-US"/>
    </w:rPr>
  </w:style>
  <w:style w:type="character" w:customStyle="1" w:styleId="Titre2Car">
    <w:name w:val="Titre 2 Car"/>
    <w:link w:val="Titre2"/>
    <w:rsid w:val="0081172E"/>
    <w:rPr>
      <w:rFonts w:ascii="Arial" w:hAnsi="Arial" w:cs="Arial"/>
      <w:b/>
      <w:bCs/>
      <w:sz w:val="24"/>
      <w:szCs w:val="24"/>
    </w:rPr>
  </w:style>
  <w:style w:type="paragraph" w:styleId="Lgende">
    <w:name w:val="caption"/>
    <w:basedOn w:val="Normal"/>
    <w:next w:val="Normal"/>
    <w:uiPriority w:val="35"/>
    <w:unhideWhenUsed/>
    <w:qFormat/>
    <w:rsid w:val="0081172E"/>
    <w:pPr>
      <w:overflowPunct/>
      <w:autoSpaceDE/>
      <w:autoSpaceDN/>
      <w:adjustRightInd/>
      <w:spacing w:after="200"/>
      <w:jc w:val="left"/>
      <w:textAlignment w:val="auto"/>
    </w:pPr>
    <w:rPr>
      <w:rFonts w:ascii="Calibri" w:eastAsia="Calibri" w:hAnsi="Calibri"/>
      <w:i/>
      <w:iCs/>
      <w:color w:val="44546A"/>
      <w:sz w:val="18"/>
      <w:szCs w:val="18"/>
      <w:lang w:eastAsia="en-US"/>
    </w:rPr>
  </w:style>
  <w:style w:type="paragraph" w:styleId="NormalWeb">
    <w:name w:val="Normal (Web)"/>
    <w:basedOn w:val="Normal"/>
    <w:uiPriority w:val="99"/>
    <w:unhideWhenUsed/>
    <w:rsid w:val="00631915"/>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g33.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pr@cdg33.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CDG-ORGA\MODELES\Notice%20explicative%20logo%20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PPR</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Formulaire</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DF17F3EADDD2F4891C0C9FAF2305A3A" ma:contentTypeVersion="12" ma:contentTypeDescription="" ma:contentTypeScope="" ma:versionID="3f83286df64ea256ee20103dfaff3439">
  <xsd:schema xmlns:xsd="http://www.w3.org/2001/XMLSchema" xmlns:xs="http://www.w3.org/2001/XMLSchema" xmlns:p="http://schemas.microsoft.com/office/2006/metadata/properties" xmlns:ns2="6fe09545-cdc4-43a9-9da5-abd37ca73394" xmlns:ns3="ce4836dd-f93e-42c3-92f3-7adff99b9138" targetNamespace="http://schemas.microsoft.com/office/2006/metadata/properties" ma:root="true" ma:fieldsID="cc87a0acfe0d80fed081fad6f092d90a" ns2:_="" ns3:_="">
    <xsd:import namespace="6fe09545-cdc4-43a9-9da5-abd37ca73394"/>
    <xsd:import namespace="ce4836dd-f93e-42c3-92f3-7adff99b913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enumeration value="Instances médicales"/>
          <xsd:enumeration value="Mobilités"/>
        </xsd:restriction>
      </xsd:simpleType>
    </xsd:element>
  </xsd:schema>
  <xsd:schema xmlns:xsd="http://www.w3.org/2001/XMLSchema" xmlns:xs="http://www.w3.org/2001/XMLSchema" xmlns:dms="http://schemas.microsoft.com/office/2006/documentManagement/types" xmlns:pc="http://schemas.microsoft.com/office/infopath/2007/PartnerControls" targetNamespace="ce4836dd-f93e-42c3-92f3-7adff99b91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3B1D2-3F6E-4EFB-9E87-B54F39AC9B7A}">
  <ds:schemaRefs>
    <ds:schemaRef ds:uri="http://schemas.microsoft.com/office/infopath/2007/PartnerControls"/>
    <ds:schemaRef ds:uri="http://www.w3.org/XML/1998/namespace"/>
    <ds:schemaRef ds:uri="http://schemas.openxmlformats.org/package/2006/metadata/core-properties"/>
    <ds:schemaRef ds:uri="bc632cff-eb64-4e6c-bc0c-9294257485f4"/>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D7230EA0-F399-4CDB-B64D-34FAC7FB8D77}">
  <ds:schemaRefs>
    <ds:schemaRef ds:uri="http://schemas.microsoft.com/sharepoint/v3/contenttype/forms"/>
  </ds:schemaRefs>
</ds:datastoreItem>
</file>

<file path=customXml/itemProps3.xml><?xml version="1.0" encoding="utf-8"?>
<ds:datastoreItem xmlns:ds="http://schemas.openxmlformats.org/officeDocument/2006/customXml" ds:itemID="{A1F847BB-247E-41E7-8208-4D2C5E506970}"/>
</file>

<file path=docProps/app.xml><?xml version="1.0" encoding="utf-8"?>
<Properties xmlns="http://schemas.openxmlformats.org/officeDocument/2006/extended-properties" xmlns:vt="http://schemas.openxmlformats.org/officeDocument/2006/docPropsVTypes">
  <Template>Notice explicative logo couleur</Template>
  <TotalTime>6</TotalTime>
  <Pages>3</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Enquete_préalable_PPR</vt:lpstr>
    </vt:vector>
  </TitlesOfParts>
  <Company>CDG33</Company>
  <LinksUpToDate>false</LinksUpToDate>
  <CharactersWithSpaces>4750</CharactersWithSpaces>
  <SharedDoc>false</SharedDoc>
  <HLinks>
    <vt:vector size="6" baseType="variant">
      <vt:variant>
        <vt:i4>5570651</vt:i4>
      </vt:variant>
      <vt:variant>
        <vt:i4>15</vt:i4>
      </vt:variant>
      <vt:variant>
        <vt:i4>0</vt:i4>
      </vt:variant>
      <vt:variant>
        <vt:i4>5</vt:i4>
      </vt:variant>
      <vt:variant>
        <vt:lpwstr>http://www.cdg33.fr/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préalable à une PPR</dc:title>
  <dc:subject/>
  <dc:creator>WETTERWALD Céline</dc:creator>
  <cp:keywords/>
  <dc:description/>
  <cp:lastModifiedBy>DOUCET Emmanuelle</cp:lastModifiedBy>
  <cp:revision>11</cp:revision>
  <cp:lastPrinted>2019-08-29T11:39:00Z</cp:lastPrinted>
  <dcterms:created xsi:type="dcterms:W3CDTF">2020-05-14T08:19:00Z</dcterms:created>
  <dcterms:modified xsi:type="dcterms:W3CDTF">2021-06-15T10:29:00Z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0x010100DE67B4170B45E24899E1F0558CDB95BB007DF17F3EADDD2F4891C0C9FAF2305A3A</vt:lpwstr>
  </property>
  <property fmtid="{D5CDD505-2E9C-101B-9397-08002B2CF9AE}" pid="3" name="MediaServiceImageTags">
    <vt:lpwstr/>
  </property>
  <property fmtid="{D5CDD505-2E9C-101B-9397-08002B2CF9AE}" pid="4" name="MODULE">
    <vt:lpwstr>BASE DOCUMENTAIRE</vt:lpwstr>
  </property>
  <property fmtid="{D5CDD505-2E9C-101B-9397-08002B2CF9AE}" pid="5" name="Order">
    <vt:r8>190500</vt:r8>
  </property>
  <property fmtid="{D5CDD505-2E9C-101B-9397-08002B2CF9AE}" pid="6" name="Soussectionsiteinternet">
    <vt:lpwstr>MAPP</vt:lpwstr>
  </property>
  <property fmtid="{D5CDD505-2E9C-101B-9397-08002B2CF9AE}" pid="7" name="xd_Signature">
    <vt:bool>false</vt:bool>
  </property>
  <property fmtid="{D5CDD505-2E9C-101B-9397-08002B2CF9AE}" pid="8" name="xd_ProgID">
    <vt:lpwstr/>
  </property>
  <property fmtid="{D5CDD505-2E9C-101B-9397-08002B2CF9AE}" pid="9" name="Actifsursiteinternet">
    <vt:bool>true</vt:bool>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DocumentsurPortailCollaboratif">
    <vt:bool>true</vt:bool>
  </property>
  <property fmtid="{D5CDD505-2E9C-101B-9397-08002B2CF9AE}" pid="15" name="Documentàconserver">
    <vt:bool>true</vt:bool>
  </property>
  <property fmtid="{D5CDD505-2E9C-101B-9397-08002B2CF9AE}" pid="16" name="ComplianceAssetId">
    <vt:lpwstr/>
  </property>
  <property fmtid="{D5CDD505-2E9C-101B-9397-08002B2CF9AE}" pid="17" name="TemplateUrl">
    <vt:lpwstr/>
  </property>
  <property fmtid="{D5CDD505-2E9C-101B-9397-08002B2CF9AE}" pid="18" name="Soussection2siteinternet">
    <vt:lpwstr>PPR</vt:lpwstr>
  </property>
  <property fmtid="{D5CDD505-2E9C-101B-9397-08002B2CF9AE}" pid="19" name="Direction">
    <vt:lpwstr>DMET</vt:lpwstr>
  </property>
  <property fmtid="{D5CDD505-2E9C-101B-9397-08002B2CF9AE}" pid="20" name="_ExtendedDescription">
    <vt:lpwstr/>
  </property>
  <property fmtid="{D5CDD505-2E9C-101B-9397-08002B2CF9AE}" pid="21" name="_ColorTag">
    <vt:lpwstr/>
  </property>
  <property fmtid="{D5CDD505-2E9C-101B-9397-08002B2CF9AE}" pid="22" name="Sectionsiteinternet">
    <vt:lpwstr>EMPLOI / CONCOURS</vt:lpwstr>
  </property>
  <property fmtid="{D5CDD505-2E9C-101B-9397-08002B2CF9AE}" pid="23" name="TriggerFlowInfo">
    <vt:lpwstr/>
  </property>
  <property fmtid="{D5CDD505-2E9C-101B-9397-08002B2CF9AE}" pid="24" name="Nature">
    <vt:lpwstr/>
  </property>
</Properties>
</file>