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1347" w14:textId="77777777" w:rsidR="002A2A75" w:rsidRPr="006C6E58" w:rsidRDefault="00292745" w:rsidP="002A05F7">
      <w:pPr>
        <w:jc w:val="right"/>
        <w:rPr>
          <w:rStyle w:val="Style7ptGrasCouleurpersonnaliseRVB135"/>
        </w:rPr>
      </w:pPr>
      <w:bookmarkStart w:id="0" w:name="Texte1"/>
      <w:r w:rsidRPr="006C6E58">
        <w:rPr>
          <w:rStyle w:val="StyleToutenmajuscule"/>
          <w:noProof/>
        </w:rPr>
        <w:drawing>
          <wp:anchor distT="0" distB="0" distL="114300" distR="114300" simplePos="0" relativeHeight="251657728" behindDoc="1" locked="0" layoutInCell="1" allowOverlap="1" wp14:anchorId="37781372" wp14:editId="37781373">
            <wp:simplePos x="0" y="0"/>
            <wp:positionH relativeFrom="column">
              <wp:posOffset>120015</wp:posOffset>
            </wp:positionH>
            <wp:positionV relativeFrom="paragraph">
              <wp:posOffset>104775</wp:posOffset>
            </wp:positionV>
            <wp:extent cx="1393190" cy="1259840"/>
            <wp:effectExtent l="0" t="0" r="0" b="0"/>
            <wp:wrapNone/>
            <wp:docPr id="3" name="Image 3" descr="Logo CDG33 no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DG33 noir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E58" w:rsidRPr="006C6E58">
        <w:rPr>
          <w:b/>
          <w:caps/>
          <w:color w:val="878889"/>
          <w:sz w:val="14"/>
          <w:szCs w:val="14"/>
        </w:rPr>
        <w:fldChar w:fldCharType="begin">
          <w:ffData>
            <w:name w:val="Texte1"/>
            <w:enabled/>
            <w:calcOnExit w:val="0"/>
            <w:textInput>
              <w:default w:val="SAISIR LE SERVICE"/>
            </w:textInput>
          </w:ffData>
        </w:fldChar>
      </w:r>
      <w:r w:rsidR="006C6E58" w:rsidRPr="006C6E58">
        <w:rPr>
          <w:b/>
          <w:caps/>
          <w:color w:val="878889"/>
          <w:sz w:val="14"/>
          <w:szCs w:val="14"/>
        </w:rPr>
        <w:instrText xml:space="preserve"> FORMTEXT </w:instrText>
      </w:r>
      <w:r w:rsidR="006C6E58" w:rsidRPr="006C6E58">
        <w:rPr>
          <w:b/>
          <w:caps/>
          <w:color w:val="878889"/>
          <w:sz w:val="14"/>
          <w:szCs w:val="14"/>
        </w:rPr>
      </w:r>
      <w:r w:rsidR="006C6E58" w:rsidRPr="006C6E58">
        <w:rPr>
          <w:b/>
          <w:caps/>
          <w:color w:val="878889"/>
          <w:sz w:val="14"/>
          <w:szCs w:val="14"/>
        </w:rPr>
        <w:fldChar w:fldCharType="separate"/>
      </w:r>
      <w:r w:rsidR="00841148">
        <w:rPr>
          <w:b/>
          <w:caps/>
          <w:noProof/>
          <w:color w:val="878889"/>
          <w:sz w:val="14"/>
          <w:szCs w:val="14"/>
        </w:rPr>
        <w:t>RETRAITES</w:t>
      </w:r>
      <w:r w:rsidR="006C6E58" w:rsidRPr="006C6E58">
        <w:rPr>
          <w:b/>
          <w:caps/>
          <w:color w:val="878889"/>
          <w:sz w:val="14"/>
          <w:szCs w:val="14"/>
        </w:rPr>
        <w:fldChar w:fldCharType="end"/>
      </w:r>
      <w:bookmarkEnd w:id="0"/>
    </w:p>
    <w:p w14:paraId="37781348" w14:textId="07327516" w:rsidR="004633AD" w:rsidRPr="006C6E58" w:rsidRDefault="00F04AAB" w:rsidP="005F7B46">
      <w:pPr>
        <w:tabs>
          <w:tab w:val="left" w:pos="7598"/>
        </w:tabs>
        <w:jc w:val="right"/>
        <w:rPr>
          <w:caps/>
          <w:color w:val="878889"/>
          <w:sz w:val="14"/>
          <w:szCs w:val="14"/>
        </w:rPr>
      </w:pPr>
      <w:r>
        <w:rPr>
          <w:caps/>
          <w:color w:val="878889"/>
          <w:sz w:val="14"/>
          <w:szCs w:val="14"/>
        </w:rPr>
        <w:t>202</w:t>
      </w:r>
      <w:r w:rsidR="00047CC4">
        <w:rPr>
          <w:caps/>
          <w:color w:val="878889"/>
          <w:sz w:val="14"/>
          <w:szCs w:val="14"/>
        </w:rPr>
        <w:t>2</w:t>
      </w:r>
    </w:p>
    <w:p w14:paraId="37781349" w14:textId="77777777" w:rsidR="001C414C" w:rsidRDefault="00174467" w:rsidP="001C414C">
      <w:pPr>
        <w:tabs>
          <w:tab w:val="left" w:pos="7598"/>
        </w:tabs>
        <w:spacing w:after="120"/>
        <w:jc w:val="center"/>
        <w:rPr>
          <w:rFonts w:cs="Helvetica"/>
          <w:b/>
          <w:bCs/>
          <w:caps/>
          <w:sz w:val="32"/>
          <w:szCs w:val="32"/>
        </w:rPr>
      </w:pPr>
      <w:r>
        <w:rPr>
          <w:rFonts w:cs="Helvetica"/>
          <w:b/>
          <w:bCs/>
          <w:caps/>
          <w:sz w:val="32"/>
          <w:szCs w:val="32"/>
        </w:rPr>
        <w:t xml:space="preserve">                </w:t>
      </w:r>
      <w:r w:rsidR="00292745">
        <w:rPr>
          <w:rFonts w:cs="Helvetica"/>
          <w:b/>
          <w:bCs/>
          <w:caps/>
          <w:sz w:val="32"/>
          <w:szCs w:val="32"/>
        </w:rPr>
        <w:t xml:space="preserve">             </w:t>
      </w:r>
      <w:r w:rsidR="001C414C">
        <w:rPr>
          <w:rFonts w:cs="Helvetica"/>
          <w:b/>
          <w:bCs/>
          <w:caps/>
          <w:sz w:val="32"/>
          <w:szCs w:val="32"/>
        </w:rPr>
        <w:t xml:space="preserve">ACCOMPAGNEMENT PERSONNALISE </w:t>
      </w:r>
    </w:p>
    <w:p w14:paraId="3778134A" w14:textId="12AEB1F4" w:rsidR="001C414C" w:rsidRDefault="001C414C" w:rsidP="001C414C">
      <w:pPr>
        <w:tabs>
          <w:tab w:val="left" w:pos="7598"/>
        </w:tabs>
        <w:spacing w:after="120"/>
        <w:jc w:val="center"/>
        <w:rPr>
          <w:rFonts w:cs="Helvetica"/>
          <w:b/>
          <w:bCs/>
          <w:caps/>
          <w:sz w:val="32"/>
          <w:szCs w:val="32"/>
        </w:rPr>
      </w:pPr>
      <w:r>
        <w:rPr>
          <w:rFonts w:cs="Helvetica"/>
          <w:b/>
          <w:bCs/>
          <w:caps/>
          <w:sz w:val="32"/>
          <w:szCs w:val="32"/>
        </w:rPr>
        <w:t xml:space="preserve">                         </w:t>
      </w:r>
      <w:r w:rsidR="00F22718">
        <w:rPr>
          <w:rFonts w:cs="Helvetica"/>
          <w:b/>
          <w:bCs/>
          <w:caps/>
          <w:sz w:val="32"/>
          <w:szCs w:val="32"/>
        </w:rPr>
        <w:t>RETRAITE (</w:t>
      </w:r>
      <w:r>
        <w:rPr>
          <w:rFonts w:cs="Helvetica"/>
          <w:b/>
          <w:bCs/>
          <w:caps/>
          <w:sz w:val="32"/>
          <w:szCs w:val="32"/>
        </w:rPr>
        <w:t>APR)</w:t>
      </w:r>
    </w:p>
    <w:p w14:paraId="3778134B" w14:textId="77777777" w:rsidR="00F24B8D" w:rsidRPr="00F24B8D" w:rsidRDefault="00F24B8D" w:rsidP="001C414C">
      <w:pPr>
        <w:tabs>
          <w:tab w:val="left" w:pos="7598"/>
        </w:tabs>
        <w:spacing w:after="120"/>
        <w:jc w:val="center"/>
        <w:rPr>
          <w:rFonts w:cs="Helvetica"/>
          <w:b/>
          <w:bCs/>
          <w:caps/>
          <w:sz w:val="4"/>
          <w:szCs w:val="4"/>
        </w:rPr>
      </w:pPr>
    </w:p>
    <w:p w14:paraId="3778134C" w14:textId="77777777" w:rsidR="001C414C" w:rsidRDefault="004544F9" w:rsidP="004544F9">
      <w:pPr>
        <w:tabs>
          <w:tab w:val="left" w:pos="7598"/>
        </w:tabs>
        <w:spacing w:after="120"/>
        <w:jc w:val="center"/>
        <w:rPr>
          <w:rFonts w:cs="Helvetica"/>
          <w:bCs/>
          <w:caps/>
          <w:sz w:val="24"/>
          <w:szCs w:val="24"/>
        </w:rPr>
      </w:pPr>
      <w:r>
        <w:rPr>
          <w:rFonts w:cs="Helvetica"/>
          <w:bCs/>
          <w:caps/>
          <w:sz w:val="24"/>
          <w:szCs w:val="24"/>
        </w:rPr>
        <w:t xml:space="preserve">                                 Formulaire de DEMANDE</w:t>
      </w:r>
    </w:p>
    <w:p w14:paraId="3778134D" w14:textId="30A12B58" w:rsidR="00F24B8D" w:rsidRPr="00F24B8D" w:rsidRDefault="00F24B8D" w:rsidP="004544F9">
      <w:pPr>
        <w:tabs>
          <w:tab w:val="left" w:pos="7598"/>
        </w:tabs>
        <w:spacing w:after="120"/>
        <w:jc w:val="center"/>
        <w:rPr>
          <w:rFonts w:cs="Helvetica"/>
          <w:b/>
          <w:bCs/>
          <w:sz w:val="24"/>
          <w:szCs w:val="24"/>
          <w:u w:val="single"/>
        </w:rPr>
      </w:pPr>
      <w:r w:rsidRPr="00F24B8D">
        <w:rPr>
          <w:rFonts w:cs="Helvetica"/>
          <w:b/>
          <w:bCs/>
          <w:sz w:val="24"/>
          <w:szCs w:val="24"/>
        </w:rPr>
        <w:t xml:space="preserve">                                 </w:t>
      </w:r>
      <w:r w:rsidRPr="00F24B8D">
        <w:rPr>
          <w:rFonts w:cs="Helvetica"/>
          <w:b/>
          <w:bCs/>
          <w:sz w:val="24"/>
          <w:szCs w:val="24"/>
          <w:u w:val="single"/>
        </w:rPr>
        <w:t xml:space="preserve">A retourner par </w:t>
      </w:r>
      <w:r w:rsidR="00652FFA">
        <w:rPr>
          <w:rFonts w:cs="Helvetica"/>
          <w:b/>
          <w:bCs/>
          <w:sz w:val="24"/>
          <w:szCs w:val="24"/>
          <w:u w:val="single"/>
        </w:rPr>
        <w:t>courriel</w:t>
      </w:r>
      <w:r w:rsidRPr="00F24B8D">
        <w:rPr>
          <w:rFonts w:cs="Helvetica"/>
          <w:b/>
          <w:bCs/>
          <w:sz w:val="24"/>
          <w:szCs w:val="24"/>
          <w:u w:val="single"/>
        </w:rPr>
        <w:t xml:space="preserve"> à </w:t>
      </w:r>
      <w:r w:rsidR="008B5C73">
        <w:rPr>
          <w:rFonts w:cs="Helvetica"/>
          <w:b/>
          <w:bCs/>
          <w:sz w:val="24"/>
          <w:szCs w:val="24"/>
          <w:u w:val="single"/>
        </w:rPr>
        <w:t>agent.</w:t>
      </w:r>
      <w:r w:rsidRPr="00F24B8D">
        <w:rPr>
          <w:rFonts w:cs="Helvetica"/>
          <w:b/>
          <w:bCs/>
          <w:sz w:val="24"/>
          <w:szCs w:val="24"/>
          <w:u w:val="single"/>
        </w:rPr>
        <w:t>retraites@cdg33.fr</w:t>
      </w:r>
    </w:p>
    <w:p w14:paraId="3778134E" w14:textId="77777777" w:rsidR="001C414C" w:rsidRDefault="001C414C" w:rsidP="001C414C">
      <w:pPr>
        <w:tabs>
          <w:tab w:val="left" w:pos="7598"/>
        </w:tabs>
        <w:spacing w:after="120"/>
        <w:rPr>
          <w:rFonts w:cs="Helvetica"/>
          <w:bCs/>
          <w:caps/>
          <w:sz w:val="16"/>
          <w:szCs w:val="16"/>
        </w:rPr>
      </w:pPr>
    </w:p>
    <w:p w14:paraId="37781350" w14:textId="71CDA7A1" w:rsidR="001C414C" w:rsidRPr="00D80653" w:rsidRDefault="009C6FF1" w:rsidP="001C414C">
      <w:pPr>
        <w:tabs>
          <w:tab w:val="left" w:pos="7598"/>
        </w:tabs>
        <w:spacing w:after="120"/>
        <w:rPr>
          <w:rFonts w:cs="Helvetica"/>
          <w:b/>
          <w:bCs/>
          <w:caps/>
          <w:sz w:val="20"/>
          <w:szCs w:val="20"/>
        </w:rPr>
      </w:pPr>
      <w:r>
        <w:rPr>
          <w:rFonts w:cs="Helvetica"/>
          <w:b/>
          <w:bCs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81374" wp14:editId="073633CE">
                <wp:simplePos x="0" y="0"/>
                <wp:positionH relativeFrom="column">
                  <wp:posOffset>6689091</wp:posOffset>
                </wp:positionH>
                <wp:positionV relativeFrom="paragraph">
                  <wp:posOffset>65405</wp:posOffset>
                </wp:positionV>
                <wp:extent cx="0" cy="3133725"/>
                <wp:effectExtent l="0" t="0" r="38100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37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FFDC4" id="Connecteur droit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7pt,5.15pt" to="526.7pt,2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rFonts w:cs="Helvetica"/>
          <w:b/>
          <w:bCs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81376" wp14:editId="1396674A">
                <wp:simplePos x="0" y="0"/>
                <wp:positionH relativeFrom="column">
                  <wp:posOffset>-226061</wp:posOffset>
                </wp:positionH>
                <wp:positionV relativeFrom="paragraph">
                  <wp:posOffset>74930</wp:posOffset>
                </wp:positionV>
                <wp:extent cx="19050" cy="3114675"/>
                <wp:effectExtent l="0" t="0" r="19050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114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07D1A" id="Connecteur droit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8pt,5.9pt" to="-16.3pt,2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F777FC">
        <w:rPr>
          <w:rFonts w:cs="Helvetica"/>
          <w:b/>
          <w:bCs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81378" wp14:editId="37781379">
                <wp:simplePos x="0" y="0"/>
                <wp:positionH relativeFrom="column">
                  <wp:posOffset>2221865</wp:posOffset>
                </wp:positionH>
                <wp:positionV relativeFrom="paragraph">
                  <wp:posOffset>60959</wp:posOffset>
                </wp:positionV>
                <wp:extent cx="4467225" cy="952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074EA" id="Connecteur droit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5pt,4.8pt" to="526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="00D80653">
        <w:rPr>
          <w:rFonts w:cs="Helvetica"/>
          <w:b/>
          <w:bCs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78137A" wp14:editId="3778137B">
                <wp:simplePos x="0" y="0"/>
                <wp:positionH relativeFrom="column">
                  <wp:posOffset>-227965</wp:posOffset>
                </wp:positionH>
                <wp:positionV relativeFrom="paragraph">
                  <wp:posOffset>70485</wp:posOffset>
                </wp:positionV>
                <wp:extent cx="167640" cy="0"/>
                <wp:effectExtent l="0" t="0" r="2286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54D29" id="Connecteur droit 1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5.55pt" to="-4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1C414C" w:rsidRPr="00D80653">
        <w:rPr>
          <w:rFonts w:cs="Helvetica"/>
          <w:b/>
          <w:bCs/>
          <w:caps/>
          <w:sz w:val="20"/>
          <w:szCs w:val="20"/>
        </w:rPr>
        <w:t xml:space="preserve">Identification </w:t>
      </w:r>
      <w:r w:rsidR="00F777FC">
        <w:rPr>
          <w:rFonts w:cs="Helvetica"/>
          <w:b/>
          <w:bCs/>
          <w:caps/>
          <w:sz w:val="20"/>
          <w:szCs w:val="20"/>
        </w:rPr>
        <w:t>DU DEMANDEUR</w:t>
      </w:r>
    </w:p>
    <w:p w14:paraId="37781351" w14:textId="75373180" w:rsidR="001C414C" w:rsidRPr="00F24B8D" w:rsidRDefault="00EB58BF" w:rsidP="00B05BEF">
      <w:pPr>
        <w:tabs>
          <w:tab w:val="left" w:pos="284"/>
          <w:tab w:val="left" w:pos="2977"/>
        </w:tabs>
        <w:spacing w:after="120"/>
        <w:rPr>
          <w:rFonts w:cs="Helvetica"/>
          <w:bCs/>
          <w:sz w:val="20"/>
          <w:szCs w:val="20"/>
        </w:rPr>
      </w:pPr>
      <w:r>
        <w:rPr>
          <w:rFonts w:cs="Helvetica"/>
          <w:bCs/>
          <w:sz w:val="20"/>
          <w:szCs w:val="20"/>
        </w:rPr>
        <w:tab/>
      </w:r>
      <w:r w:rsidR="001C414C" w:rsidRPr="00F24B8D">
        <w:rPr>
          <w:rFonts w:cs="Helvetica"/>
          <w:bCs/>
          <w:sz w:val="20"/>
          <w:szCs w:val="20"/>
        </w:rPr>
        <w:t>N°</w:t>
      </w:r>
      <w:r w:rsidR="00261AC3">
        <w:rPr>
          <w:rFonts w:cs="Helvetica"/>
          <w:bCs/>
          <w:sz w:val="20"/>
          <w:szCs w:val="20"/>
        </w:rPr>
        <w:t xml:space="preserve"> sécurité sociale (avec clé)</w:t>
      </w:r>
      <w:r w:rsidR="00261AC3">
        <w:rPr>
          <w:rFonts w:cs="Helvetica"/>
          <w:bCs/>
          <w:sz w:val="20"/>
          <w:szCs w:val="20"/>
        </w:rPr>
        <w:tab/>
        <w:t>:</w:t>
      </w:r>
      <w:r w:rsidR="008E4255">
        <w:rPr>
          <w:rFonts w:cs="Helvetica"/>
          <w:bCs/>
          <w:sz w:val="20"/>
          <w:szCs w:val="20"/>
        </w:rPr>
        <w:t xml:space="preserve"> </w:t>
      </w:r>
      <w:sdt>
        <w:sdtPr>
          <w:rPr>
            <w:rFonts w:cs="Helvetica"/>
            <w:b/>
            <w:sz w:val="20"/>
            <w:szCs w:val="20"/>
          </w:rPr>
          <w:id w:val="-1545674357"/>
          <w:placeholder>
            <w:docPart w:val="B4AA8801F9E94FF1B61738BB7C0940E6"/>
          </w:placeholder>
          <w15:color w:val="C0C0C0"/>
        </w:sdtPr>
        <w:sdtEndPr/>
        <w:sdtContent>
          <w:r w:rsidR="001D3D7C" w:rsidRPr="001D3D7C">
            <w:rPr>
              <w:rFonts w:cs="Helvetica"/>
              <w:b/>
              <w:sz w:val="20"/>
              <w:szCs w:val="20"/>
            </w:rPr>
            <w:t xml:space="preserve">  </w:t>
          </w:r>
          <w:r w:rsidR="0058220D">
            <w:rPr>
              <w:rFonts w:cs="Helvetica"/>
              <w:b/>
              <w:sz w:val="20"/>
              <w:szCs w:val="20"/>
            </w:rPr>
            <w:t xml:space="preserve">                                                                                                              </w:t>
          </w:r>
        </w:sdtContent>
      </w:sdt>
    </w:p>
    <w:p w14:paraId="37781352" w14:textId="28C5EE9E" w:rsidR="001C414C" w:rsidRPr="00F24B8D" w:rsidRDefault="00EB58BF" w:rsidP="00B05BEF">
      <w:pPr>
        <w:tabs>
          <w:tab w:val="left" w:pos="284"/>
          <w:tab w:val="left" w:pos="2977"/>
          <w:tab w:val="left" w:pos="7598"/>
        </w:tabs>
        <w:spacing w:after="120"/>
        <w:rPr>
          <w:rFonts w:cs="Helvetica"/>
          <w:bCs/>
          <w:sz w:val="20"/>
          <w:szCs w:val="20"/>
        </w:rPr>
      </w:pPr>
      <w:r>
        <w:rPr>
          <w:rFonts w:cs="Helvetica"/>
          <w:bCs/>
          <w:sz w:val="20"/>
          <w:szCs w:val="20"/>
        </w:rPr>
        <w:tab/>
      </w:r>
      <w:r w:rsidR="00261AC3">
        <w:rPr>
          <w:rFonts w:cs="Helvetica"/>
          <w:bCs/>
          <w:sz w:val="20"/>
          <w:szCs w:val="20"/>
        </w:rPr>
        <w:t xml:space="preserve">NOM </w:t>
      </w:r>
      <w:r w:rsidR="00470FE7">
        <w:rPr>
          <w:rFonts w:cs="Helvetica"/>
          <w:bCs/>
          <w:sz w:val="20"/>
          <w:szCs w:val="20"/>
        </w:rPr>
        <w:t>de famille</w:t>
      </w:r>
      <w:r w:rsidR="001D3D7C">
        <w:rPr>
          <w:rFonts w:cs="Helvetica"/>
          <w:bCs/>
          <w:sz w:val="20"/>
          <w:szCs w:val="20"/>
        </w:rPr>
        <w:tab/>
      </w:r>
      <w:r w:rsidR="00261AC3">
        <w:rPr>
          <w:rFonts w:cs="Helvetica"/>
          <w:bCs/>
          <w:sz w:val="20"/>
          <w:szCs w:val="20"/>
        </w:rPr>
        <w:t>:</w:t>
      </w:r>
      <w:r w:rsidR="00D57524">
        <w:rPr>
          <w:rFonts w:cs="Helvetica"/>
          <w:bCs/>
          <w:sz w:val="20"/>
          <w:szCs w:val="20"/>
        </w:rPr>
        <w:t xml:space="preserve"> </w:t>
      </w:r>
      <w:sdt>
        <w:sdtPr>
          <w:rPr>
            <w:rFonts w:cs="Helvetica"/>
            <w:b/>
            <w:sz w:val="20"/>
            <w:szCs w:val="20"/>
          </w:rPr>
          <w:id w:val="-456715306"/>
          <w:placeholder>
            <w:docPart w:val="D887F01C46A54983A22AB0B14A53D717"/>
          </w:placeholder>
          <w15:color w:val="C0C0C0"/>
        </w:sdtPr>
        <w:sdtEndPr/>
        <w:sdtContent>
          <w:r w:rsidR="0058220D" w:rsidRPr="001D3D7C">
            <w:rPr>
              <w:rFonts w:cs="Helvetica"/>
              <w:b/>
              <w:sz w:val="20"/>
              <w:szCs w:val="20"/>
            </w:rPr>
            <w:t xml:space="preserve">  </w:t>
          </w:r>
          <w:r w:rsidR="0058220D">
            <w:rPr>
              <w:rFonts w:cs="Helvetica"/>
              <w:b/>
              <w:sz w:val="20"/>
              <w:szCs w:val="20"/>
            </w:rPr>
            <w:t xml:space="preserve">                                                                                                              </w:t>
          </w:r>
        </w:sdtContent>
      </w:sdt>
    </w:p>
    <w:p w14:paraId="37781353" w14:textId="6631447E" w:rsidR="001C414C" w:rsidRPr="00F24B8D" w:rsidRDefault="00EB58BF" w:rsidP="00B05BEF">
      <w:pPr>
        <w:tabs>
          <w:tab w:val="left" w:pos="284"/>
          <w:tab w:val="left" w:pos="2977"/>
          <w:tab w:val="left" w:pos="7598"/>
        </w:tabs>
        <w:spacing w:after="120"/>
        <w:rPr>
          <w:rFonts w:cs="Helvetica"/>
          <w:bCs/>
          <w:sz w:val="20"/>
          <w:szCs w:val="20"/>
        </w:rPr>
      </w:pPr>
      <w:r>
        <w:rPr>
          <w:rFonts w:cs="Helvetica"/>
          <w:bCs/>
          <w:sz w:val="20"/>
          <w:szCs w:val="20"/>
        </w:rPr>
        <w:tab/>
      </w:r>
      <w:r w:rsidR="001C414C" w:rsidRPr="00F24B8D">
        <w:rPr>
          <w:rFonts w:cs="Helvetica"/>
          <w:bCs/>
          <w:sz w:val="20"/>
          <w:szCs w:val="20"/>
        </w:rPr>
        <w:t>NOM</w:t>
      </w:r>
      <w:r w:rsidR="00261AC3">
        <w:rPr>
          <w:rFonts w:cs="Helvetica"/>
          <w:bCs/>
          <w:sz w:val="20"/>
          <w:szCs w:val="20"/>
        </w:rPr>
        <w:t xml:space="preserve"> </w:t>
      </w:r>
      <w:r w:rsidR="00470FE7">
        <w:rPr>
          <w:rFonts w:cs="Helvetica"/>
          <w:bCs/>
          <w:sz w:val="20"/>
          <w:szCs w:val="20"/>
        </w:rPr>
        <w:t>d’usage</w:t>
      </w:r>
      <w:r w:rsidR="00261AC3">
        <w:rPr>
          <w:rFonts w:cs="Helvetica"/>
          <w:bCs/>
          <w:sz w:val="20"/>
          <w:szCs w:val="20"/>
        </w:rPr>
        <w:tab/>
        <w:t>:</w:t>
      </w:r>
      <w:r w:rsidR="00D57524">
        <w:rPr>
          <w:rFonts w:cs="Helvetica"/>
          <w:bCs/>
          <w:sz w:val="20"/>
          <w:szCs w:val="20"/>
        </w:rPr>
        <w:t xml:space="preserve"> </w:t>
      </w:r>
      <w:sdt>
        <w:sdtPr>
          <w:rPr>
            <w:rFonts w:cs="Helvetica"/>
            <w:b/>
            <w:sz w:val="20"/>
            <w:szCs w:val="20"/>
          </w:rPr>
          <w:id w:val="1773741439"/>
          <w:placeholder>
            <w:docPart w:val="9EC772A9B74C462CA149574AB8614289"/>
          </w:placeholder>
          <w15:color w:val="C0C0C0"/>
        </w:sdtPr>
        <w:sdtEndPr/>
        <w:sdtContent>
          <w:r w:rsidR="0058220D" w:rsidRPr="001D3D7C">
            <w:rPr>
              <w:rFonts w:cs="Helvetica"/>
              <w:b/>
              <w:sz w:val="20"/>
              <w:szCs w:val="20"/>
            </w:rPr>
            <w:t xml:space="preserve">  </w:t>
          </w:r>
          <w:r w:rsidR="0058220D">
            <w:rPr>
              <w:rFonts w:cs="Helvetica"/>
              <w:b/>
              <w:sz w:val="20"/>
              <w:szCs w:val="20"/>
            </w:rPr>
            <w:t xml:space="preserve">                                                                                                              </w:t>
          </w:r>
        </w:sdtContent>
      </w:sdt>
    </w:p>
    <w:p w14:paraId="37781354" w14:textId="6809F346" w:rsidR="004544F9" w:rsidRDefault="00EB58BF" w:rsidP="00B05BEF">
      <w:pPr>
        <w:tabs>
          <w:tab w:val="left" w:pos="284"/>
          <w:tab w:val="left" w:pos="2977"/>
          <w:tab w:val="left" w:pos="7598"/>
        </w:tabs>
        <w:spacing w:after="120"/>
        <w:rPr>
          <w:rFonts w:cs="Helvetica"/>
          <w:bCs/>
          <w:sz w:val="20"/>
          <w:szCs w:val="20"/>
        </w:rPr>
      </w:pPr>
      <w:r>
        <w:rPr>
          <w:rFonts w:cs="Helvetica"/>
          <w:bCs/>
          <w:sz w:val="20"/>
          <w:szCs w:val="20"/>
        </w:rPr>
        <w:tab/>
      </w:r>
      <w:r w:rsidR="00A77CD5">
        <w:rPr>
          <w:rFonts w:cs="Helvetica"/>
          <w:bCs/>
          <w:sz w:val="20"/>
          <w:szCs w:val="20"/>
        </w:rPr>
        <w:t>P</w:t>
      </w:r>
      <w:r w:rsidR="00261AC3">
        <w:rPr>
          <w:rFonts w:cs="Helvetica"/>
          <w:bCs/>
          <w:sz w:val="20"/>
          <w:szCs w:val="20"/>
        </w:rPr>
        <w:t>rénom</w:t>
      </w:r>
      <w:r w:rsidR="00261AC3">
        <w:rPr>
          <w:rFonts w:cs="Helvetica"/>
          <w:bCs/>
          <w:sz w:val="20"/>
          <w:szCs w:val="20"/>
        </w:rPr>
        <w:tab/>
      </w:r>
      <w:r w:rsidR="00A77CD5">
        <w:rPr>
          <w:rFonts w:cs="Helvetica"/>
          <w:bCs/>
          <w:sz w:val="20"/>
          <w:szCs w:val="20"/>
        </w:rPr>
        <w:t>:</w:t>
      </w:r>
      <w:r w:rsidR="00D57524">
        <w:rPr>
          <w:rFonts w:cs="Helvetica"/>
          <w:bCs/>
          <w:sz w:val="20"/>
          <w:szCs w:val="20"/>
        </w:rPr>
        <w:t xml:space="preserve"> </w:t>
      </w:r>
      <w:sdt>
        <w:sdtPr>
          <w:rPr>
            <w:rFonts w:cs="Helvetica"/>
            <w:b/>
            <w:sz w:val="20"/>
            <w:szCs w:val="20"/>
          </w:rPr>
          <w:id w:val="1520894062"/>
          <w:placeholder>
            <w:docPart w:val="6153A56938FB4A209DC9EC69E9A815C2"/>
          </w:placeholder>
          <w15:color w:val="C0C0C0"/>
        </w:sdtPr>
        <w:sdtEndPr/>
        <w:sdtContent>
          <w:r w:rsidR="0058220D" w:rsidRPr="001D3D7C">
            <w:rPr>
              <w:rFonts w:cs="Helvetica"/>
              <w:b/>
              <w:sz w:val="20"/>
              <w:szCs w:val="20"/>
            </w:rPr>
            <w:t xml:space="preserve">  </w:t>
          </w:r>
          <w:r w:rsidR="0058220D">
            <w:rPr>
              <w:rFonts w:cs="Helvetica"/>
              <w:b/>
              <w:sz w:val="20"/>
              <w:szCs w:val="20"/>
            </w:rPr>
            <w:t xml:space="preserve">                                                                                                              </w:t>
          </w:r>
        </w:sdtContent>
      </w:sdt>
    </w:p>
    <w:p w14:paraId="37781355" w14:textId="4B58ACDB" w:rsidR="00E97A1A" w:rsidRPr="00A77CD5" w:rsidRDefault="00EB58BF" w:rsidP="00B05BEF">
      <w:pPr>
        <w:tabs>
          <w:tab w:val="left" w:pos="284"/>
          <w:tab w:val="left" w:pos="2977"/>
        </w:tabs>
        <w:spacing w:after="120"/>
        <w:rPr>
          <w:rFonts w:cs="Helvetica"/>
          <w:bCs/>
          <w:sz w:val="20"/>
          <w:szCs w:val="20"/>
        </w:rPr>
      </w:pPr>
      <w:r>
        <w:rPr>
          <w:rFonts w:cs="Helvetica"/>
          <w:bCs/>
          <w:sz w:val="20"/>
          <w:szCs w:val="20"/>
        </w:rPr>
        <w:tab/>
      </w:r>
      <w:r w:rsidR="00E97A1A">
        <w:rPr>
          <w:rFonts w:cs="Helvetica"/>
          <w:bCs/>
          <w:sz w:val="20"/>
          <w:szCs w:val="20"/>
        </w:rPr>
        <w:t>Date de</w:t>
      </w:r>
      <w:r w:rsidR="00261AC3">
        <w:rPr>
          <w:rFonts w:cs="Helvetica"/>
          <w:bCs/>
          <w:sz w:val="20"/>
          <w:szCs w:val="20"/>
        </w:rPr>
        <w:t xml:space="preserve"> naissance</w:t>
      </w:r>
      <w:r w:rsidR="00261AC3">
        <w:rPr>
          <w:rFonts w:cs="Helvetica"/>
          <w:bCs/>
          <w:sz w:val="20"/>
          <w:szCs w:val="20"/>
        </w:rPr>
        <w:tab/>
      </w:r>
      <w:r w:rsidR="00E97A1A">
        <w:rPr>
          <w:rFonts w:cs="Helvetica"/>
          <w:bCs/>
          <w:sz w:val="20"/>
          <w:szCs w:val="20"/>
        </w:rPr>
        <w:t>:</w:t>
      </w:r>
      <w:r w:rsidR="00D57524">
        <w:rPr>
          <w:rFonts w:cs="Helvetica"/>
          <w:bCs/>
          <w:sz w:val="20"/>
          <w:szCs w:val="20"/>
        </w:rPr>
        <w:t xml:space="preserve"> </w:t>
      </w:r>
      <w:sdt>
        <w:sdtPr>
          <w:rPr>
            <w:rFonts w:cs="Helvetica"/>
            <w:b/>
            <w:sz w:val="20"/>
            <w:szCs w:val="20"/>
          </w:rPr>
          <w:id w:val="25300955"/>
          <w:placeholder>
            <w:docPart w:val="05AEC5CB9FC745668EDD2F975BFC8D16"/>
          </w:placeholder>
          <w15:color w:val="C0C0C0"/>
        </w:sdtPr>
        <w:sdtEndPr/>
        <w:sdtContent>
          <w:r w:rsidR="0058220D" w:rsidRPr="001D3D7C">
            <w:rPr>
              <w:rFonts w:cs="Helvetica"/>
              <w:b/>
              <w:sz w:val="20"/>
              <w:szCs w:val="20"/>
            </w:rPr>
            <w:t xml:space="preserve">  </w:t>
          </w:r>
          <w:r w:rsidR="0058220D">
            <w:rPr>
              <w:rFonts w:cs="Helvetica"/>
              <w:b/>
              <w:sz w:val="20"/>
              <w:szCs w:val="20"/>
            </w:rPr>
            <w:t xml:space="preserve">                                                                                                              </w:t>
          </w:r>
        </w:sdtContent>
      </w:sdt>
    </w:p>
    <w:p w14:paraId="37781357" w14:textId="7110A53B" w:rsidR="0043630F" w:rsidRDefault="00EB58BF" w:rsidP="00B05BEF">
      <w:pPr>
        <w:tabs>
          <w:tab w:val="left" w:pos="284"/>
          <w:tab w:val="left" w:pos="2977"/>
        </w:tabs>
        <w:spacing w:after="120"/>
        <w:rPr>
          <w:rFonts w:cs="Helvetica"/>
          <w:bCs/>
          <w:sz w:val="20"/>
          <w:szCs w:val="20"/>
        </w:rPr>
      </w:pPr>
      <w:r>
        <w:rPr>
          <w:rFonts w:cs="Helvetica"/>
          <w:bCs/>
          <w:sz w:val="20"/>
          <w:szCs w:val="20"/>
        </w:rPr>
        <w:tab/>
      </w:r>
      <w:r w:rsidR="0043630F">
        <w:rPr>
          <w:rFonts w:cs="Helvetica"/>
          <w:bCs/>
          <w:sz w:val="20"/>
          <w:szCs w:val="20"/>
        </w:rPr>
        <w:t>Adresse postale</w:t>
      </w:r>
      <w:r w:rsidR="0043630F">
        <w:rPr>
          <w:rFonts w:cs="Helvetica"/>
          <w:bCs/>
          <w:sz w:val="20"/>
          <w:szCs w:val="20"/>
        </w:rPr>
        <w:tab/>
        <w:t xml:space="preserve">: </w:t>
      </w:r>
      <w:sdt>
        <w:sdtPr>
          <w:rPr>
            <w:rFonts w:cs="Helvetica"/>
            <w:b/>
            <w:sz w:val="20"/>
            <w:szCs w:val="20"/>
          </w:rPr>
          <w:id w:val="-1391339994"/>
          <w:placeholder>
            <w:docPart w:val="3C0F38048EF942F69682124CEE987AE4"/>
          </w:placeholder>
          <w15:color w:val="C0C0C0"/>
        </w:sdtPr>
        <w:sdtEndPr/>
        <w:sdtContent>
          <w:r w:rsidR="0058220D" w:rsidRPr="001D3D7C">
            <w:rPr>
              <w:rFonts w:cs="Helvetica"/>
              <w:b/>
              <w:sz w:val="20"/>
              <w:szCs w:val="20"/>
            </w:rPr>
            <w:t xml:space="preserve">  </w:t>
          </w:r>
          <w:r w:rsidR="0058220D">
            <w:rPr>
              <w:rFonts w:cs="Helvetica"/>
              <w:b/>
              <w:sz w:val="20"/>
              <w:szCs w:val="20"/>
            </w:rPr>
            <w:t xml:space="preserve">                                                                                                              </w:t>
          </w:r>
        </w:sdtContent>
      </w:sdt>
    </w:p>
    <w:p w14:paraId="37781358" w14:textId="737623DB" w:rsidR="003B4260" w:rsidRDefault="0043630F" w:rsidP="00B05BEF">
      <w:pPr>
        <w:tabs>
          <w:tab w:val="left" w:pos="284"/>
          <w:tab w:val="left" w:pos="2977"/>
        </w:tabs>
        <w:spacing w:after="120"/>
        <w:rPr>
          <w:rFonts w:cs="Helvetica"/>
          <w:bCs/>
          <w:sz w:val="20"/>
          <w:szCs w:val="20"/>
        </w:rPr>
      </w:pPr>
      <w:r>
        <w:rPr>
          <w:rFonts w:cs="Helvetica"/>
          <w:bCs/>
          <w:sz w:val="20"/>
          <w:szCs w:val="20"/>
        </w:rPr>
        <w:t xml:space="preserve">     </w:t>
      </w:r>
      <w:r w:rsidR="003B4260">
        <w:rPr>
          <w:rFonts w:cs="Helvetica"/>
          <w:bCs/>
          <w:sz w:val="20"/>
          <w:szCs w:val="20"/>
        </w:rPr>
        <w:t>Date souhaitée de départ</w:t>
      </w:r>
      <w:r w:rsidR="003B4260">
        <w:rPr>
          <w:rFonts w:cs="Helvetica"/>
          <w:bCs/>
          <w:sz w:val="20"/>
          <w:szCs w:val="20"/>
        </w:rPr>
        <w:tab/>
        <w:t>:</w:t>
      </w:r>
      <w:r w:rsidR="00D57524">
        <w:rPr>
          <w:rFonts w:cs="Helvetica"/>
          <w:bCs/>
          <w:sz w:val="20"/>
          <w:szCs w:val="20"/>
        </w:rPr>
        <w:t xml:space="preserve"> </w:t>
      </w:r>
      <w:sdt>
        <w:sdtPr>
          <w:rPr>
            <w:rFonts w:cs="Helvetica"/>
            <w:b/>
            <w:sz w:val="20"/>
            <w:szCs w:val="20"/>
          </w:rPr>
          <w:id w:val="-1760059736"/>
          <w:placeholder>
            <w:docPart w:val="66C6339A5AF94B3281FEE620F8798CF6"/>
          </w:placeholder>
          <w15:color w:val="C0C0C0"/>
        </w:sdtPr>
        <w:sdtEndPr/>
        <w:sdtContent>
          <w:r w:rsidR="0058220D" w:rsidRPr="001D3D7C">
            <w:rPr>
              <w:rFonts w:cs="Helvetica"/>
              <w:b/>
              <w:sz w:val="20"/>
              <w:szCs w:val="20"/>
            </w:rPr>
            <w:t xml:space="preserve">  </w:t>
          </w:r>
          <w:r w:rsidR="0058220D">
            <w:rPr>
              <w:rFonts w:cs="Helvetica"/>
              <w:b/>
              <w:sz w:val="20"/>
              <w:szCs w:val="20"/>
            </w:rPr>
            <w:t xml:space="preserve">                                                                                                              </w:t>
          </w:r>
        </w:sdtContent>
      </w:sdt>
    </w:p>
    <w:p w14:paraId="37781359" w14:textId="06D84E59" w:rsidR="004544F9" w:rsidRPr="00F24B8D" w:rsidRDefault="003B4260" w:rsidP="00B05BEF">
      <w:pPr>
        <w:tabs>
          <w:tab w:val="left" w:pos="284"/>
          <w:tab w:val="left" w:pos="2977"/>
        </w:tabs>
        <w:spacing w:after="120"/>
        <w:rPr>
          <w:rFonts w:cs="Helvetica"/>
          <w:bCs/>
          <w:sz w:val="20"/>
          <w:szCs w:val="20"/>
        </w:rPr>
      </w:pPr>
      <w:r>
        <w:rPr>
          <w:rFonts w:cs="Helvetica"/>
          <w:bCs/>
          <w:sz w:val="20"/>
          <w:szCs w:val="20"/>
        </w:rPr>
        <w:tab/>
      </w:r>
      <w:r w:rsidR="00261AC3">
        <w:rPr>
          <w:rFonts w:cs="Helvetica"/>
          <w:bCs/>
          <w:sz w:val="20"/>
          <w:szCs w:val="20"/>
        </w:rPr>
        <w:t>Motif de la demande</w:t>
      </w:r>
      <w:r w:rsidR="00261AC3">
        <w:rPr>
          <w:rFonts w:cs="Helvetica"/>
          <w:bCs/>
          <w:sz w:val="20"/>
          <w:szCs w:val="20"/>
        </w:rPr>
        <w:tab/>
      </w:r>
      <w:r w:rsidR="004544F9" w:rsidRPr="00F24B8D">
        <w:rPr>
          <w:rFonts w:cs="Helvetica"/>
          <w:bCs/>
          <w:sz w:val="20"/>
          <w:szCs w:val="20"/>
        </w:rPr>
        <w:t>:</w:t>
      </w:r>
      <w:r w:rsidR="00D57524">
        <w:rPr>
          <w:rFonts w:cs="Helvetica"/>
          <w:bCs/>
          <w:sz w:val="20"/>
          <w:szCs w:val="20"/>
        </w:rPr>
        <w:t xml:space="preserve"> </w:t>
      </w:r>
      <w:sdt>
        <w:sdtPr>
          <w:rPr>
            <w:rFonts w:cs="Helvetica"/>
            <w:b/>
            <w:sz w:val="20"/>
            <w:szCs w:val="20"/>
          </w:rPr>
          <w:id w:val="-350959042"/>
          <w:placeholder>
            <w:docPart w:val="012622A6403B4023B6FAD5970EEA9B88"/>
          </w:placeholder>
          <w15:color w:val="C0C0C0"/>
        </w:sdtPr>
        <w:sdtEndPr/>
        <w:sdtContent>
          <w:r w:rsidR="0058220D" w:rsidRPr="001D3D7C">
            <w:rPr>
              <w:rFonts w:cs="Helvetica"/>
              <w:b/>
              <w:sz w:val="20"/>
              <w:szCs w:val="20"/>
            </w:rPr>
            <w:t xml:space="preserve">  </w:t>
          </w:r>
          <w:r w:rsidR="0058220D">
            <w:rPr>
              <w:rFonts w:cs="Helvetica"/>
              <w:b/>
              <w:sz w:val="20"/>
              <w:szCs w:val="20"/>
            </w:rPr>
            <w:t xml:space="preserve">                                                                                                              </w:t>
          </w:r>
        </w:sdtContent>
      </w:sdt>
    </w:p>
    <w:p w14:paraId="3778135A" w14:textId="09E51B46" w:rsidR="004544F9" w:rsidRPr="00F24B8D" w:rsidRDefault="00EB58BF" w:rsidP="001D3D7C">
      <w:pPr>
        <w:tabs>
          <w:tab w:val="left" w:pos="284"/>
          <w:tab w:val="left" w:pos="2977"/>
          <w:tab w:val="left" w:pos="7598"/>
        </w:tabs>
        <w:spacing w:after="120"/>
        <w:rPr>
          <w:rFonts w:cs="Helvetica"/>
          <w:bCs/>
          <w:sz w:val="20"/>
          <w:szCs w:val="20"/>
        </w:rPr>
      </w:pPr>
      <w:r>
        <w:rPr>
          <w:rFonts w:cs="Helvetica"/>
          <w:bCs/>
          <w:sz w:val="20"/>
          <w:szCs w:val="20"/>
        </w:rPr>
        <w:tab/>
      </w:r>
      <w:r w:rsidR="00FB4735">
        <w:rPr>
          <w:rFonts w:cs="Helvetica"/>
          <w:bCs/>
          <w:sz w:val="20"/>
          <w:szCs w:val="20"/>
        </w:rPr>
        <w:t>Vous</w:t>
      </w:r>
      <w:r w:rsidR="004544F9" w:rsidRPr="00F24B8D">
        <w:rPr>
          <w:rFonts w:cs="Helvetica"/>
          <w:bCs/>
          <w:sz w:val="20"/>
          <w:szCs w:val="20"/>
        </w:rPr>
        <w:t xml:space="preserve"> souhaite</w:t>
      </w:r>
      <w:r w:rsidR="00FB4735">
        <w:rPr>
          <w:rFonts w:cs="Helvetica"/>
          <w:bCs/>
          <w:sz w:val="20"/>
          <w:szCs w:val="20"/>
        </w:rPr>
        <w:t>z</w:t>
      </w:r>
      <w:r>
        <w:rPr>
          <w:rFonts w:cs="Helvetica"/>
          <w:bCs/>
          <w:sz w:val="20"/>
          <w:szCs w:val="20"/>
        </w:rPr>
        <w:t xml:space="preserve"> bénéficier</w:t>
      </w:r>
      <w:r>
        <w:rPr>
          <w:rFonts w:cs="Helvetica"/>
          <w:bCs/>
          <w:sz w:val="20"/>
          <w:szCs w:val="20"/>
        </w:rPr>
        <w:tab/>
      </w:r>
      <w:r w:rsidR="004544F9" w:rsidRPr="00F24B8D">
        <w:rPr>
          <w:rFonts w:cs="Helvetica"/>
          <w:bCs/>
          <w:sz w:val="20"/>
          <w:szCs w:val="20"/>
        </w:rPr>
        <w:t xml:space="preserve">: </w:t>
      </w:r>
      <w:sdt>
        <w:sdtPr>
          <w:rPr>
            <w:rFonts w:cs="Helvetica"/>
            <w:b/>
            <w:sz w:val="20"/>
            <w:szCs w:val="20"/>
          </w:rPr>
          <w:id w:val="-95524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255" w:rsidRPr="00602A80">
            <w:rPr>
              <w:rFonts w:ascii="MS Gothic" w:eastAsia="MS Gothic" w:hAnsi="MS Gothic" w:cs="Helvetica" w:hint="eastAsia"/>
              <w:b/>
              <w:sz w:val="20"/>
              <w:szCs w:val="20"/>
            </w:rPr>
            <w:t>☐</w:t>
          </w:r>
        </w:sdtContent>
      </w:sdt>
      <w:r w:rsidR="001D3D7C">
        <w:rPr>
          <w:rFonts w:cs="Helvetica"/>
          <w:b/>
          <w:sz w:val="20"/>
          <w:szCs w:val="20"/>
        </w:rPr>
        <w:t xml:space="preserve"> </w:t>
      </w:r>
      <w:r w:rsidR="00807DCC">
        <w:rPr>
          <w:rFonts w:cs="Helvetica"/>
          <w:bCs/>
          <w:sz w:val="20"/>
          <w:szCs w:val="20"/>
        </w:rPr>
        <w:t>d’un</w:t>
      </w:r>
      <w:r w:rsidR="008F0332">
        <w:rPr>
          <w:rFonts w:cs="Helvetica"/>
          <w:bCs/>
          <w:sz w:val="20"/>
          <w:szCs w:val="20"/>
        </w:rPr>
        <w:t xml:space="preserve"> rendez-vous téléphonique      </w:t>
      </w:r>
      <w:sdt>
        <w:sdtPr>
          <w:rPr>
            <w:rFonts w:cs="Helvetica"/>
            <w:bCs/>
            <w:sz w:val="20"/>
            <w:szCs w:val="20"/>
          </w:rPr>
          <w:id w:val="13059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255" w:rsidRPr="00602A80">
            <w:rPr>
              <w:rFonts w:ascii="MS Gothic" w:eastAsia="MS Gothic" w:hAnsi="MS Gothic" w:cs="Helvetica" w:hint="eastAsia"/>
              <w:b/>
              <w:sz w:val="20"/>
              <w:szCs w:val="20"/>
            </w:rPr>
            <w:t>☐</w:t>
          </w:r>
        </w:sdtContent>
      </w:sdt>
      <w:r w:rsidR="001D3D7C">
        <w:rPr>
          <w:rFonts w:cs="Helvetica"/>
          <w:bCs/>
          <w:sz w:val="20"/>
          <w:szCs w:val="20"/>
        </w:rPr>
        <w:t xml:space="preserve"> </w:t>
      </w:r>
      <w:r w:rsidR="004544F9" w:rsidRPr="00F24B8D">
        <w:rPr>
          <w:rFonts w:cs="Helvetica"/>
          <w:bCs/>
          <w:sz w:val="20"/>
          <w:szCs w:val="20"/>
        </w:rPr>
        <w:t>d’un rendez-vous au CDG</w:t>
      </w:r>
      <w:r w:rsidR="004A6B92">
        <w:rPr>
          <w:rFonts w:cs="Helvetica"/>
          <w:bCs/>
          <w:sz w:val="20"/>
          <w:szCs w:val="20"/>
        </w:rPr>
        <w:t>33 </w:t>
      </w:r>
    </w:p>
    <w:p w14:paraId="3778135B" w14:textId="6CB4874F" w:rsidR="004544F9" w:rsidRPr="00F24B8D" w:rsidRDefault="00EB58BF" w:rsidP="001D3D7C">
      <w:pPr>
        <w:tabs>
          <w:tab w:val="left" w:pos="284"/>
          <w:tab w:val="left" w:pos="2977"/>
          <w:tab w:val="left" w:pos="7598"/>
        </w:tabs>
        <w:spacing w:after="120"/>
        <w:rPr>
          <w:rFonts w:cs="Helvetica"/>
          <w:bCs/>
          <w:sz w:val="20"/>
          <w:szCs w:val="20"/>
        </w:rPr>
      </w:pPr>
      <w:r>
        <w:rPr>
          <w:rFonts w:cs="Helvetica"/>
          <w:bCs/>
          <w:sz w:val="20"/>
          <w:szCs w:val="20"/>
        </w:rPr>
        <w:tab/>
        <w:t>Vos disponibilités</w:t>
      </w:r>
      <w:r>
        <w:rPr>
          <w:rFonts w:cs="Helvetica"/>
          <w:bCs/>
          <w:sz w:val="20"/>
          <w:szCs w:val="20"/>
        </w:rPr>
        <w:tab/>
      </w:r>
      <w:r w:rsidR="004544F9" w:rsidRPr="00F24B8D">
        <w:rPr>
          <w:rFonts w:cs="Helvetica"/>
          <w:bCs/>
          <w:sz w:val="20"/>
          <w:szCs w:val="20"/>
        </w:rPr>
        <w:t>:</w:t>
      </w:r>
      <w:r w:rsidR="00D57524">
        <w:rPr>
          <w:rFonts w:cs="Helvetica"/>
          <w:bCs/>
          <w:sz w:val="20"/>
          <w:szCs w:val="20"/>
        </w:rPr>
        <w:t xml:space="preserve"> </w:t>
      </w:r>
      <w:sdt>
        <w:sdtPr>
          <w:rPr>
            <w:rFonts w:cs="Helvetica"/>
            <w:b/>
            <w:sz w:val="20"/>
            <w:szCs w:val="20"/>
          </w:rPr>
          <w:id w:val="794185885"/>
          <w:placeholder>
            <w:docPart w:val="208E7ACDD5D5458C8E7C2D847D2663EF"/>
          </w:placeholder>
          <w15:color w:val="C0C0C0"/>
        </w:sdtPr>
        <w:sdtEndPr/>
        <w:sdtContent>
          <w:r w:rsidR="0058220D" w:rsidRPr="001D3D7C">
            <w:rPr>
              <w:rFonts w:cs="Helvetica"/>
              <w:b/>
              <w:sz w:val="20"/>
              <w:szCs w:val="20"/>
            </w:rPr>
            <w:t xml:space="preserve">  </w:t>
          </w:r>
          <w:r w:rsidR="0058220D">
            <w:rPr>
              <w:rFonts w:cs="Helvetica"/>
              <w:b/>
              <w:sz w:val="20"/>
              <w:szCs w:val="20"/>
            </w:rPr>
            <w:t xml:space="preserve">                                                                                                              </w:t>
          </w:r>
        </w:sdtContent>
      </w:sdt>
    </w:p>
    <w:p w14:paraId="3778135C" w14:textId="5E74800A" w:rsidR="004544F9" w:rsidRPr="00F24B8D" w:rsidRDefault="00EB58BF" w:rsidP="001D3D7C">
      <w:pPr>
        <w:tabs>
          <w:tab w:val="left" w:pos="284"/>
          <w:tab w:val="left" w:pos="2977"/>
          <w:tab w:val="left" w:pos="7598"/>
        </w:tabs>
        <w:spacing w:after="120"/>
        <w:rPr>
          <w:rFonts w:cs="Helvetica"/>
          <w:bCs/>
          <w:sz w:val="20"/>
          <w:szCs w:val="20"/>
        </w:rPr>
      </w:pPr>
      <w:r>
        <w:rPr>
          <w:rFonts w:cs="Helvetica"/>
          <w:bCs/>
          <w:sz w:val="20"/>
          <w:szCs w:val="20"/>
        </w:rPr>
        <w:tab/>
        <w:t xml:space="preserve">Votre adresse </w:t>
      </w:r>
      <w:r w:rsidR="00652FFA">
        <w:rPr>
          <w:rFonts w:cs="Helvetica"/>
          <w:bCs/>
          <w:sz w:val="20"/>
          <w:szCs w:val="20"/>
        </w:rPr>
        <w:t>courriel</w:t>
      </w:r>
      <w:r w:rsidR="001D3D7C">
        <w:rPr>
          <w:rFonts w:cs="Helvetica"/>
          <w:bCs/>
          <w:sz w:val="20"/>
          <w:szCs w:val="20"/>
        </w:rPr>
        <w:t xml:space="preserve"> </w:t>
      </w:r>
      <w:r w:rsidR="001D3D7C">
        <w:rPr>
          <w:rFonts w:cs="Helvetica"/>
          <w:bCs/>
          <w:sz w:val="20"/>
          <w:szCs w:val="20"/>
        </w:rPr>
        <w:tab/>
      </w:r>
      <w:r w:rsidR="00F24B8D" w:rsidRPr="00F24B8D">
        <w:rPr>
          <w:rFonts w:cs="Helvetica"/>
          <w:bCs/>
          <w:sz w:val="20"/>
          <w:szCs w:val="20"/>
        </w:rPr>
        <w:t>:</w:t>
      </w:r>
      <w:r w:rsidR="00D57524">
        <w:rPr>
          <w:rFonts w:cs="Helvetica"/>
          <w:bCs/>
          <w:sz w:val="20"/>
          <w:szCs w:val="20"/>
        </w:rPr>
        <w:t xml:space="preserve"> </w:t>
      </w:r>
      <w:sdt>
        <w:sdtPr>
          <w:rPr>
            <w:rFonts w:cs="Helvetica"/>
            <w:b/>
            <w:sz w:val="20"/>
            <w:szCs w:val="20"/>
          </w:rPr>
          <w:id w:val="-261914952"/>
          <w:placeholder>
            <w:docPart w:val="1E74599BA7EF4CD4948C676F7F49B6FE"/>
          </w:placeholder>
          <w15:color w:val="C0C0C0"/>
        </w:sdtPr>
        <w:sdtEndPr/>
        <w:sdtContent>
          <w:r w:rsidR="0058220D" w:rsidRPr="001D3D7C">
            <w:rPr>
              <w:rFonts w:cs="Helvetica"/>
              <w:b/>
              <w:sz w:val="20"/>
              <w:szCs w:val="20"/>
            </w:rPr>
            <w:t xml:space="preserve">  </w:t>
          </w:r>
          <w:r w:rsidR="0058220D">
            <w:rPr>
              <w:rFonts w:cs="Helvetica"/>
              <w:b/>
              <w:sz w:val="20"/>
              <w:szCs w:val="20"/>
            </w:rPr>
            <w:t xml:space="preserve">                                                                                                              </w:t>
          </w:r>
        </w:sdtContent>
      </w:sdt>
    </w:p>
    <w:p w14:paraId="3778135D" w14:textId="18EFEC43" w:rsidR="00F24B8D" w:rsidRDefault="00EB58BF" w:rsidP="001D3D7C">
      <w:pPr>
        <w:tabs>
          <w:tab w:val="left" w:pos="284"/>
          <w:tab w:val="left" w:pos="2977"/>
          <w:tab w:val="left" w:pos="7598"/>
        </w:tabs>
        <w:spacing w:after="120"/>
        <w:rPr>
          <w:rFonts w:cs="Helvetica"/>
          <w:bCs/>
          <w:sz w:val="20"/>
          <w:szCs w:val="20"/>
        </w:rPr>
      </w:pPr>
      <w:r>
        <w:rPr>
          <w:rFonts w:cs="Helvetica"/>
          <w:bCs/>
          <w:sz w:val="20"/>
          <w:szCs w:val="20"/>
        </w:rPr>
        <w:tab/>
        <w:t>Votre numéro de téléphone</w:t>
      </w:r>
      <w:r>
        <w:rPr>
          <w:rFonts w:cs="Helvetica"/>
          <w:bCs/>
          <w:sz w:val="20"/>
          <w:szCs w:val="20"/>
        </w:rPr>
        <w:tab/>
      </w:r>
      <w:r w:rsidR="00F24B8D" w:rsidRPr="00F24B8D">
        <w:rPr>
          <w:rFonts w:cs="Helvetica"/>
          <w:bCs/>
          <w:sz w:val="20"/>
          <w:szCs w:val="20"/>
        </w:rPr>
        <w:t>:</w:t>
      </w:r>
      <w:r w:rsidR="00D57524">
        <w:rPr>
          <w:rFonts w:cs="Helvetica"/>
          <w:bCs/>
          <w:sz w:val="20"/>
          <w:szCs w:val="20"/>
        </w:rPr>
        <w:t xml:space="preserve"> </w:t>
      </w:r>
      <w:sdt>
        <w:sdtPr>
          <w:rPr>
            <w:rFonts w:cs="Helvetica"/>
            <w:b/>
            <w:sz w:val="20"/>
            <w:szCs w:val="20"/>
          </w:rPr>
          <w:id w:val="-2013905085"/>
          <w:placeholder>
            <w:docPart w:val="9980F854807E4BA5A88749FAEFA870BA"/>
          </w:placeholder>
          <w15:color w:val="C0C0C0"/>
        </w:sdtPr>
        <w:sdtEndPr/>
        <w:sdtContent>
          <w:r w:rsidR="0058220D" w:rsidRPr="001D3D7C">
            <w:rPr>
              <w:rFonts w:cs="Helvetica"/>
              <w:b/>
              <w:sz w:val="20"/>
              <w:szCs w:val="20"/>
            </w:rPr>
            <w:t xml:space="preserve">  </w:t>
          </w:r>
          <w:r w:rsidR="0058220D">
            <w:rPr>
              <w:rFonts w:cs="Helvetica"/>
              <w:b/>
              <w:sz w:val="20"/>
              <w:szCs w:val="20"/>
            </w:rPr>
            <w:t xml:space="preserve">                                                                                                              </w:t>
          </w:r>
        </w:sdtContent>
      </w:sdt>
    </w:p>
    <w:p w14:paraId="3778135E" w14:textId="1314C3AC" w:rsidR="001F7D2D" w:rsidRDefault="00D32BE9" w:rsidP="001D3D7C">
      <w:pPr>
        <w:tabs>
          <w:tab w:val="left" w:pos="284"/>
          <w:tab w:val="left" w:pos="2835"/>
          <w:tab w:val="left" w:pos="7598"/>
        </w:tabs>
        <w:ind w:firstLine="284"/>
        <w:rPr>
          <w:rFonts w:cs="Helvetica"/>
          <w:bCs/>
          <w:sz w:val="20"/>
          <w:szCs w:val="20"/>
        </w:rPr>
      </w:pPr>
      <w:r w:rsidRPr="007040E5">
        <w:rPr>
          <w:rFonts w:cs="Helvetica"/>
          <w:b/>
          <w:bCs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78137C" wp14:editId="3778137D">
                <wp:simplePos x="0" y="0"/>
                <wp:positionH relativeFrom="margin">
                  <wp:align>center</wp:align>
                </wp:positionH>
                <wp:positionV relativeFrom="paragraph">
                  <wp:posOffset>274955</wp:posOffset>
                </wp:positionV>
                <wp:extent cx="6905625" cy="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CC78A" id="Connecteur droit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65pt" to="543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F7D2D">
        <w:rPr>
          <w:rFonts w:cs="Helvetica"/>
          <w:bCs/>
          <w:sz w:val="20"/>
          <w:szCs w:val="20"/>
        </w:rPr>
        <w:t>Acceptez-vous de communiquer</w:t>
      </w:r>
      <w:r w:rsidR="003A0483">
        <w:rPr>
          <w:rFonts w:cs="Helvetica"/>
          <w:bCs/>
          <w:sz w:val="20"/>
          <w:szCs w:val="20"/>
        </w:rPr>
        <w:t xml:space="preserve"> vos coordonnées à la CNRACL ?    </w:t>
      </w:r>
      <w:sdt>
        <w:sdtPr>
          <w:rPr>
            <w:rFonts w:cs="Helvetica"/>
            <w:bCs/>
            <w:sz w:val="20"/>
            <w:szCs w:val="20"/>
          </w:rPr>
          <w:id w:val="138783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80" w:rsidRPr="00331209">
            <w:rPr>
              <w:rFonts w:ascii="MS Gothic" w:eastAsia="MS Gothic" w:hAnsi="MS Gothic" w:cs="Helvetica" w:hint="eastAsia"/>
              <w:b/>
              <w:sz w:val="20"/>
              <w:szCs w:val="20"/>
            </w:rPr>
            <w:t>☐</w:t>
          </w:r>
        </w:sdtContent>
      </w:sdt>
      <w:r w:rsidR="00807DCC">
        <w:rPr>
          <w:rFonts w:cs="Helvetica"/>
          <w:bCs/>
          <w:sz w:val="20"/>
          <w:szCs w:val="20"/>
        </w:rPr>
        <w:t xml:space="preserve"> OUI</w:t>
      </w:r>
      <w:r w:rsidR="001D3D7C">
        <w:rPr>
          <w:rFonts w:cs="Helvetica"/>
          <w:bCs/>
          <w:sz w:val="20"/>
          <w:szCs w:val="20"/>
        </w:rPr>
        <w:tab/>
      </w:r>
      <w:r w:rsidR="000C66BB">
        <w:rPr>
          <w:rFonts w:cs="Helvetica"/>
          <w:bCs/>
          <w:sz w:val="20"/>
          <w:szCs w:val="20"/>
        </w:rPr>
        <w:t xml:space="preserve"> </w:t>
      </w:r>
      <w:sdt>
        <w:sdtPr>
          <w:rPr>
            <w:rFonts w:cs="Helvetica"/>
            <w:bCs/>
            <w:sz w:val="20"/>
            <w:szCs w:val="20"/>
          </w:rPr>
          <w:id w:val="-148369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255" w:rsidRPr="00331209">
            <w:rPr>
              <w:rFonts w:ascii="MS Gothic" w:eastAsia="MS Gothic" w:hAnsi="MS Gothic" w:cs="Helvetica" w:hint="eastAsia"/>
              <w:b/>
              <w:sz w:val="20"/>
              <w:szCs w:val="20"/>
            </w:rPr>
            <w:t>☐</w:t>
          </w:r>
        </w:sdtContent>
      </w:sdt>
      <w:r w:rsidR="000C66BB">
        <w:rPr>
          <w:rFonts w:cs="Helvetica"/>
          <w:bCs/>
          <w:sz w:val="20"/>
          <w:szCs w:val="20"/>
        </w:rPr>
        <w:t xml:space="preserve"> NON </w:t>
      </w:r>
    </w:p>
    <w:p w14:paraId="076F927B" w14:textId="77777777" w:rsidR="009C6FF1" w:rsidRDefault="009C6FF1" w:rsidP="001C414C">
      <w:pPr>
        <w:tabs>
          <w:tab w:val="left" w:pos="7598"/>
        </w:tabs>
        <w:spacing w:after="120"/>
        <w:rPr>
          <w:rFonts w:cs="Helvetica"/>
          <w:b/>
          <w:bCs/>
          <w:sz w:val="20"/>
          <w:szCs w:val="20"/>
        </w:rPr>
      </w:pPr>
    </w:p>
    <w:p w14:paraId="0DAB06EC" w14:textId="298900BE" w:rsidR="00AC7E39" w:rsidRDefault="0058220D" w:rsidP="001C414C">
      <w:pPr>
        <w:tabs>
          <w:tab w:val="left" w:pos="7598"/>
        </w:tabs>
        <w:spacing w:after="120"/>
        <w:rPr>
          <w:rFonts w:cs="Helvetica"/>
          <w:b/>
          <w:bCs/>
          <w:sz w:val="20"/>
          <w:szCs w:val="20"/>
        </w:rPr>
      </w:pPr>
      <w:r w:rsidRPr="007040E5">
        <w:rPr>
          <w:rFonts w:cs="Helvetica"/>
          <w:b/>
          <w:bCs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8137E" wp14:editId="2B406DB1">
                <wp:simplePos x="0" y="0"/>
                <wp:positionH relativeFrom="column">
                  <wp:posOffset>6682878</wp:posOffset>
                </wp:positionH>
                <wp:positionV relativeFrom="paragraph">
                  <wp:posOffset>87104</wp:posOffset>
                </wp:positionV>
                <wp:extent cx="0" cy="2035175"/>
                <wp:effectExtent l="0" t="0" r="38100" b="2222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35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643B8" id="Connecteur droit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2pt,6.85pt" to="526.2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Pr="007040E5">
        <w:rPr>
          <w:rFonts w:cs="Helvetica"/>
          <w:b/>
          <w:bCs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781380" wp14:editId="1CFF7777">
                <wp:simplePos x="0" y="0"/>
                <wp:positionH relativeFrom="column">
                  <wp:posOffset>-222333</wp:posOffset>
                </wp:positionH>
                <wp:positionV relativeFrom="paragraph">
                  <wp:posOffset>87105</wp:posOffset>
                </wp:positionV>
                <wp:extent cx="0" cy="2035534"/>
                <wp:effectExtent l="0" t="0" r="38100" b="2222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553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33D5C" id="Connecteur droit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6.85pt" to="-17.5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3F5D05" w:rsidRPr="007040E5">
        <w:rPr>
          <w:rFonts w:cs="Helvetica"/>
          <w:b/>
          <w:bCs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81382" wp14:editId="37781383">
                <wp:simplePos x="0" y="0"/>
                <wp:positionH relativeFrom="column">
                  <wp:posOffset>1993265</wp:posOffset>
                </wp:positionH>
                <wp:positionV relativeFrom="paragraph">
                  <wp:posOffset>86360</wp:posOffset>
                </wp:positionV>
                <wp:extent cx="4701540" cy="0"/>
                <wp:effectExtent l="0" t="0" r="2286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1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808A4" id="Connecteur droit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5pt,6.8pt" to="527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D80653" w:rsidRPr="007040E5">
        <w:rPr>
          <w:rFonts w:cs="Helvetica"/>
          <w:b/>
          <w:bCs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781384" wp14:editId="37781385">
                <wp:simplePos x="0" y="0"/>
                <wp:positionH relativeFrom="column">
                  <wp:posOffset>-220345</wp:posOffset>
                </wp:positionH>
                <wp:positionV relativeFrom="paragraph">
                  <wp:posOffset>85725</wp:posOffset>
                </wp:positionV>
                <wp:extent cx="167640" cy="0"/>
                <wp:effectExtent l="0" t="0" r="2286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2D0D9" id="Connecteur droit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35pt,6.75pt" to="-4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4544F9" w:rsidRPr="007040E5">
        <w:rPr>
          <w:rFonts w:cs="Helvetica"/>
          <w:b/>
          <w:bCs/>
          <w:sz w:val="20"/>
          <w:szCs w:val="20"/>
        </w:rPr>
        <w:t>IDENTIFICATION EMPLOYEUR</w:t>
      </w:r>
    </w:p>
    <w:p w14:paraId="37781361" w14:textId="441889C9" w:rsidR="004544F9" w:rsidRPr="00F24B8D" w:rsidRDefault="00AC7E39" w:rsidP="001C414C">
      <w:pPr>
        <w:tabs>
          <w:tab w:val="left" w:pos="7598"/>
        </w:tabs>
        <w:spacing w:after="120"/>
        <w:rPr>
          <w:rFonts w:cs="Helvetica"/>
          <w:bCs/>
          <w:sz w:val="20"/>
          <w:szCs w:val="20"/>
        </w:rPr>
      </w:pPr>
      <w:r>
        <w:rPr>
          <w:rFonts w:cs="Helvetica"/>
          <w:b/>
          <w:bCs/>
          <w:sz w:val="20"/>
          <w:szCs w:val="20"/>
        </w:rPr>
        <w:t>(</w:t>
      </w:r>
      <w:r w:rsidR="00E74EAF">
        <w:rPr>
          <w:rFonts w:cs="Helvetica"/>
          <w:b/>
          <w:bCs/>
          <w:sz w:val="20"/>
          <w:szCs w:val="20"/>
        </w:rPr>
        <w:t>À</w:t>
      </w:r>
      <w:r>
        <w:rPr>
          <w:rFonts w:cs="Helvetica"/>
          <w:b/>
          <w:bCs/>
          <w:sz w:val="20"/>
          <w:szCs w:val="20"/>
        </w:rPr>
        <w:t xml:space="preserve"> compléter par la collectivité)</w:t>
      </w:r>
      <w:r w:rsidR="003F5D05">
        <w:rPr>
          <w:rFonts w:cs="Helvetica"/>
          <w:bCs/>
          <w:sz w:val="20"/>
          <w:szCs w:val="20"/>
        </w:rPr>
        <w:t xml:space="preserve"> </w:t>
      </w:r>
    </w:p>
    <w:p w14:paraId="14BDD2F7" w14:textId="172394CD" w:rsidR="00602A80" w:rsidRDefault="00EB58BF" w:rsidP="00B05BEF">
      <w:pPr>
        <w:tabs>
          <w:tab w:val="left" w:pos="284"/>
          <w:tab w:val="left" w:pos="1418"/>
          <w:tab w:val="left" w:pos="7598"/>
        </w:tabs>
        <w:spacing w:after="120"/>
        <w:rPr>
          <w:rFonts w:cs="Helvetica"/>
          <w:bCs/>
          <w:sz w:val="20"/>
          <w:szCs w:val="20"/>
        </w:rPr>
      </w:pPr>
      <w:r>
        <w:rPr>
          <w:rFonts w:cs="Helvetica"/>
          <w:bCs/>
          <w:sz w:val="20"/>
          <w:szCs w:val="20"/>
        </w:rPr>
        <w:tab/>
        <w:t>Collectivité</w:t>
      </w:r>
      <w:r>
        <w:rPr>
          <w:rFonts w:cs="Helvetica"/>
          <w:bCs/>
          <w:sz w:val="20"/>
          <w:szCs w:val="20"/>
        </w:rPr>
        <w:tab/>
      </w:r>
      <w:r w:rsidR="004544F9" w:rsidRPr="00F24B8D">
        <w:rPr>
          <w:rFonts w:cs="Helvetica"/>
          <w:bCs/>
          <w:sz w:val="20"/>
          <w:szCs w:val="20"/>
        </w:rPr>
        <w:t>:</w:t>
      </w:r>
      <w:r w:rsidR="000C66BB">
        <w:rPr>
          <w:rFonts w:cs="Helvetica"/>
          <w:bCs/>
          <w:sz w:val="20"/>
          <w:szCs w:val="20"/>
        </w:rPr>
        <w:t xml:space="preserve">   </w:t>
      </w:r>
      <w:sdt>
        <w:sdtPr>
          <w:rPr>
            <w:rFonts w:cs="Helvetica"/>
            <w:b/>
            <w:sz w:val="20"/>
            <w:szCs w:val="20"/>
          </w:rPr>
          <w:id w:val="1420755284"/>
          <w:placeholder>
            <w:docPart w:val="0E4B1E9974CA407F89E2B5272402DABA"/>
          </w:placeholder>
          <w15:color w:val="C0C0C0"/>
        </w:sdtPr>
        <w:sdtEndPr/>
        <w:sdtContent>
          <w:r w:rsidR="0058220D" w:rsidRPr="001D3D7C">
            <w:rPr>
              <w:rFonts w:cs="Helvetica"/>
              <w:b/>
              <w:sz w:val="20"/>
              <w:szCs w:val="20"/>
            </w:rPr>
            <w:t xml:space="preserve">  </w:t>
          </w:r>
          <w:r w:rsidR="0058220D">
            <w:rPr>
              <w:rFonts w:cs="Helvetica"/>
              <w:b/>
              <w:sz w:val="20"/>
              <w:szCs w:val="20"/>
            </w:rPr>
            <w:t xml:space="preserve">                                                                                                              </w:t>
          </w:r>
        </w:sdtContent>
      </w:sdt>
      <w:r w:rsidR="000C66BB">
        <w:rPr>
          <w:rFonts w:cs="Helvetica"/>
          <w:bCs/>
          <w:sz w:val="20"/>
          <w:szCs w:val="20"/>
        </w:rPr>
        <w:t xml:space="preserve">  </w:t>
      </w:r>
    </w:p>
    <w:p w14:paraId="37781362" w14:textId="15BFB5DC" w:rsidR="004544F9" w:rsidRPr="00F24B8D" w:rsidRDefault="000C66BB" w:rsidP="00B05BEF">
      <w:pPr>
        <w:tabs>
          <w:tab w:val="left" w:pos="284"/>
          <w:tab w:val="left" w:pos="1418"/>
          <w:tab w:val="left" w:pos="7598"/>
        </w:tabs>
        <w:spacing w:after="120"/>
        <w:rPr>
          <w:rFonts w:cs="Helvetica"/>
          <w:bCs/>
          <w:sz w:val="20"/>
          <w:szCs w:val="20"/>
        </w:rPr>
      </w:pPr>
      <w:r>
        <w:rPr>
          <w:rFonts w:cs="Helvetica"/>
          <w:bCs/>
          <w:sz w:val="20"/>
          <w:szCs w:val="20"/>
        </w:rPr>
        <w:t xml:space="preserve">     Date d’adhésion à la convention retraites :</w:t>
      </w:r>
      <w:r w:rsidR="0058220D" w:rsidRPr="0058220D">
        <w:rPr>
          <w:rFonts w:cs="Helvetica"/>
          <w:b/>
          <w:sz w:val="20"/>
          <w:szCs w:val="20"/>
        </w:rPr>
        <w:t xml:space="preserve"> </w:t>
      </w:r>
      <w:sdt>
        <w:sdtPr>
          <w:rPr>
            <w:rFonts w:cs="Helvetica"/>
            <w:b/>
            <w:sz w:val="20"/>
            <w:szCs w:val="20"/>
          </w:rPr>
          <w:id w:val="1171682409"/>
          <w:placeholder>
            <w:docPart w:val="A85D14F6DC854E1F882C45147C45CC8F"/>
          </w:placeholder>
          <w15:color w:val="C0C0C0"/>
        </w:sdtPr>
        <w:sdtEndPr/>
        <w:sdtContent>
          <w:r w:rsidR="0058220D" w:rsidRPr="001D3D7C">
            <w:rPr>
              <w:rFonts w:cs="Helvetica"/>
              <w:b/>
              <w:sz w:val="20"/>
              <w:szCs w:val="20"/>
            </w:rPr>
            <w:t xml:space="preserve">  </w:t>
          </w:r>
          <w:r w:rsidR="0058220D">
            <w:rPr>
              <w:rFonts w:cs="Helvetica"/>
              <w:b/>
              <w:sz w:val="20"/>
              <w:szCs w:val="20"/>
            </w:rPr>
            <w:t xml:space="preserve">                                                                                                              </w:t>
          </w:r>
        </w:sdtContent>
      </w:sdt>
    </w:p>
    <w:p w14:paraId="37781363" w14:textId="43DBC082" w:rsidR="004544F9" w:rsidRPr="00F24B8D" w:rsidRDefault="00EB58BF" w:rsidP="00B05BEF">
      <w:pPr>
        <w:tabs>
          <w:tab w:val="left" w:pos="284"/>
          <w:tab w:val="left" w:pos="1418"/>
        </w:tabs>
        <w:spacing w:after="120"/>
        <w:rPr>
          <w:rFonts w:cs="Helvetica"/>
          <w:bCs/>
          <w:sz w:val="20"/>
          <w:szCs w:val="20"/>
        </w:rPr>
      </w:pPr>
      <w:r>
        <w:rPr>
          <w:rFonts w:cs="Helvetica"/>
          <w:bCs/>
          <w:sz w:val="20"/>
          <w:szCs w:val="20"/>
        </w:rPr>
        <w:tab/>
        <w:t>Adresse</w:t>
      </w:r>
      <w:r>
        <w:rPr>
          <w:rFonts w:cs="Helvetica"/>
          <w:bCs/>
          <w:sz w:val="20"/>
          <w:szCs w:val="20"/>
        </w:rPr>
        <w:tab/>
      </w:r>
      <w:r w:rsidR="004544F9" w:rsidRPr="00F24B8D">
        <w:rPr>
          <w:rFonts w:cs="Helvetica"/>
          <w:bCs/>
          <w:sz w:val="20"/>
          <w:szCs w:val="20"/>
        </w:rPr>
        <w:t>:</w:t>
      </w:r>
      <w:r w:rsidR="00D80653" w:rsidRPr="00D80653">
        <w:rPr>
          <w:rFonts w:cs="Helvetica"/>
          <w:b/>
          <w:bCs/>
          <w:caps/>
          <w:noProof/>
          <w:sz w:val="20"/>
          <w:szCs w:val="20"/>
        </w:rPr>
        <w:t xml:space="preserve"> </w:t>
      </w:r>
      <w:sdt>
        <w:sdtPr>
          <w:rPr>
            <w:rFonts w:cs="Helvetica"/>
            <w:b/>
            <w:sz w:val="20"/>
            <w:szCs w:val="20"/>
          </w:rPr>
          <w:id w:val="-1511523912"/>
          <w:placeholder>
            <w:docPart w:val="372048B5EC5C471781758BAF880732D6"/>
          </w:placeholder>
          <w15:color w:val="C0C0C0"/>
        </w:sdtPr>
        <w:sdtEndPr/>
        <w:sdtContent>
          <w:r w:rsidR="0058220D" w:rsidRPr="001D3D7C">
            <w:rPr>
              <w:rFonts w:cs="Helvetica"/>
              <w:b/>
              <w:sz w:val="20"/>
              <w:szCs w:val="20"/>
            </w:rPr>
            <w:t xml:space="preserve">  </w:t>
          </w:r>
          <w:r w:rsidR="0058220D">
            <w:rPr>
              <w:rFonts w:cs="Helvetica"/>
              <w:b/>
              <w:sz w:val="20"/>
              <w:szCs w:val="20"/>
            </w:rPr>
            <w:t xml:space="preserve">                                                                                                              </w:t>
          </w:r>
        </w:sdtContent>
      </w:sdt>
    </w:p>
    <w:p w14:paraId="37781364" w14:textId="62498E09" w:rsidR="004544F9" w:rsidRPr="00F24B8D" w:rsidRDefault="003B4260" w:rsidP="003B4260">
      <w:pPr>
        <w:tabs>
          <w:tab w:val="left" w:pos="284"/>
          <w:tab w:val="left" w:pos="1418"/>
        </w:tabs>
        <w:spacing w:after="120"/>
        <w:rPr>
          <w:rFonts w:cs="Helvetica"/>
          <w:bCs/>
          <w:sz w:val="20"/>
          <w:szCs w:val="20"/>
        </w:rPr>
      </w:pPr>
      <w:r>
        <w:rPr>
          <w:rFonts w:cs="Helvetica"/>
          <w:bCs/>
          <w:sz w:val="20"/>
          <w:szCs w:val="20"/>
        </w:rPr>
        <w:tab/>
        <w:t>SIRET</w:t>
      </w:r>
      <w:r>
        <w:rPr>
          <w:rFonts w:cs="Helvetica"/>
          <w:bCs/>
          <w:sz w:val="20"/>
          <w:szCs w:val="20"/>
        </w:rPr>
        <w:tab/>
        <w:t>:</w:t>
      </w:r>
      <w:r w:rsidR="00602A80">
        <w:rPr>
          <w:rFonts w:cs="Helvetica"/>
          <w:bCs/>
          <w:sz w:val="20"/>
          <w:szCs w:val="20"/>
        </w:rPr>
        <w:t xml:space="preserve"> </w:t>
      </w:r>
      <w:sdt>
        <w:sdtPr>
          <w:rPr>
            <w:rFonts w:cs="Helvetica"/>
            <w:b/>
            <w:sz w:val="20"/>
            <w:szCs w:val="20"/>
          </w:rPr>
          <w:id w:val="-1328053846"/>
          <w:placeholder>
            <w:docPart w:val="049C482E7EBE4F89BE59E92DDA15154A"/>
          </w:placeholder>
          <w15:color w:val="C0C0C0"/>
        </w:sdtPr>
        <w:sdtEndPr/>
        <w:sdtContent>
          <w:r w:rsidR="0058220D" w:rsidRPr="001D3D7C">
            <w:rPr>
              <w:rFonts w:cs="Helvetica"/>
              <w:b/>
              <w:sz w:val="20"/>
              <w:szCs w:val="20"/>
            </w:rPr>
            <w:t xml:space="preserve">  </w:t>
          </w:r>
          <w:r w:rsidR="0058220D">
            <w:rPr>
              <w:rFonts w:cs="Helvetica"/>
              <w:b/>
              <w:sz w:val="20"/>
              <w:szCs w:val="20"/>
            </w:rPr>
            <w:t xml:space="preserve">                                                                                                              </w:t>
          </w:r>
        </w:sdtContent>
      </w:sdt>
    </w:p>
    <w:p w14:paraId="37781365" w14:textId="2C5E347D" w:rsidR="001C414C" w:rsidRDefault="00EB58BF" w:rsidP="00B05BEF">
      <w:pPr>
        <w:tabs>
          <w:tab w:val="left" w:pos="284"/>
          <w:tab w:val="left" w:pos="1418"/>
          <w:tab w:val="left" w:pos="7598"/>
        </w:tabs>
        <w:spacing w:after="120"/>
        <w:rPr>
          <w:rFonts w:cs="Helvetica"/>
          <w:bCs/>
          <w:sz w:val="20"/>
          <w:szCs w:val="20"/>
        </w:rPr>
      </w:pPr>
      <w:r>
        <w:rPr>
          <w:rFonts w:cs="Helvetica"/>
          <w:bCs/>
          <w:sz w:val="20"/>
          <w:szCs w:val="20"/>
        </w:rPr>
        <w:tab/>
        <w:t>Contact RH</w:t>
      </w:r>
      <w:r>
        <w:rPr>
          <w:rFonts w:cs="Helvetica"/>
          <w:bCs/>
          <w:sz w:val="20"/>
          <w:szCs w:val="20"/>
        </w:rPr>
        <w:tab/>
      </w:r>
      <w:r w:rsidR="004544F9" w:rsidRPr="00F24B8D">
        <w:rPr>
          <w:rFonts w:cs="Helvetica"/>
          <w:bCs/>
          <w:sz w:val="20"/>
          <w:szCs w:val="20"/>
        </w:rPr>
        <w:t xml:space="preserve">: </w:t>
      </w:r>
      <w:sdt>
        <w:sdtPr>
          <w:rPr>
            <w:rFonts w:cs="Helvetica"/>
            <w:b/>
            <w:sz w:val="20"/>
            <w:szCs w:val="20"/>
          </w:rPr>
          <w:id w:val="321481473"/>
          <w:placeholder>
            <w:docPart w:val="2679FC6866D641FC8CAECB0176DB04F2"/>
          </w:placeholder>
          <w15:color w:val="C0C0C0"/>
        </w:sdtPr>
        <w:sdtEndPr/>
        <w:sdtContent>
          <w:r w:rsidR="0058220D" w:rsidRPr="001D3D7C">
            <w:rPr>
              <w:rFonts w:cs="Helvetica"/>
              <w:b/>
              <w:sz w:val="20"/>
              <w:szCs w:val="20"/>
            </w:rPr>
            <w:t xml:space="preserve">  </w:t>
          </w:r>
          <w:r w:rsidR="0058220D">
            <w:rPr>
              <w:rFonts w:cs="Helvetica"/>
              <w:b/>
              <w:sz w:val="20"/>
              <w:szCs w:val="20"/>
            </w:rPr>
            <w:t xml:space="preserve">                                                                                                              </w:t>
          </w:r>
        </w:sdtContent>
      </w:sdt>
    </w:p>
    <w:p w14:paraId="543BB1B4" w14:textId="15DC0913" w:rsidR="00602A80" w:rsidRDefault="00EB58BF" w:rsidP="00602A80">
      <w:pPr>
        <w:tabs>
          <w:tab w:val="left" w:pos="284"/>
          <w:tab w:val="left" w:pos="1418"/>
          <w:tab w:val="left" w:pos="6379"/>
        </w:tabs>
        <w:spacing w:after="120"/>
        <w:rPr>
          <w:rFonts w:cs="Helvetica"/>
          <w:bCs/>
          <w:sz w:val="20"/>
          <w:szCs w:val="20"/>
        </w:rPr>
      </w:pPr>
      <w:r>
        <w:rPr>
          <w:rFonts w:cs="Helvetica"/>
          <w:bCs/>
          <w:sz w:val="20"/>
          <w:szCs w:val="20"/>
        </w:rPr>
        <w:tab/>
      </w:r>
      <w:r w:rsidR="00652FFA">
        <w:rPr>
          <w:rFonts w:cs="Helvetica"/>
          <w:bCs/>
          <w:sz w:val="20"/>
          <w:szCs w:val="20"/>
        </w:rPr>
        <w:t>Courriel</w:t>
      </w:r>
      <w:r>
        <w:rPr>
          <w:rFonts w:cs="Helvetica"/>
          <w:bCs/>
          <w:sz w:val="20"/>
          <w:szCs w:val="20"/>
        </w:rPr>
        <w:tab/>
      </w:r>
      <w:r w:rsidR="00F24B8D" w:rsidRPr="00F24B8D">
        <w:rPr>
          <w:rFonts w:cs="Helvetica"/>
          <w:bCs/>
          <w:sz w:val="20"/>
          <w:szCs w:val="20"/>
        </w:rPr>
        <w:t>:</w:t>
      </w:r>
      <w:r w:rsidR="00602A80">
        <w:rPr>
          <w:rFonts w:cs="Helvetica"/>
          <w:bCs/>
          <w:sz w:val="20"/>
          <w:szCs w:val="20"/>
        </w:rPr>
        <w:t xml:space="preserve">  </w:t>
      </w:r>
      <w:sdt>
        <w:sdtPr>
          <w:rPr>
            <w:rFonts w:cs="Helvetica"/>
            <w:b/>
            <w:sz w:val="20"/>
            <w:szCs w:val="20"/>
          </w:rPr>
          <w:id w:val="1261878115"/>
          <w:placeholder>
            <w:docPart w:val="D96E3AC5BD6B4CEB95B2194323E9CBB6"/>
          </w:placeholder>
          <w15:color w:val="C0C0C0"/>
        </w:sdtPr>
        <w:sdtEndPr/>
        <w:sdtContent>
          <w:r w:rsidR="0058220D" w:rsidRPr="001D3D7C">
            <w:rPr>
              <w:rFonts w:cs="Helvetica"/>
              <w:b/>
              <w:sz w:val="20"/>
              <w:szCs w:val="20"/>
            </w:rPr>
            <w:t xml:space="preserve">  </w:t>
          </w:r>
          <w:r w:rsidR="0058220D">
            <w:rPr>
              <w:rFonts w:cs="Helvetica"/>
              <w:b/>
              <w:sz w:val="20"/>
              <w:szCs w:val="20"/>
            </w:rPr>
            <w:t xml:space="preserve">                                                                                                              </w:t>
          </w:r>
        </w:sdtContent>
      </w:sdt>
    </w:p>
    <w:p w14:paraId="37781368" w14:textId="44279F26" w:rsidR="00F777FC" w:rsidRDefault="00602A80" w:rsidP="001D3D7C">
      <w:pPr>
        <w:tabs>
          <w:tab w:val="left" w:pos="284"/>
          <w:tab w:val="left" w:pos="1418"/>
          <w:tab w:val="left" w:pos="6379"/>
        </w:tabs>
        <w:spacing w:after="120"/>
        <w:rPr>
          <w:rFonts w:cs="Helvetica"/>
          <w:b/>
          <w:sz w:val="20"/>
          <w:szCs w:val="20"/>
        </w:rPr>
      </w:pPr>
      <w:r>
        <w:rPr>
          <w:rFonts w:cs="Helvetica"/>
          <w:bCs/>
          <w:sz w:val="20"/>
          <w:szCs w:val="20"/>
        </w:rPr>
        <w:tab/>
      </w:r>
      <w:r w:rsidR="00EB58BF">
        <w:rPr>
          <w:rFonts w:cs="Helvetica"/>
          <w:bCs/>
          <w:sz w:val="20"/>
          <w:szCs w:val="20"/>
        </w:rPr>
        <w:t>Téléphone</w:t>
      </w:r>
      <w:r w:rsidR="001D3D7C">
        <w:rPr>
          <w:rFonts w:cs="Helvetica"/>
          <w:bCs/>
          <w:sz w:val="20"/>
          <w:szCs w:val="20"/>
        </w:rPr>
        <w:tab/>
      </w:r>
      <w:r w:rsidR="00F24B8D" w:rsidRPr="00F24B8D">
        <w:rPr>
          <w:rFonts w:cs="Helvetica"/>
          <w:bCs/>
          <w:sz w:val="20"/>
          <w:szCs w:val="20"/>
        </w:rPr>
        <w:t>:</w:t>
      </w:r>
      <w:r>
        <w:rPr>
          <w:rFonts w:cs="Helvetica"/>
          <w:bCs/>
          <w:sz w:val="20"/>
          <w:szCs w:val="20"/>
        </w:rPr>
        <w:t xml:space="preserve"> </w:t>
      </w:r>
      <w:sdt>
        <w:sdtPr>
          <w:rPr>
            <w:rFonts w:cs="Helvetica"/>
            <w:b/>
            <w:sz w:val="20"/>
            <w:szCs w:val="20"/>
          </w:rPr>
          <w:id w:val="-1884082339"/>
          <w:placeholder>
            <w:docPart w:val="BBDCAF1137AB40A18462C7854305BEDC"/>
          </w:placeholder>
          <w15:color w:val="C0C0C0"/>
        </w:sdtPr>
        <w:sdtEndPr/>
        <w:sdtContent>
          <w:r w:rsidR="0058220D" w:rsidRPr="001D3D7C">
            <w:rPr>
              <w:rFonts w:cs="Helvetica"/>
              <w:b/>
              <w:sz w:val="20"/>
              <w:szCs w:val="20"/>
            </w:rPr>
            <w:t xml:space="preserve">  </w:t>
          </w:r>
          <w:r w:rsidR="0058220D">
            <w:rPr>
              <w:rFonts w:cs="Helvetica"/>
              <w:b/>
              <w:sz w:val="20"/>
              <w:szCs w:val="20"/>
            </w:rPr>
            <w:t xml:space="preserve">                                                                                                             </w:t>
          </w:r>
        </w:sdtContent>
      </w:sdt>
    </w:p>
    <w:p w14:paraId="481FC935" w14:textId="3F1158AF" w:rsidR="0058220D" w:rsidRDefault="0058220D" w:rsidP="001D3D7C">
      <w:pPr>
        <w:tabs>
          <w:tab w:val="left" w:pos="284"/>
          <w:tab w:val="left" w:pos="1418"/>
          <w:tab w:val="left" w:pos="6379"/>
        </w:tabs>
        <w:spacing w:after="120"/>
        <w:rPr>
          <w:rFonts w:cs="Helvetica"/>
          <w:bCs/>
          <w:sz w:val="20"/>
          <w:szCs w:val="20"/>
        </w:rPr>
      </w:pPr>
      <w:r>
        <w:rPr>
          <w:rFonts w:cs="Helvetica"/>
          <w:b/>
          <w:bCs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81386" wp14:editId="2F2D9ECE">
                <wp:simplePos x="0" y="0"/>
                <wp:positionH relativeFrom="column">
                  <wp:posOffset>-239395</wp:posOffset>
                </wp:positionH>
                <wp:positionV relativeFrom="paragraph">
                  <wp:posOffset>125785</wp:posOffset>
                </wp:positionV>
                <wp:extent cx="6926580" cy="7620"/>
                <wp:effectExtent l="0" t="0" r="26670" b="3048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658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834FA" id="Connecteur droit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85pt,9.9pt" to="526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" strokecolor="black [3213]" strokeweight="1pt">
                <v:stroke joinstyle="miter"/>
              </v:line>
            </w:pict>
          </mc:Fallback>
        </mc:AlternateContent>
      </w:r>
    </w:p>
    <w:p w14:paraId="37781369" w14:textId="77777777" w:rsidR="00F777FC" w:rsidRDefault="00F777FC" w:rsidP="00F777FC">
      <w:pPr>
        <w:tabs>
          <w:tab w:val="left" w:pos="7598"/>
        </w:tabs>
        <w:rPr>
          <w:rFonts w:cs="Helvetica"/>
          <w:bCs/>
          <w:sz w:val="20"/>
          <w:szCs w:val="20"/>
        </w:rPr>
      </w:pPr>
      <w:r>
        <w:rPr>
          <w:rFonts w:cs="Helvetica"/>
          <w:bCs/>
          <w:sz w:val="20"/>
          <w:szCs w:val="20"/>
        </w:rPr>
        <w:t>S</w:t>
      </w:r>
      <w:r w:rsidR="004A6B92">
        <w:rPr>
          <w:rFonts w:cs="Helvetica"/>
          <w:bCs/>
          <w:sz w:val="20"/>
          <w:szCs w:val="20"/>
        </w:rPr>
        <w:t>ouhaitez</w:t>
      </w:r>
      <w:r>
        <w:rPr>
          <w:rFonts w:cs="Helvetica"/>
          <w:bCs/>
          <w:sz w:val="20"/>
          <w:szCs w:val="20"/>
        </w:rPr>
        <w:t>-vous</w:t>
      </w:r>
      <w:r w:rsidR="004A6B92">
        <w:rPr>
          <w:rFonts w:cs="Helvetica"/>
          <w:bCs/>
          <w:sz w:val="20"/>
          <w:szCs w:val="20"/>
        </w:rPr>
        <w:t xml:space="preserve"> être </w:t>
      </w:r>
      <w:r>
        <w:rPr>
          <w:rFonts w:cs="Helvetica"/>
          <w:bCs/>
          <w:sz w:val="20"/>
          <w:szCs w:val="20"/>
        </w:rPr>
        <w:t xml:space="preserve">accompagné par le correspondant RH de votre </w:t>
      </w:r>
      <w:r w:rsidR="00BE3210">
        <w:rPr>
          <w:rFonts w:cs="Helvetica"/>
          <w:bCs/>
          <w:sz w:val="20"/>
          <w:szCs w:val="20"/>
        </w:rPr>
        <w:t>collectivi</w:t>
      </w:r>
      <w:r w:rsidR="00EB58BF">
        <w:rPr>
          <w:rFonts w:cs="Helvetica"/>
          <w:bCs/>
          <w:sz w:val="20"/>
          <w:szCs w:val="20"/>
        </w:rPr>
        <w:t>t</w:t>
      </w:r>
      <w:r w:rsidR="00BE3210">
        <w:rPr>
          <w:rFonts w:cs="Helvetica"/>
          <w:bCs/>
          <w:sz w:val="20"/>
          <w:szCs w:val="20"/>
        </w:rPr>
        <w:t>é</w:t>
      </w:r>
      <w:r>
        <w:rPr>
          <w:rFonts w:cs="Helvetica"/>
          <w:bCs/>
          <w:sz w:val="20"/>
          <w:szCs w:val="20"/>
        </w:rPr>
        <w:t xml:space="preserve"> lors</w:t>
      </w:r>
      <w:r w:rsidR="004A6B92">
        <w:rPr>
          <w:rFonts w:cs="Helvetica"/>
          <w:bCs/>
          <w:sz w:val="20"/>
          <w:szCs w:val="20"/>
        </w:rPr>
        <w:t xml:space="preserve"> de l’entretien</w:t>
      </w:r>
      <w:r>
        <w:rPr>
          <w:rFonts w:cs="Helvetica"/>
          <w:bCs/>
          <w:sz w:val="20"/>
          <w:szCs w:val="20"/>
        </w:rPr>
        <w:t> ?</w:t>
      </w:r>
      <w:r w:rsidR="004A6B92">
        <w:rPr>
          <w:rFonts w:cs="Helvetica"/>
          <w:bCs/>
          <w:sz w:val="20"/>
          <w:szCs w:val="20"/>
        </w:rPr>
        <w:tab/>
      </w:r>
    </w:p>
    <w:p w14:paraId="3778136A" w14:textId="13DB9A4A" w:rsidR="00F24B8D" w:rsidRDefault="00DE1C94" w:rsidP="00F777FC">
      <w:pPr>
        <w:tabs>
          <w:tab w:val="left" w:pos="7598"/>
        </w:tabs>
        <w:rPr>
          <w:rFonts w:cs="Helvetica"/>
          <w:bCs/>
          <w:sz w:val="20"/>
          <w:szCs w:val="20"/>
        </w:rPr>
      </w:pPr>
      <w:sdt>
        <w:sdtPr>
          <w:rPr>
            <w:rFonts w:cs="Helvetica"/>
            <w:bCs/>
            <w:sz w:val="20"/>
            <w:szCs w:val="20"/>
          </w:rPr>
          <w:id w:val="-200766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563" w:rsidRPr="00602A80">
            <w:rPr>
              <w:rFonts w:ascii="MS Gothic" w:eastAsia="MS Gothic" w:hAnsi="MS Gothic" w:cs="Helvetica" w:hint="eastAsia"/>
              <w:b/>
              <w:sz w:val="20"/>
              <w:szCs w:val="20"/>
            </w:rPr>
            <w:t>☐</w:t>
          </w:r>
        </w:sdtContent>
      </w:sdt>
      <w:proofErr w:type="gramStart"/>
      <w:r w:rsidR="004A6B92">
        <w:rPr>
          <w:rFonts w:cs="Helvetica"/>
          <w:bCs/>
          <w:sz w:val="20"/>
          <w:szCs w:val="20"/>
        </w:rPr>
        <w:t>oui</w:t>
      </w:r>
      <w:proofErr w:type="gramEnd"/>
      <w:r w:rsidR="004A6B92">
        <w:rPr>
          <w:rFonts w:cs="Helvetica"/>
          <w:bCs/>
          <w:sz w:val="20"/>
          <w:szCs w:val="20"/>
        </w:rPr>
        <w:t xml:space="preserve">               </w:t>
      </w:r>
      <w:sdt>
        <w:sdtPr>
          <w:rPr>
            <w:rFonts w:cs="Helvetica"/>
            <w:bCs/>
            <w:sz w:val="20"/>
            <w:szCs w:val="20"/>
          </w:rPr>
          <w:id w:val="-61613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563" w:rsidRPr="00602A80">
            <w:rPr>
              <w:rFonts w:ascii="MS Gothic" w:eastAsia="MS Gothic" w:hAnsi="MS Gothic" w:cs="Helvetica" w:hint="eastAsia"/>
              <w:b/>
              <w:sz w:val="20"/>
              <w:szCs w:val="20"/>
            </w:rPr>
            <w:t>☐</w:t>
          </w:r>
        </w:sdtContent>
      </w:sdt>
      <w:r w:rsidR="004A6B92">
        <w:rPr>
          <w:rFonts w:cs="Helvetica"/>
          <w:bCs/>
          <w:sz w:val="20"/>
          <w:szCs w:val="20"/>
        </w:rPr>
        <w:t xml:space="preserve"> non</w:t>
      </w:r>
    </w:p>
    <w:p w14:paraId="3778136B" w14:textId="77777777" w:rsidR="00F777FC" w:rsidRPr="00F24B8D" w:rsidRDefault="00F777FC" w:rsidP="00F777FC">
      <w:pPr>
        <w:tabs>
          <w:tab w:val="left" w:pos="7598"/>
        </w:tabs>
        <w:spacing w:after="120"/>
        <w:rPr>
          <w:rFonts w:cs="Helvetica"/>
          <w:bCs/>
          <w:sz w:val="20"/>
          <w:szCs w:val="20"/>
        </w:rPr>
      </w:pPr>
      <w:r>
        <w:rPr>
          <w:rFonts w:cs="Helvetic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781388" wp14:editId="37781389">
                <wp:simplePos x="0" y="0"/>
                <wp:positionH relativeFrom="column">
                  <wp:posOffset>2821940</wp:posOffset>
                </wp:positionH>
                <wp:positionV relativeFrom="paragraph">
                  <wp:posOffset>149860</wp:posOffset>
                </wp:positionV>
                <wp:extent cx="3762375" cy="828675"/>
                <wp:effectExtent l="0" t="0" r="28575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0D148F" id="Rectangle à coins arrondis 13" o:spid="_x0000_s1026" style="position:absolute;margin-left:222.2pt;margin-top:11.8pt;width:296.25pt;height:6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cs="Helvetic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3778138A" wp14:editId="3778138B">
                <wp:simplePos x="0" y="0"/>
                <wp:positionH relativeFrom="column">
                  <wp:posOffset>-130810</wp:posOffset>
                </wp:positionH>
                <wp:positionV relativeFrom="paragraph">
                  <wp:posOffset>149860</wp:posOffset>
                </wp:positionV>
                <wp:extent cx="2752725" cy="82867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945893" id="Rectangle à coins arrondis 2" o:spid="_x0000_s1026" style="position:absolute;margin-left:-10.3pt;margin-top:11.8pt;width:216.75pt;height:65.25pt;z-index:2516776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 w:rsidR="004A6B92" w:rsidRPr="00F24B8D">
        <w:rPr>
          <w:rFonts w:cs="Helvetica"/>
          <w:bCs/>
          <w:sz w:val="20"/>
          <w:szCs w:val="20"/>
        </w:rPr>
        <w:tab/>
      </w:r>
      <w:r w:rsidR="004A6B92">
        <w:rPr>
          <w:rFonts w:cs="Helvetica"/>
          <w:bCs/>
          <w:sz w:val="20"/>
          <w:szCs w:val="20"/>
        </w:rPr>
        <w:tab/>
      </w:r>
    </w:p>
    <w:p w14:paraId="3778136C" w14:textId="77777777" w:rsidR="00F777FC" w:rsidRPr="008F0332" w:rsidRDefault="00F777FC" w:rsidP="00F777FC">
      <w:pPr>
        <w:tabs>
          <w:tab w:val="left" w:pos="7598"/>
        </w:tabs>
        <w:rPr>
          <w:rFonts w:cs="Helvetica"/>
          <w:bCs/>
          <w:sz w:val="6"/>
          <w:szCs w:val="6"/>
        </w:rPr>
      </w:pPr>
      <w:r>
        <w:rPr>
          <w:rFonts w:cs="Helvetica"/>
          <w:bCs/>
          <w:sz w:val="20"/>
          <w:szCs w:val="20"/>
        </w:rPr>
        <w:t xml:space="preserve">          </w:t>
      </w:r>
    </w:p>
    <w:p w14:paraId="3778136D" w14:textId="235631E1" w:rsidR="00F777FC" w:rsidRPr="00F24B8D" w:rsidRDefault="00F777FC" w:rsidP="00F777FC">
      <w:pPr>
        <w:tabs>
          <w:tab w:val="left" w:pos="7598"/>
        </w:tabs>
        <w:rPr>
          <w:rFonts w:cs="Helvetica"/>
          <w:bCs/>
          <w:sz w:val="20"/>
          <w:szCs w:val="20"/>
        </w:rPr>
      </w:pPr>
      <w:r>
        <w:rPr>
          <w:rFonts w:cs="Helvetica"/>
          <w:bCs/>
          <w:sz w:val="20"/>
          <w:szCs w:val="20"/>
        </w:rPr>
        <w:t xml:space="preserve">     </w:t>
      </w:r>
      <w:r w:rsidRPr="00F777FC">
        <w:rPr>
          <w:rFonts w:cs="Helvetica"/>
          <w:b/>
          <w:bCs/>
          <w:sz w:val="20"/>
          <w:szCs w:val="20"/>
        </w:rPr>
        <w:t>Date :                                                                       Signature </w:t>
      </w:r>
      <w:r w:rsidR="006C6EF4">
        <w:rPr>
          <w:rFonts w:cs="Helvetica"/>
          <w:b/>
          <w:bCs/>
          <w:sz w:val="20"/>
          <w:szCs w:val="20"/>
        </w:rPr>
        <w:t xml:space="preserve">de l’agent demandeur </w:t>
      </w:r>
      <w:r w:rsidRPr="00F777FC">
        <w:rPr>
          <w:rFonts w:cs="Helvetica"/>
          <w:b/>
          <w:bCs/>
          <w:sz w:val="20"/>
          <w:szCs w:val="20"/>
        </w:rPr>
        <w:t>:</w:t>
      </w:r>
      <w:r>
        <w:rPr>
          <w:rFonts w:cs="Helvetica"/>
          <w:bCs/>
          <w:sz w:val="20"/>
          <w:szCs w:val="20"/>
        </w:rPr>
        <w:t xml:space="preserve">     </w:t>
      </w:r>
      <w:r w:rsidRPr="00F24B8D">
        <w:rPr>
          <w:rFonts w:cs="Helvetica"/>
          <w:bCs/>
          <w:sz w:val="20"/>
          <w:szCs w:val="20"/>
        </w:rPr>
        <w:tab/>
      </w:r>
    </w:p>
    <w:p w14:paraId="3778136E" w14:textId="77777777" w:rsidR="00F777FC" w:rsidRPr="008F0332" w:rsidRDefault="00F777FC" w:rsidP="00F777FC">
      <w:pPr>
        <w:tabs>
          <w:tab w:val="left" w:pos="7598"/>
        </w:tabs>
        <w:spacing w:after="120"/>
        <w:rPr>
          <w:rFonts w:cs="Helvetica"/>
          <w:bCs/>
          <w:sz w:val="40"/>
          <w:szCs w:val="40"/>
        </w:rPr>
      </w:pPr>
    </w:p>
    <w:p w14:paraId="3778136F" w14:textId="77777777" w:rsidR="008F0332" w:rsidRDefault="008F0332" w:rsidP="00F777FC">
      <w:pPr>
        <w:tabs>
          <w:tab w:val="left" w:pos="7598"/>
        </w:tabs>
        <w:spacing w:after="120"/>
        <w:rPr>
          <w:rFonts w:cs="Helvetica"/>
          <w:bCs/>
          <w:sz w:val="20"/>
          <w:szCs w:val="20"/>
        </w:rPr>
      </w:pPr>
    </w:p>
    <w:p w14:paraId="37781370" w14:textId="77777777" w:rsidR="006C1DEC" w:rsidRPr="002838DC" w:rsidRDefault="006C1DEC" w:rsidP="0077455B">
      <w:pPr>
        <w:spacing w:after="120"/>
        <w:rPr>
          <w:rFonts w:cs="Arial"/>
          <w:sz w:val="16"/>
          <w:szCs w:val="16"/>
        </w:rPr>
      </w:pPr>
    </w:p>
    <w:p w14:paraId="37781371" w14:textId="16AADD9C" w:rsidR="00264FEE" w:rsidRPr="004B438D" w:rsidRDefault="002838DC" w:rsidP="002838DC">
      <w:pPr>
        <w:pStyle w:val="NormalWeb"/>
        <w:jc w:val="both"/>
        <w:rPr>
          <w:rFonts w:cs="Helvetica"/>
          <w:bCs/>
          <w:sz w:val="14"/>
          <w:szCs w:val="14"/>
        </w:rPr>
      </w:pPr>
      <w:r w:rsidRPr="004B438D">
        <w:rPr>
          <w:rFonts w:ascii="Arial Narrow" w:hAnsi="Arial Narrow"/>
          <w:sz w:val="14"/>
          <w:szCs w:val="14"/>
        </w:rPr>
        <w:t xml:space="preserve">Les informations recueillies font l’objet d’un traitement informatisé destiné à établir une étude des droits à la retraite par le Service Retraites du Centre de Gestion de la Gironde. Conformément à la loi Informatique et Libertés du 6 Janvier 1978 modifiée, vous disposez d’un droit d’accès, aux informations qui vous concernent, pour connaître et exercer vos droits, vous pouvez également consulter notre « Politique de protection des données à caractère personnel » dans la rubrique « Mentions légales » du site Internet du CDG 33 </w:t>
      </w:r>
      <w:hyperlink r:id="rId11" w:history="1">
        <w:r w:rsidRPr="004B438D">
          <w:rPr>
            <w:rStyle w:val="Lienhypertexte"/>
            <w:rFonts w:ascii="Arial Narrow" w:hAnsi="Arial Narrow"/>
            <w:sz w:val="14"/>
            <w:szCs w:val="14"/>
          </w:rPr>
          <w:t>https://www.cdg33.fr</w:t>
        </w:r>
      </w:hyperlink>
    </w:p>
    <w:sectPr w:rsidR="00264FEE" w:rsidRPr="004B438D" w:rsidSect="008F0332">
      <w:headerReference w:type="default" r:id="rId12"/>
      <w:footerReference w:type="default" r:id="rId13"/>
      <w:type w:val="continuous"/>
      <w:pgSz w:w="11907" w:h="16840" w:code="9"/>
      <w:pgMar w:top="567" w:right="851" w:bottom="1701" w:left="851" w:header="0" w:footer="567" w:gutter="0"/>
      <w:cols w:space="2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6829" w14:textId="77777777" w:rsidR="00B53CBE" w:rsidRDefault="00B53CBE">
      <w:r>
        <w:separator/>
      </w:r>
    </w:p>
  </w:endnote>
  <w:endnote w:type="continuationSeparator" w:id="0">
    <w:p w14:paraId="1077E9D9" w14:textId="77777777" w:rsidR="00B53CBE" w:rsidRDefault="00B5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1392" w14:textId="0D85EFB8" w:rsidR="001A3C72" w:rsidRDefault="001A3C72" w:rsidP="00F24B8D">
    <w:pPr>
      <w:tabs>
        <w:tab w:val="left" w:pos="7598"/>
        <w:tab w:val="right" w:pos="10490"/>
      </w:tabs>
      <w:spacing w:before="60"/>
      <w:ind w:left="1304"/>
      <w:rPr>
        <w:rStyle w:val="Numrodepage"/>
        <w:color w:val="878889"/>
        <w:sz w:val="18"/>
        <w:szCs w:val="18"/>
      </w:rPr>
    </w:pPr>
    <w:r w:rsidRPr="00235751">
      <w:rPr>
        <w:b/>
        <w:color w:val="878889"/>
        <w:sz w:val="20"/>
      </w:rPr>
      <w:t xml:space="preserve">Centre de Gestion de la Fonction Publique Territoriale de la Gironde </w:t>
    </w:r>
    <w:r w:rsidRPr="00BF40EB">
      <w:rPr>
        <w:rStyle w:val="Numrodepage"/>
        <w:color w:val="878889"/>
        <w:sz w:val="18"/>
        <w:szCs w:val="18"/>
      </w:rPr>
      <w:fldChar w:fldCharType="begin"/>
    </w:r>
    <w:r w:rsidRPr="00BF40EB">
      <w:rPr>
        <w:rStyle w:val="Numrodepage"/>
        <w:color w:val="878889"/>
        <w:sz w:val="18"/>
        <w:szCs w:val="18"/>
      </w:rPr>
      <w:instrText xml:space="preserve"> if NUMPAGES=1;"";NUMPAGES \* MERGEFORMAT \* MERGEFORMAT </w:instrText>
    </w:r>
    <w:r w:rsidRPr="00BF40EB">
      <w:rPr>
        <w:rStyle w:val="Numrodepage"/>
        <w:color w:val="878889"/>
        <w:sz w:val="18"/>
        <w:szCs w:val="18"/>
      </w:rPr>
      <w:fldChar w:fldCharType="end"/>
    </w:r>
    <w:r w:rsidRPr="00BF40EB">
      <w:rPr>
        <w:rStyle w:val="Numrodepage"/>
        <w:color w:val="878889"/>
        <w:sz w:val="18"/>
        <w:szCs w:val="18"/>
      </w:rPr>
      <w:fldChar w:fldCharType="begin"/>
    </w:r>
    <w:r w:rsidRPr="00BF40EB">
      <w:rPr>
        <w:rStyle w:val="Numrodepage"/>
        <w:color w:val="878889"/>
        <w:sz w:val="18"/>
        <w:szCs w:val="18"/>
      </w:rPr>
      <w:instrText xml:space="preserve"> if NUMPAGES=1 "" NUMPAGES \* MERGEFORMAT \* MERGEFORMAT </w:instrText>
    </w:r>
    <w:r w:rsidRPr="00BF40EB">
      <w:rPr>
        <w:rStyle w:val="Numrodepage"/>
        <w:color w:val="878889"/>
        <w:sz w:val="18"/>
        <w:szCs w:val="18"/>
      </w:rPr>
      <w:fldChar w:fldCharType="end"/>
    </w:r>
    <w:r w:rsidRPr="00BF40EB">
      <w:rPr>
        <w:rStyle w:val="Numrodepage"/>
        <w:color w:val="878889"/>
        <w:sz w:val="18"/>
        <w:szCs w:val="18"/>
      </w:rPr>
      <w:fldChar w:fldCharType="begin"/>
    </w:r>
    <w:r w:rsidRPr="00BF40EB">
      <w:rPr>
        <w:rStyle w:val="Numrodepage"/>
        <w:color w:val="878889"/>
        <w:sz w:val="18"/>
        <w:szCs w:val="18"/>
      </w:rPr>
      <w:instrText xml:space="preserve"> if NUMPAGES=1 "" NUMPAGES \* MERGEFORMAT  \* MERGEFORMAT </w:instrText>
    </w:r>
    <w:r w:rsidR="00DE1C94">
      <w:rPr>
        <w:rStyle w:val="Numrodepage"/>
        <w:color w:val="878889"/>
        <w:sz w:val="18"/>
        <w:szCs w:val="18"/>
      </w:rPr>
      <w:fldChar w:fldCharType="separate"/>
    </w:r>
    <w:r w:rsidRPr="00BF40EB">
      <w:rPr>
        <w:rStyle w:val="Numrodepage"/>
        <w:color w:val="878889"/>
        <w:sz w:val="18"/>
        <w:szCs w:val="18"/>
      </w:rPr>
      <w:fldChar w:fldCharType="end"/>
    </w:r>
  </w:p>
  <w:p w14:paraId="37781393" w14:textId="77777777" w:rsidR="001A3C72" w:rsidRPr="00235751" w:rsidRDefault="001A3C72" w:rsidP="00F24B8D">
    <w:pPr>
      <w:tabs>
        <w:tab w:val="left" w:pos="7598"/>
        <w:tab w:val="right" w:pos="10490"/>
      </w:tabs>
      <w:spacing w:before="60"/>
      <w:ind w:left="1304"/>
      <w:rPr>
        <w:color w:val="878889"/>
        <w:sz w:val="18"/>
        <w:szCs w:val="18"/>
      </w:rPr>
    </w:pPr>
    <w:r w:rsidRPr="00235751">
      <w:rPr>
        <w:color w:val="878889"/>
        <w:sz w:val="18"/>
        <w:szCs w:val="18"/>
      </w:rPr>
      <w:t xml:space="preserve">Immeuble </w:t>
    </w:r>
    <w:r>
      <w:rPr>
        <w:color w:val="878889"/>
        <w:sz w:val="18"/>
        <w:szCs w:val="18"/>
      </w:rPr>
      <w:t>Horiopolis - 25</w:t>
    </w:r>
    <w:r w:rsidRPr="00235751">
      <w:rPr>
        <w:color w:val="878889"/>
        <w:sz w:val="18"/>
        <w:szCs w:val="18"/>
      </w:rPr>
      <w:t xml:space="preserve"> rue du Cardinal Richaud - 33049 Bordeaux cedex</w:t>
    </w:r>
  </w:p>
  <w:p w14:paraId="37781394" w14:textId="77777777" w:rsidR="001A3C72" w:rsidRPr="00A22A71" w:rsidRDefault="001A3C72" w:rsidP="00F24B8D">
    <w:pPr>
      <w:tabs>
        <w:tab w:val="left" w:pos="7598"/>
      </w:tabs>
      <w:spacing w:before="60"/>
      <w:ind w:left="1304"/>
      <w:rPr>
        <w:rFonts w:cs="Helvetica"/>
        <w:color w:val="878889"/>
        <w:sz w:val="18"/>
        <w:szCs w:val="18"/>
      </w:rPr>
    </w:pPr>
    <w:r w:rsidRPr="00A22A71">
      <w:rPr>
        <w:rFonts w:cs="Helvetica"/>
        <w:color w:val="878889"/>
        <w:sz w:val="18"/>
        <w:szCs w:val="18"/>
      </w:rPr>
      <w:t xml:space="preserve">Téléphone : 05 56 11 94 30 – Télécopie : 05 </w:t>
    </w:r>
    <w:smartTag w:uri="urn:schemas-microsoft-com:office:smarttags" w:element="phone">
      <w:smartTagPr>
        <w:attr w:uri="urn:schemas-microsoft-com:office:office" w:name="ls" w:val="trans"/>
      </w:smartTagPr>
      <w:r w:rsidRPr="00A22A71">
        <w:rPr>
          <w:rFonts w:cs="Helvetica"/>
          <w:color w:val="878889"/>
          <w:sz w:val="18"/>
          <w:szCs w:val="18"/>
        </w:rPr>
        <w:t>56 11 94 44</w:t>
      </w:r>
    </w:smartTag>
  </w:p>
  <w:p w14:paraId="37781395" w14:textId="77777777" w:rsidR="001A3C72" w:rsidRDefault="001A3C72" w:rsidP="00F24B8D">
    <w:pPr>
      <w:pStyle w:val="Pieddepage"/>
    </w:pPr>
    <w:r>
      <w:rPr>
        <w:rFonts w:cs="Helvetica"/>
        <w:color w:val="878889"/>
        <w:sz w:val="18"/>
        <w:szCs w:val="18"/>
      </w:rPr>
      <w:t xml:space="preserve">                          c</w:t>
    </w:r>
    <w:r w:rsidRPr="00A22A71">
      <w:rPr>
        <w:rFonts w:cs="Helvetica"/>
        <w:color w:val="878889"/>
        <w:sz w:val="18"/>
        <w:szCs w:val="18"/>
      </w:rPr>
      <w:t>dg33@cdg33.fr – www.cdg33.fr</w:t>
    </w:r>
  </w:p>
  <w:p w14:paraId="37781396" w14:textId="77777777" w:rsidR="001A3C72" w:rsidRPr="00A22A71" w:rsidRDefault="001A3C72" w:rsidP="00A22A71">
    <w:pPr>
      <w:tabs>
        <w:tab w:val="right" w:pos="10560"/>
      </w:tabs>
      <w:ind w:left="1320"/>
      <w:rPr>
        <w:color w:val="87888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F85B" w14:textId="77777777" w:rsidR="00B53CBE" w:rsidRDefault="00B53CBE">
      <w:r>
        <w:separator/>
      </w:r>
    </w:p>
  </w:footnote>
  <w:footnote w:type="continuationSeparator" w:id="0">
    <w:p w14:paraId="4B80F267" w14:textId="77777777" w:rsidR="00B53CBE" w:rsidRDefault="00B5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1390" w14:textId="77777777" w:rsidR="001A3C72" w:rsidRDefault="001A3C72">
    <w:pPr>
      <w:pStyle w:val="En-tte"/>
    </w:pPr>
  </w:p>
  <w:p w14:paraId="37781391" w14:textId="77777777" w:rsidR="001A3C72" w:rsidRDefault="001A3C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8.5pt;height:88.5pt" o:bullet="t">
        <v:imagedata r:id="rId1" o:title="Picto-Tel"/>
      </v:shape>
    </w:pict>
  </w:numPicBullet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EE69C0"/>
    <w:multiLevelType w:val="hybridMultilevel"/>
    <w:tmpl w:val="69D6CB10"/>
    <w:lvl w:ilvl="0" w:tplc="931C25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 w15:restartNumberingAfterBreak="0">
    <w:nsid w:val="156A2B03"/>
    <w:multiLevelType w:val="multilevel"/>
    <w:tmpl w:val="8CF4EF7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6D77783"/>
    <w:multiLevelType w:val="hybridMultilevel"/>
    <w:tmpl w:val="5D98E2D8"/>
    <w:lvl w:ilvl="0" w:tplc="9BDEFC6C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90C7D"/>
    <w:multiLevelType w:val="hybridMultilevel"/>
    <w:tmpl w:val="6C927F82"/>
    <w:lvl w:ilvl="0" w:tplc="48F688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73C5A"/>
    <w:multiLevelType w:val="hybridMultilevel"/>
    <w:tmpl w:val="03D67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06D28"/>
    <w:multiLevelType w:val="hybridMultilevel"/>
    <w:tmpl w:val="C99AD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9" w15:restartNumberingAfterBreak="0">
    <w:nsid w:val="2B3418A1"/>
    <w:multiLevelType w:val="hybridMultilevel"/>
    <w:tmpl w:val="83FCFB54"/>
    <w:lvl w:ilvl="0" w:tplc="55C029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5DC83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AC2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87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64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AC4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22E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A03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AE4B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05B49D6"/>
    <w:multiLevelType w:val="hybridMultilevel"/>
    <w:tmpl w:val="C0A04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B2FE1"/>
    <w:multiLevelType w:val="hybridMultilevel"/>
    <w:tmpl w:val="BE5C5F8C"/>
    <w:lvl w:ilvl="0" w:tplc="CCEC1B2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F5481"/>
    <w:multiLevelType w:val="multilevel"/>
    <w:tmpl w:val="3B86F36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3B2D7257"/>
    <w:multiLevelType w:val="hybridMultilevel"/>
    <w:tmpl w:val="6AEE9C12"/>
    <w:lvl w:ilvl="0" w:tplc="8BCA70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1E4260"/>
    <w:multiLevelType w:val="hybridMultilevel"/>
    <w:tmpl w:val="4DBA570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EF0E2D"/>
    <w:multiLevelType w:val="multilevel"/>
    <w:tmpl w:val="6C927F82"/>
    <w:styleLink w:val="StyleAvecpuces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479D6"/>
    <w:multiLevelType w:val="multilevel"/>
    <w:tmpl w:val="E1924BEC"/>
    <w:lvl w:ilvl="0">
      <w:start w:val="1"/>
      <w:numFmt w:val="bullet"/>
      <w:pStyle w:val="Puc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</w:rPr>
    </w:lvl>
    <w:lvl w:ilvl="1">
      <w:start w:val="1"/>
      <w:numFmt w:val="bullet"/>
      <w:pStyle w:val="Puce2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77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15630D"/>
    <w:multiLevelType w:val="hybridMultilevel"/>
    <w:tmpl w:val="4A1EF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55636"/>
    <w:multiLevelType w:val="multilevel"/>
    <w:tmpl w:val="6C927F82"/>
    <w:numStyleLink w:val="StyleAvecpuces"/>
  </w:abstractNum>
  <w:abstractNum w:abstractNumId="20" w15:restartNumberingAfterBreak="0">
    <w:nsid w:val="5A861DB9"/>
    <w:multiLevelType w:val="multilevel"/>
    <w:tmpl w:val="F64C659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AD745E7"/>
    <w:multiLevelType w:val="hybridMultilevel"/>
    <w:tmpl w:val="3918D862"/>
    <w:lvl w:ilvl="0" w:tplc="2FFEB0B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6661E"/>
    <w:multiLevelType w:val="multilevel"/>
    <w:tmpl w:val="251E6E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81D78A1"/>
    <w:multiLevelType w:val="multilevel"/>
    <w:tmpl w:val="ACC48F7C"/>
    <w:lvl w:ilvl="0">
      <w:start w:val="1"/>
      <w:numFmt w:val="upperRoman"/>
      <w:pStyle w:val="Titre1"/>
      <w:lvlText w:val="%1 /"/>
      <w:lvlJc w:val="left"/>
      <w:pPr>
        <w:tabs>
          <w:tab w:val="num" w:pos="397"/>
        </w:tabs>
        <w:ind w:left="397" w:hanging="397"/>
      </w:pPr>
      <w:rPr>
        <w:rFonts w:ascii="Helvetica" w:hAnsi="Helvetica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itre2"/>
      <w:lvlText w:val="%2."/>
      <w:lvlJc w:val="left"/>
      <w:pPr>
        <w:tabs>
          <w:tab w:val="num" w:pos="794"/>
        </w:tabs>
        <w:ind w:left="794" w:hanging="397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3."/>
      <w:lvlJc w:val="left"/>
      <w:pPr>
        <w:tabs>
          <w:tab w:val="num" w:pos="1191"/>
        </w:tabs>
        <w:ind w:left="1191" w:hanging="397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itre4"/>
      <w:lvlText w:val="%4)"/>
      <w:lvlJc w:val="left"/>
      <w:pPr>
        <w:tabs>
          <w:tab w:val="num" w:pos="1588"/>
        </w:tabs>
        <w:ind w:left="1588" w:hanging="397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 w15:restartNumberingAfterBreak="0">
    <w:nsid w:val="69DC77D3"/>
    <w:multiLevelType w:val="hybridMultilevel"/>
    <w:tmpl w:val="50AA1012"/>
    <w:lvl w:ilvl="0" w:tplc="E8DE3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457255"/>
    <w:multiLevelType w:val="multilevel"/>
    <w:tmpl w:val="251E6E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CC764CC"/>
    <w:multiLevelType w:val="hybridMultilevel"/>
    <w:tmpl w:val="FFD2B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D4521"/>
    <w:multiLevelType w:val="hybridMultilevel"/>
    <w:tmpl w:val="993AF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65AF1"/>
    <w:multiLevelType w:val="hybridMultilevel"/>
    <w:tmpl w:val="7BFE3C1A"/>
    <w:lvl w:ilvl="0" w:tplc="BC629A6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E5607"/>
    <w:multiLevelType w:val="hybridMultilevel"/>
    <w:tmpl w:val="37401E1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F842D5D"/>
    <w:multiLevelType w:val="multilevel"/>
    <w:tmpl w:val="29C6E5E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8"/>
  </w:num>
  <w:num w:numId="5">
    <w:abstractNumId w:val="13"/>
  </w:num>
  <w:num w:numId="6">
    <w:abstractNumId w:val="9"/>
  </w:num>
  <w:num w:numId="7">
    <w:abstractNumId w:val="22"/>
  </w:num>
  <w:num w:numId="8">
    <w:abstractNumId w:val="25"/>
  </w:num>
  <w:num w:numId="9">
    <w:abstractNumId w:val="24"/>
  </w:num>
  <w:num w:numId="10">
    <w:abstractNumId w:val="5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16"/>
  </w:num>
  <w:num w:numId="17">
    <w:abstractNumId w:val="16"/>
  </w:num>
  <w:num w:numId="18">
    <w:abstractNumId w:val="15"/>
  </w:num>
  <w:num w:numId="19">
    <w:abstractNumId w:val="19"/>
  </w:num>
  <w:num w:numId="20">
    <w:abstractNumId w:val="4"/>
  </w:num>
  <w:num w:numId="21">
    <w:abstractNumId w:val="21"/>
  </w:num>
  <w:num w:numId="22">
    <w:abstractNumId w:val="28"/>
  </w:num>
  <w:num w:numId="23">
    <w:abstractNumId w:val="23"/>
  </w:num>
  <w:num w:numId="24">
    <w:abstractNumId w:val="1"/>
  </w:num>
  <w:num w:numId="25">
    <w:abstractNumId w:val="7"/>
  </w:num>
  <w:num w:numId="26">
    <w:abstractNumId w:val="18"/>
  </w:num>
  <w:num w:numId="27">
    <w:abstractNumId w:val="26"/>
  </w:num>
  <w:num w:numId="28">
    <w:abstractNumId w:val="27"/>
  </w:num>
  <w:num w:numId="29">
    <w:abstractNumId w:val="10"/>
  </w:num>
  <w:num w:numId="30">
    <w:abstractNumId w:val="14"/>
  </w:num>
  <w:num w:numId="31">
    <w:abstractNumId w:val="29"/>
  </w:num>
  <w:num w:numId="32">
    <w:abstractNumId w:val="6"/>
  </w:num>
  <w:num w:numId="33">
    <w:abstractNumId w:val="12"/>
  </w:num>
  <w:num w:numId="34">
    <w:abstractNumId w:val="3"/>
  </w:num>
  <w:num w:numId="35">
    <w:abstractNumId w:val="30"/>
  </w:num>
  <w:num w:numId="36">
    <w:abstractNumId w:val="2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Eh0spBrL4nwWc1A6N3pBmQl3/LWCdQTmpWCbv1rUO076LnP14n6Q1BdfE/303tNDB5RBUXB0hEmmLUECPM85Q==" w:salt="ShCjQ/ZotGPnk6QvFySoJA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EA"/>
    <w:rsid w:val="000003CB"/>
    <w:rsid w:val="00001A86"/>
    <w:rsid w:val="00004C7F"/>
    <w:rsid w:val="000107F8"/>
    <w:rsid w:val="0001153B"/>
    <w:rsid w:val="00014358"/>
    <w:rsid w:val="00017CA0"/>
    <w:rsid w:val="00021A15"/>
    <w:rsid w:val="00027B24"/>
    <w:rsid w:val="00031CCA"/>
    <w:rsid w:val="00040FC7"/>
    <w:rsid w:val="00045A88"/>
    <w:rsid w:val="00045CA9"/>
    <w:rsid w:val="0004758A"/>
    <w:rsid w:val="00047CC4"/>
    <w:rsid w:val="00050B71"/>
    <w:rsid w:val="00052FF6"/>
    <w:rsid w:val="00053E60"/>
    <w:rsid w:val="00056403"/>
    <w:rsid w:val="00066854"/>
    <w:rsid w:val="00074A96"/>
    <w:rsid w:val="00077205"/>
    <w:rsid w:val="000774C8"/>
    <w:rsid w:val="00083059"/>
    <w:rsid w:val="00085660"/>
    <w:rsid w:val="00094EFF"/>
    <w:rsid w:val="000954B6"/>
    <w:rsid w:val="000972A0"/>
    <w:rsid w:val="000A0388"/>
    <w:rsid w:val="000A0A04"/>
    <w:rsid w:val="000A445F"/>
    <w:rsid w:val="000A4646"/>
    <w:rsid w:val="000A4D7B"/>
    <w:rsid w:val="000B0DF2"/>
    <w:rsid w:val="000B214E"/>
    <w:rsid w:val="000B228B"/>
    <w:rsid w:val="000B3427"/>
    <w:rsid w:val="000B55BA"/>
    <w:rsid w:val="000C1563"/>
    <w:rsid w:val="000C3038"/>
    <w:rsid w:val="000C60A3"/>
    <w:rsid w:val="000C66BB"/>
    <w:rsid w:val="000E15E4"/>
    <w:rsid w:val="000E313C"/>
    <w:rsid w:val="000E34FB"/>
    <w:rsid w:val="000E5969"/>
    <w:rsid w:val="000F0FC3"/>
    <w:rsid w:val="000F19D6"/>
    <w:rsid w:val="000F28E3"/>
    <w:rsid w:val="000F2D9E"/>
    <w:rsid w:val="000F5A77"/>
    <w:rsid w:val="001031C8"/>
    <w:rsid w:val="001212ED"/>
    <w:rsid w:val="00125652"/>
    <w:rsid w:val="00134BFF"/>
    <w:rsid w:val="00135140"/>
    <w:rsid w:val="0013712A"/>
    <w:rsid w:val="00140746"/>
    <w:rsid w:val="00142300"/>
    <w:rsid w:val="0014306F"/>
    <w:rsid w:val="00144A6F"/>
    <w:rsid w:val="001518A2"/>
    <w:rsid w:val="00152C28"/>
    <w:rsid w:val="0015370C"/>
    <w:rsid w:val="00155A3E"/>
    <w:rsid w:val="00163020"/>
    <w:rsid w:val="00163A4B"/>
    <w:rsid w:val="00173735"/>
    <w:rsid w:val="00173E5C"/>
    <w:rsid w:val="00174467"/>
    <w:rsid w:val="00174CAC"/>
    <w:rsid w:val="0018551D"/>
    <w:rsid w:val="00187AC8"/>
    <w:rsid w:val="001A3C72"/>
    <w:rsid w:val="001C3A9F"/>
    <w:rsid w:val="001C414C"/>
    <w:rsid w:val="001D3D7C"/>
    <w:rsid w:val="001F4E9C"/>
    <w:rsid w:val="001F5A79"/>
    <w:rsid w:val="001F6065"/>
    <w:rsid w:val="001F70CC"/>
    <w:rsid w:val="001F7D2D"/>
    <w:rsid w:val="00204B8C"/>
    <w:rsid w:val="00204ECA"/>
    <w:rsid w:val="002065A5"/>
    <w:rsid w:val="0021176B"/>
    <w:rsid w:val="00215799"/>
    <w:rsid w:val="00215DA2"/>
    <w:rsid w:val="0021683D"/>
    <w:rsid w:val="0022007B"/>
    <w:rsid w:val="00221256"/>
    <w:rsid w:val="00223A8A"/>
    <w:rsid w:val="00226BBD"/>
    <w:rsid w:val="00226DC3"/>
    <w:rsid w:val="00237532"/>
    <w:rsid w:val="00240719"/>
    <w:rsid w:val="00244829"/>
    <w:rsid w:val="00253C2D"/>
    <w:rsid w:val="00261AC3"/>
    <w:rsid w:val="0026223C"/>
    <w:rsid w:val="00264FEE"/>
    <w:rsid w:val="002659B2"/>
    <w:rsid w:val="00267DC0"/>
    <w:rsid w:val="0027183F"/>
    <w:rsid w:val="00272515"/>
    <w:rsid w:val="0028044A"/>
    <w:rsid w:val="0028359A"/>
    <w:rsid w:val="002838DC"/>
    <w:rsid w:val="002857B9"/>
    <w:rsid w:val="00292563"/>
    <w:rsid w:val="00292745"/>
    <w:rsid w:val="002929FF"/>
    <w:rsid w:val="00294F0B"/>
    <w:rsid w:val="002A0027"/>
    <w:rsid w:val="002A05F7"/>
    <w:rsid w:val="002A2432"/>
    <w:rsid w:val="002A2A75"/>
    <w:rsid w:val="002A5D5B"/>
    <w:rsid w:val="002B0364"/>
    <w:rsid w:val="002B2E65"/>
    <w:rsid w:val="002B4C13"/>
    <w:rsid w:val="002C06A0"/>
    <w:rsid w:val="002C09CC"/>
    <w:rsid w:val="002C646A"/>
    <w:rsid w:val="002C66AD"/>
    <w:rsid w:val="002C6CAD"/>
    <w:rsid w:val="002D0EE0"/>
    <w:rsid w:val="002D6630"/>
    <w:rsid w:val="002E1813"/>
    <w:rsid w:val="002E5DA2"/>
    <w:rsid w:val="002E7B6F"/>
    <w:rsid w:val="002F0755"/>
    <w:rsid w:val="002F11A9"/>
    <w:rsid w:val="002F4A19"/>
    <w:rsid w:val="00314E75"/>
    <w:rsid w:val="00321DEA"/>
    <w:rsid w:val="00321F28"/>
    <w:rsid w:val="003246F1"/>
    <w:rsid w:val="003270EC"/>
    <w:rsid w:val="00331209"/>
    <w:rsid w:val="00331580"/>
    <w:rsid w:val="003340F3"/>
    <w:rsid w:val="003413CC"/>
    <w:rsid w:val="003426B4"/>
    <w:rsid w:val="003441FF"/>
    <w:rsid w:val="00346B06"/>
    <w:rsid w:val="00351074"/>
    <w:rsid w:val="0035375F"/>
    <w:rsid w:val="00367732"/>
    <w:rsid w:val="003677CD"/>
    <w:rsid w:val="00371071"/>
    <w:rsid w:val="003809C2"/>
    <w:rsid w:val="00380D4D"/>
    <w:rsid w:val="003812CC"/>
    <w:rsid w:val="00387E08"/>
    <w:rsid w:val="00387E6F"/>
    <w:rsid w:val="00397A21"/>
    <w:rsid w:val="003A0483"/>
    <w:rsid w:val="003A6868"/>
    <w:rsid w:val="003A6F40"/>
    <w:rsid w:val="003A7063"/>
    <w:rsid w:val="003B1A59"/>
    <w:rsid w:val="003B35C9"/>
    <w:rsid w:val="003B4260"/>
    <w:rsid w:val="003B59D1"/>
    <w:rsid w:val="003C1CF7"/>
    <w:rsid w:val="003C3087"/>
    <w:rsid w:val="003C31B4"/>
    <w:rsid w:val="003E1FD7"/>
    <w:rsid w:val="003E45AC"/>
    <w:rsid w:val="003E5C05"/>
    <w:rsid w:val="003E65E0"/>
    <w:rsid w:val="003E7086"/>
    <w:rsid w:val="003F2170"/>
    <w:rsid w:val="003F29E9"/>
    <w:rsid w:val="003F5D05"/>
    <w:rsid w:val="003F60C4"/>
    <w:rsid w:val="003F63A6"/>
    <w:rsid w:val="00403A6F"/>
    <w:rsid w:val="0040588C"/>
    <w:rsid w:val="00405936"/>
    <w:rsid w:val="00405EEC"/>
    <w:rsid w:val="00412386"/>
    <w:rsid w:val="00414A4C"/>
    <w:rsid w:val="0042071B"/>
    <w:rsid w:val="00420DB7"/>
    <w:rsid w:val="00422D74"/>
    <w:rsid w:val="0042347E"/>
    <w:rsid w:val="004272D7"/>
    <w:rsid w:val="0043235B"/>
    <w:rsid w:val="004347C0"/>
    <w:rsid w:val="0043630F"/>
    <w:rsid w:val="00443244"/>
    <w:rsid w:val="00444E85"/>
    <w:rsid w:val="00453800"/>
    <w:rsid w:val="004544F9"/>
    <w:rsid w:val="00454C64"/>
    <w:rsid w:val="00461115"/>
    <w:rsid w:val="00462E9D"/>
    <w:rsid w:val="004633AD"/>
    <w:rsid w:val="00463E7D"/>
    <w:rsid w:val="00463E9E"/>
    <w:rsid w:val="004654A9"/>
    <w:rsid w:val="00466E3F"/>
    <w:rsid w:val="00470FE7"/>
    <w:rsid w:val="004738FE"/>
    <w:rsid w:val="00482F1F"/>
    <w:rsid w:val="004831AA"/>
    <w:rsid w:val="00484BE4"/>
    <w:rsid w:val="00485182"/>
    <w:rsid w:val="004866BD"/>
    <w:rsid w:val="004941B3"/>
    <w:rsid w:val="004952AB"/>
    <w:rsid w:val="004A6B92"/>
    <w:rsid w:val="004A6F75"/>
    <w:rsid w:val="004B32CC"/>
    <w:rsid w:val="004B3A75"/>
    <w:rsid w:val="004B438D"/>
    <w:rsid w:val="004B46B6"/>
    <w:rsid w:val="004B6FFE"/>
    <w:rsid w:val="004B7EDE"/>
    <w:rsid w:val="004C23AE"/>
    <w:rsid w:val="004D0DD9"/>
    <w:rsid w:val="004D313D"/>
    <w:rsid w:val="004E2E03"/>
    <w:rsid w:val="004E59A4"/>
    <w:rsid w:val="004E75D2"/>
    <w:rsid w:val="004E7F60"/>
    <w:rsid w:val="004F1275"/>
    <w:rsid w:val="004F24E0"/>
    <w:rsid w:val="004F2F7A"/>
    <w:rsid w:val="004F645B"/>
    <w:rsid w:val="0050528A"/>
    <w:rsid w:val="0050545F"/>
    <w:rsid w:val="00505EBB"/>
    <w:rsid w:val="00512ACA"/>
    <w:rsid w:val="005166EF"/>
    <w:rsid w:val="00521113"/>
    <w:rsid w:val="00522DD2"/>
    <w:rsid w:val="00533B24"/>
    <w:rsid w:val="00537B4D"/>
    <w:rsid w:val="00540212"/>
    <w:rsid w:val="00552E9F"/>
    <w:rsid w:val="005567DC"/>
    <w:rsid w:val="00564C57"/>
    <w:rsid w:val="0056667B"/>
    <w:rsid w:val="005713A7"/>
    <w:rsid w:val="00581A9E"/>
    <w:rsid w:val="0058220D"/>
    <w:rsid w:val="00591BED"/>
    <w:rsid w:val="0059412A"/>
    <w:rsid w:val="00596FE2"/>
    <w:rsid w:val="005A227A"/>
    <w:rsid w:val="005A2431"/>
    <w:rsid w:val="005A3B61"/>
    <w:rsid w:val="005A52E0"/>
    <w:rsid w:val="005A6EEC"/>
    <w:rsid w:val="005A7846"/>
    <w:rsid w:val="005B23E9"/>
    <w:rsid w:val="005B2D97"/>
    <w:rsid w:val="005B5DCC"/>
    <w:rsid w:val="005B5F89"/>
    <w:rsid w:val="005B64F4"/>
    <w:rsid w:val="005D1CB1"/>
    <w:rsid w:val="005D45B6"/>
    <w:rsid w:val="005E2AFF"/>
    <w:rsid w:val="005E2FC6"/>
    <w:rsid w:val="005E7F6D"/>
    <w:rsid w:val="005F2475"/>
    <w:rsid w:val="005F37FB"/>
    <w:rsid w:val="005F5B65"/>
    <w:rsid w:val="005F63E9"/>
    <w:rsid w:val="005F7B46"/>
    <w:rsid w:val="006028B1"/>
    <w:rsid w:val="00602A80"/>
    <w:rsid w:val="0060430F"/>
    <w:rsid w:val="006051C0"/>
    <w:rsid w:val="00614CDC"/>
    <w:rsid w:val="00616E7D"/>
    <w:rsid w:val="00622B8F"/>
    <w:rsid w:val="0062548D"/>
    <w:rsid w:val="00626198"/>
    <w:rsid w:val="006274D4"/>
    <w:rsid w:val="00627A4F"/>
    <w:rsid w:val="006300F3"/>
    <w:rsid w:val="00631193"/>
    <w:rsid w:val="006317A9"/>
    <w:rsid w:val="006329BF"/>
    <w:rsid w:val="00632B48"/>
    <w:rsid w:val="00640C14"/>
    <w:rsid w:val="0064111B"/>
    <w:rsid w:val="006412AF"/>
    <w:rsid w:val="00642541"/>
    <w:rsid w:val="00643122"/>
    <w:rsid w:val="00643FA7"/>
    <w:rsid w:val="0064545C"/>
    <w:rsid w:val="00650990"/>
    <w:rsid w:val="00650F14"/>
    <w:rsid w:val="00651E9E"/>
    <w:rsid w:val="00652FFA"/>
    <w:rsid w:val="00657FFB"/>
    <w:rsid w:val="00663739"/>
    <w:rsid w:val="0067183A"/>
    <w:rsid w:val="0068172C"/>
    <w:rsid w:val="00682D66"/>
    <w:rsid w:val="006847E5"/>
    <w:rsid w:val="00690E60"/>
    <w:rsid w:val="006957DA"/>
    <w:rsid w:val="006A4DC0"/>
    <w:rsid w:val="006A5742"/>
    <w:rsid w:val="006A669E"/>
    <w:rsid w:val="006A777B"/>
    <w:rsid w:val="006B15D6"/>
    <w:rsid w:val="006B345A"/>
    <w:rsid w:val="006B3951"/>
    <w:rsid w:val="006B56DE"/>
    <w:rsid w:val="006C1DEC"/>
    <w:rsid w:val="006C43D3"/>
    <w:rsid w:val="006C6E58"/>
    <w:rsid w:val="006C6EF4"/>
    <w:rsid w:val="006D0EA1"/>
    <w:rsid w:val="006D29F1"/>
    <w:rsid w:val="006D6A5D"/>
    <w:rsid w:val="006E61A2"/>
    <w:rsid w:val="006F0E80"/>
    <w:rsid w:val="006F12D9"/>
    <w:rsid w:val="006F1D98"/>
    <w:rsid w:val="006F3D30"/>
    <w:rsid w:val="006F7FEE"/>
    <w:rsid w:val="00700469"/>
    <w:rsid w:val="007016F2"/>
    <w:rsid w:val="007040E5"/>
    <w:rsid w:val="00705AD2"/>
    <w:rsid w:val="00706D4A"/>
    <w:rsid w:val="00710946"/>
    <w:rsid w:val="007133CF"/>
    <w:rsid w:val="007246D2"/>
    <w:rsid w:val="007250D3"/>
    <w:rsid w:val="00733DE7"/>
    <w:rsid w:val="00734500"/>
    <w:rsid w:val="007368FC"/>
    <w:rsid w:val="007423C8"/>
    <w:rsid w:val="007541F8"/>
    <w:rsid w:val="00763BD6"/>
    <w:rsid w:val="0077455B"/>
    <w:rsid w:val="007749CD"/>
    <w:rsid w:val="007809A8"/>
    <w:rsid w:val="00780E4C"/>
    <w:rsid w:val="00787454"/>
    <w:rsid w:val="00796283"/>
    <w:rsid w:val="007A16DD"/>
    <w:rsid w:val="007A22D6"/>
    <w:rsid w:val="007A24D9"/>
    <w:rsid w:val="007B244B"/>
    <w:rsid w:val="007B559B"/>
    <w:rsid w:val="007B587C"/>
    <w:rsid w:val="007B6853"/>
    <w:rsid w:val="007B75B8"/>
    <w:rsid w:val="007C1431"/>
    <w:rsid w:val="007C160D"/>
    <w:rsid w:val="007C27B0"/>
    <w:rsid w:val="007D0E46"/>
    <w:rsid w:val="007D1372"/>
    <w:rsid w:val="007D48BC"/>
    <w:rsid w:val="007D6179"/>
    <w:rsid w:val="007D7BE0"/>
    <w:rsid w:val="007E6708"/>
    <w:rsid w:val="007F0593"/>
    <w:rsid w:val="007F0F6E"/>
    <w:rsid w:val="007F2E43"/>
    <w:rsid w:val="007F53A2"/>
    <w:rsid w:val="007F5AC9"/>
    <w:rsid w:val="008005A7"/>
    <w:rsid w:val="00805A12"/>
    <w:rsid w:val="00807DCC"/>
    <w:rsid w:val="00812422"/>
    <w:rsid w:val="0081513A"/>
    <w:rsid w:val="00820A6B"/>
    <w:rsid w:val="008230FB"/>
    <w:rsid w:val="008404FE"/>
    <w:rsid w:val="00841100"/>
    <w:rsid w:val="00841148"/>
    <w:rsid w:val="00852782"/>
    <w:rsid w:val="0085573B"/>
    <w:rsid w:val="00857757"/>
    <w:rsid w:val="00867E32"/>
    <w:rsid w:val="008716E7"/>
    <w:rsid w:val="00873C92"/>
    <w:rsid w:val="00875B5C"/>
    <w:rsid w:val="00880267"/>
    <w:rsid w:val="00881B2A"/>
    <w:rsid w:val="00882AC4"/>
    <w:rsid w:val="00883039"/>
    <w:rsid w:val="00894F68"/>
    <w:rsid w:val="0089565D"/>
    <w:rsid w:val="00897380"/>
    <w:rsid w:val="008A2CFE"/>
    <w:rsid w:val="008A6914"/>
    <w:rsid w:val="008B19A2"/>
    <w:rsid w:val="008B5C73"/>
    <w:rsid w:val="008B67E2"/>
    <w:rsid w:val="008C1E3B"/>
    <w:rsid w:val="008C596D"/>
    <w:rsid w:val="008D1302"/>
    <w:rsid w:val="008D54D1"/>
    <w:rsid w:val="008D7BDF"/>
    <w:rsid w:val="008E32EA"/>
    <w:rsid w:val="008E4255"/>
    <w:rsid w:val="008E6374"/>
    <w:rsid w:val="008F0332"/>
    <w:rsid w:val="008F3E91"/>
    <w:rsid w:val="008F407D"/>
    <w:rsid w:val="00902D1D"/>
    <w:rsid w:val="009030C8"/>
    <w:rsid w:val="0090383A"/>
    <w:rsid w:val="009073E3"/>
    <w:rsid w:val="00907428"/>
    <w:rsid w:val="009134D7"/>
    <w:rsid w:val="00920E56"/>
    <w:rsid w:val="00920F72"/>
    <w:rsid w:val="009213AE"/>
    <w:rsid w:val="009226CE"/>
    <w:rsid w:val="0092486B"/>
    <w:rsid w:val="00926D67"/>
    <w:rsid w:val="00933B43"/>
    <w:rsid w:val="009454BF"/>
    <w:rsid w:val="00945D17"/>
    <w:rsid w:val="00967A43"/>
    <w:rsid w:val="00972604"/>
    <w:rsid w:val="009747FA"/>
    <w:rsid w:val="0099014B"/>
    <w:rsid w:val="00991E3A"/>
    <w:rsid w:val="00994B33"/>
    <w:rsid w:val="00994B5A"/>
    <w:rsid w:val="009A0BE0"/>
    <w:rsid w:val="009A197F"/>
    <w:rsid w:val="009A6959"/>
    <w:rsid w:val="009C0482"/>
    <w:rsid w:val="009C4C26"/>
    <w:rsid w:val="009C55EC"/>
    <w:rsid w:val="009C6FF1"/>
    <w:rsid w:val="009D2D13"/>
    <w:rsid w:val="009D706F"/>
    <w:rsid w:val="009D7CFB"/>
    <w:rsid w:val="009E1F2C"/>
    <w:rsid w:val="009F041F"/>
    <w:rsid w:val="009F4750"/>
    <w:rsid w:val="009F67B8"/>
    <w:rsid w:val="00A02B16"/>
    <w:rsid w:val="00A06542"/>
    <w:rsid w:val="00A169BE"/>
    <w:rsid w:val="00A22A71"/>
    <w:rsid w:val="00A245D9"/>
    <w:rsid w:val="00A25219"/>
    <w:rsid w:val="00A4015B"/>
    <w:rsid w:val="00A457CC"/>
    <w:rsid w:val="00A462C0"/>
    <w:rsid w:val="00A46E91"/>
    <w:rsid w:val="00A4716E"/>
    <w:rsid w:val="00A5243E"/>
    <w:rsid w:val="00A54B09"/>
    <w:rsid w:val="00A60AD4"/>
    <w:rsid w:val="00A61074"/>
    <w:rsid w:val="00A63C7C"/>
    <w:rsid w:val="00A672DF"/>
    <w:rsid w:val="00A70182"/>
    <w:rsid w:val="00A71E6A"/>
    <w:rsid w:val="00A7249A"/>
    <w:rsid w:val="00A752E2"/>
    <w:rsid w:val="00A758BA"/>
    <w:rsid w:val="00A77912"/>
    <w:rsid w:val="00A77CD5"/>
    <w:rsid w:val="00A84C6C"/>
    <w:rsid w:val="00A91C39"/>
    <w:rsid w:val="00AA0DB3"/>
    <w:rsid w:val="00AA25BF"/>
    <w:rsid w:val="00AA396A"/>
    <w:rsid w:val="00AA580C"/>
    <w:rsid w:val="00AB2D0A"/>
    <w:rsid w:val="00AB61F3"/>
    <w:rsid w:val="00AB66BB"/>
    <w:rsid w:val="00AB7DCC"/>
    <w:rsid w:val="00AC58B1"/>
    <w:rsid w:val="00AC7212"/>
    <w:rsid w:val="00AC7E39"/>
    <w:rsid w:val="00AD5190"/>
    <w:rsid w:val="00AD552B"/>
    <w:rsid w:val="00AE40BB"/>
    <w:rsid w:val="00AE6681"/>
    <w:rsid w:val="00AF26DD"/>
    <w:rsid w:val="00AF2C9C"/>
    <w:rsid w:val="00AF2CD6"/>
    <w:rsid w:val="00AF5D14"/>
    <w:rsid w:val="00B0010A"/>
    <w:rsid w:val="00B05BEF"/>
    <w:rsid w:val="00B0752E"/>
    <w:rsid w:val="00B223C8"/>
    <w:rsid w:val="00B34BB6"/>
    <w:rsid w:val="00B43DD7"/>
    <w:rsid w:val="00B45041"/>
    <w:rsid w:val="00B5126E"/>
    <w:rsid w:val="00B51EC3"/>
    <w:rsid w:val="00B53CBE"/>
    <w:rsid w:val="00B55458"/>
    <w:rsid w:val="00B619E2"/>
    <w:rsid w:val="00B6257C"/>
    <w:rsid w:val="00B63007"/>
    <w:rsid w:val="00B64A6D"/>
    <w:rsid w:val="00B71760"/>
    <w:rsid w:val="00B722D3"/>
    <w:rsid w:val="00B73B92"/>
    <w:rsid w:val="00B7664E"/>
    <w:rsid w:val="00B91BB6"/>
    <w:rsid w:val="00BA6CCF"/>
    <w:rsid w:val="00BB0C34"/>
    <w:rsid w:val="00BB5154"/>
    <w:rsid w:val="00BB6A4D"/>
    <w:rsid w:val="00BC15F1"/>
    <w:rsid w:val="00BC1F9D"/>
    <w:rsid w:val="00BC3F38"/>
    <w:rsid w:val="00BC5BB6"/>
    <w:rsid w:val="00BD2D42"/>
    <w:rsid w:val="00BD33FD"/>
    <w:rsid w:val="00BD3413"/>
    <w:rsid w:val="00BD6CD7"/>
    <w:rsid w:val="00BE3210"/>
    <w:rsid w:val="00C01E91"/>
    <w:rsid w:val="00C11BC1"/>
    <w:rsid w:val="00C14C44"/>
    <w:rsid w:val="00C215EC"/>
    <w:rsid w:val="00C21840"/>
    <w:rsid w:val="00C21933"/>
    <w:rsid w:val="00C22C5D"/>
    <w:rsid w:val="00C22F16"/>
    <w:rsid w:val="00C2485C"/>
    <w:rsid w:val="00C24B0C"/>
    <w:rsid w:val="00C3067C"/>
    <w:rsid w:val="00C33133"/>
    <w:rsid w:val="00C33643"/>
    <w:rsid w:val="00C33B94"/>
    <w:rsid w:val="00C427C2"/>
    <w:rsid w:val="00C433B6"/>
    <w:rsid w:val="00C44D11"/>
    <w:rsid w:val="00C46D78"/>
    <w:rsid w:val="00C512C5"/>
    <w:rsid w:val="00C54417"/>
    <w:rsid w:val="00C5715F"/>
    <w:rsid w:val="00C60725"/>
    <w:rsid w:val="00C63E6F"/>
    <w:rsid w:val="00C71F35"/>
    <w:rsid w:val="00C80538"/>
    <w:rsid w:val="00C87BEC"/>
    <w:rsid w:val="00C928BB"/>
    <w:rsid w:val="00C94032"/>
    <w:rsid w:val="00CA0EFE"/>
    <w:rsid w:val="00CA65FB"/>
    <w:rsid w:val="00CA6756"/>
    <w:rsid w:val="00CA7454"/>
    <w:rsid w:val="00CB0687"/>
    <w:rsid w:val="00CB23CF"/>
    <w:rsid w:val="00CB2580"/>
    <w:rsid w:val="00CB4F2B"/>
    <w:rsid w:val="00CB6AAE"/>
    <w:rsid w:val="00CC0BD3"/>
    <w:rsid w:val="00CC10D0"/>
    <w:rsid w:val="00CC1298"/>
    <w:rsid w:val="00CC6B0E"/>
    <w:rsid w:val="00CC722E"/>
    <w:rsid w:val="00CD11C6"/>
    <w:rsid w:val="00CD1486"/>
    <w:rsid w:val="00CD74E8"/>
    <w:rsid w:val="00CD7506"/>
    <w:rsid w:val="00CD7764"/>
    <w:rsid w:val="00CE69F7"/>
    <w:rsid w:val="00CE76EA"/>
    <w:rsid w:val="00CE7878"/>
    <w:rsid w:val="00CE7BB7"/>
    <w:rsid w:val="00CF162A"/>
    <w:rsid w:val="00CF5FE6"/>
    <w:rsid w:val="00D055F2"/>
    <w:rsid w:val="00D0574C"/>
    <w:rsid w:val="00D11CAC"/>
    <w:rsid w:val="00D15CE6"/>
    <w:rsid w:val="00D22598"/>
    <w:rsid w:val="00D23B36"/>
    <w:rsid w:val="00D24B55"/>
    <w:rsid w:val="00D30E56"/>
    <w:rsid w:val="00D32BE9"/>
    <w:rsid w:val="00D34451"/>
    <w:rsid w:val="00D34737"/>
    <w:rsid w:val="00D36EF3"/>
    <w:rsid w:val="00D40896"/>
    <w:rsid w:val="00D40C57"/>
    <w:rsid w:val="00D457CF"/>
    <w:rsid w:val="00D46817"/>
    <w:rsid w:val="00D504D6"/>
    <w:rsid w:val="00D52E7E"/>
    <w:rsid w:val="00D558E8"/>
    <w:rsid w:val="00D57524"/>
    <w:rsid w:val="00D600CD"/>
    <w:rsid w:val="00D609E6"/>
    <w:rsid w:val="00D61387"/>
    <w:rsid w:val="00D61767"/>
    <w:rsid w:val="00D65B83"/>
    <w:rsid w:val="00D65D5A"/>
    <w:rsid w:val="00D70281"/>
    <w:rsid w:val="00D76B0E"/>
    <w:rsid w:val="00D80653"/>
    <w:rsid w:val="00D82E41"/>
    <w:rsid w:val="00DA0758"/>
    <w:rsid w:val="00DA122B"/>
    <w:rsid w:val="00DA5CED"/>
    <w:rsid w:val="00DA71A2"/>
    <w:rsid w:val="00DB2602"/>
    <w:rsid w:val="00DB4D50"/>
    <w:rsid w:val="00DB7E00"/>
    <w:rsid w:val="00DC3665"/>
    <w:rsid w:val="00DC3D84"/>
    <w:rsid w:val="00DD3608"/>
    <w:rsid w:val="00DD53B3"/>
    <w:rsid w:val="00DE1C94"/>
    <w:rsid w:val="00DE45BF"/>
    <w:rsid w:val="00DF0580"/>
    <w:rsid w:val="00DF343B"/>
    <w:rsid w:val="00E028D6"/>
    <w:rsid w:val="00E065C5"/>
    <w:rsid w:val="00E125C1"/>
    <w:rsid w:val="00E15B5D"/>
    <w:rsid w:val="00E213CC"/>
    <w:rsid w:val="00E267C7"/>
    <w:rsid w:val="00E27A1D"/>
    <w:rsid w:val="00E30BEA"/>
    <w:rsid w:val="00E33744"/>
    <w:rsid w:val="00E40000"/>
    <w:rsid w:val="00E4482B"/>
    <w:rsid w:val="00E53E95"/>
    <w:rsid w:val="00E64198"/>
    <w:rsid w:val="00E65B05"/>
    <w:rsid w:val="00E66674"/>
    <w:rsid w:val="00E70D22"/>
    <w:rsid w:val="00E727EC"/>
    <w:rsid w:val="00E72DF6"/>
    <w:rsid w:val="00E7306B"/>
    <w:rsid w:val="00E74EAF"/>
    <w:rsid w:val="00E77727"/>
    <w:rsid w:val="00E800DE"/>
    <w:rsid w:val="00E80167"/>
    <w:rsid w:val="00E84736"/>
    <w:rsid w:val="00E86C7F"/>
    <w:rsid w:val="00E8792C"/>
    <w:rsid w:val="00E87D8A"/>
    <w:rsid w:val="00E91BA8"/>
    <w:rsid w:val="00E9387C"/>
    <w:rsid w:val="00E95061"/>
    <w:rsid w:val="00E95F4E"/>
    <w:rsid w:val="00E97A1A"/>
    <w:rsid w:val="00EB4CC1"/>
    <w:rsid w:val="00EB58BF"/>
    <w:rsid w:val="00EC03FC"/>
    <w:rsid w:val="00ED0EF2"/>
    <w:rsid w:val="00ED2F5B"/>
    <w:rsid w:val="00EE2296"/>
    <w:rsid w:val="00EE295E"/>
    <w:rsid w:val="00EE3B03"/>
    <w:rsid w:val="00EE4AF2"/>
    <w:rsid w:val="00EF0714"/>
    <w:rsid w:val="00EF2013"/>
    <w:rsid w:val="00EF3B6B"/>
    <w:rsid w:val="00F01DC0"/>
    <w:rsid w:val="00F03ED3"/>
    <w:rsid w:val="00F04AAB"/>
    <w:rsid w:val="00F06D70"/>
    <w:rsid w:val="00F1309D"/>
    <w:rsid w:val="00F1406B"/>
    <w:rsid w:val="00F213D8"/>
    <w:rsid w:val="00F22718"/>
    <w:rsid w:val="00F24B8D"/>
    <w:rsid w:val="00F2586F"/>
    <w:rsid w:val="00F27176"/>
    <w:rsid w:val="00F35E94"/>
    <w:rsid w:val="00F415E5"/>
    <w:rsid w:val="00F51C84"/>
    <w:rsid w:val="00F55370"/>
    <w:rsid w:val="00F64169"/>
    <w:rsid w:val="00F64D1A"/>
    <w:rsid w:val="00F6585B"/>
    <w:rsid w:val="00F65F4D"/>
    <w:rsid w:val="00F66E32"/>
    <w:rsid w:val="00F67B86"/>
    <w:rsid w:val="00F708BF"/>
    <w:rsid w:val="00F71046"/>
    <w:rsid w:val="00F7269D"/>
    <w:rsid w:val="00F734DF"/>
    <w:rsid w:val="00F777FC"/>
    <w:rsid w:val="00F80065"/>
    <w:rsid w:val="00F808E2"/>
    <w:rsid w:val="00F90920"/>
    <w:rsid w:val="00F9569A"/>
    <w:rsid w:val="00FA3411"/>
    <w:rsid w:val="00FA3FB0"/>
    <w:rsid w:val="00FA5387"/>
    <w:rsid w:val="00FA780A"/>
    <w:rsid w:val="00FA78B7"/>
    <w:rsid w:val="00FB1421"/>
    <w:rsid w:val="00FB1D0F"/>
    <w:rsid w:val="00FB4735"/>
    <w:rsid w:val="00FB54BF"/>
    <w:rsid w:val="00FC17BF"/>
    <w:rsid w:val="00FD078C"/>
    <w:rsid w:val="00FD1D52"/>
    <w:rsid w:val="00FD2E40"/>
    <w:rsid w:val="00FD3362"/>
    <w:rsid w:val="00FE0445"/>
    <w:rsid w:val="00FE5C60"/>
    <w:rsid w:val="00FE6C76"/>
    <w:rsid w:val="00FF341E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7781347"/>
  <w15:chartTrackingRefBased/>
  <w15:docId w15:val="{AC941AC7-57FF-4F51-BF23-2CB0D46A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F7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E33744"/>
    <w:pPr>
      <w:keepNext/>
      <w:numPr>
        <w:numId w:val="15"/>
      </w:numPr>
      <w:spacing w:before="240" w:after="240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Titre2">
    <w:name w:val="heading 2"/>
    <w:basedOn w:val="Normal"/>
    <w:next w:val="Normal"/>
    <w:qFormat/>
    <w:rsid w:val="005E2AFF"/>
    <w:pPr>
      <w:keepNext/>
      <w:numPr>
        <w:ilvl w:val="1"/>
        <w:numId w:val="15"/>
      </w:numPr>
      <w:spacing w:before="240" w:after="120"/>
      <w:outlineLvl w:val="1"/>
    </w:pPr>
    <w:rPr>
      <w:rFonts w:cs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5E2AFF"/>
    <w:pPr>
      <w:keepNext/>
      <w:numPr>
        <w:ilvl w:val="2"/>
        <w:numId w:val="15"/>
      </w:numPr>
      <w:spacing w:before="240" w:after="120"/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qFormat/>
    <w:rsid w:val="005E2AFF"/>
    <w:pPr>
      <w:keepNext/>
      <w:numPr>
        <w:ilvl w:val="3"/>
        <w:numId w:val="15"/>
      </w:numPr>
      <w:spacing w:before="240" w:after="60"/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semiHidden/>
    <w:pPr>
      <w:ind w:firstLine="709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semiHidden/>
    <w:rsid w:val="005713A7"/>
    <w:pPr>
      <w:numPr>
        <w:ilvl w:val="0"/>
        <w:numId w:val="1"/>
      </w:numPr>
    </w:pPr>
  </w:style>
  <w:style w:type="paragraph" w:customStyle="1" w:styleId="StyleTitre1Latin12pt">
    <w:name w:val="Style Titre 1 + (Latin) 12 pt"/>
    <w:basedOn w:val="Titre1"/>
    <w:semiHidden/>
    <w:rsid w:val="0035375F"/>
    <w:pPr>
      <w:numPr>
        <w:numId w:val="3"/>
      </w:numPr>
      <w:tabs>
        <w:tab w:val="left" w:pos="0"/>
      </w:tabs>
      <w:outlineLvl w:val="9"/>
    </w:pPr>
    <w:rPr>
      <w:rFonts w:ascii="Times New Roman" w:hAnsi="Times New Roman" w:cs="Times New Roman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semiHidden/>
    <w:rsid w:val="0035375F"/>
    <w:pPr>
      <w:numPr>
        <w:numId w:val="4"/>
      </w:numPr>
      <w:tabs>
        <w:tab w:val="clear" w:pos="0"/>
      </w:tabs>
    </w:pPr>
  </w:style>
  <w:style w:type="character" w:styleId="Lienhypertexte">
    <w:name w:val="Hyperlink"/>
    <w:semiHidden/>
    <w:rsid w:val="00F1406B"/>
    <w:rPr>
      <w:color w:val="0000FF"/>
      <w:u w:val="single"/>
    </w:rPr>
  </w:style>
  <w:style w:type="table" w:styleId="Grilledutableau">
    <w:name w:val="Table Grid"/>
    <w:basedOn w:val="TableauNormal"/>
    <w:semiHidden/>
    <w:rsid w:val="00F1406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semiHidden/>
    <w:rsid w:val="00F140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140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1406B"/>
  </w:style>
  <w:style w:type="paragraph" w:styleId="Textedebulles">
    <w:name w:val="Balloon Text"/>
    <w:basedOn w:val="Normal"/>
    <w:semiHidden/>
    <w:rsid w:val="00444E85"/>
    <w:rPr>
      <w:rFonts w:ascii="Tahoma" w:hAnsi="Tahoma" w:cs="Tahoma"/>
      <w:sz w:val="16"/>
      <w:szCs w:val="16"/>
    </w:rPr>
  </w:style>
  <w:style w:type="paragraph" w:customStyle="1" w:styleId="Puce1">
    <w:name w:val="Puce 1"/>
    <w:basedOn w:val="Normal"/>
    <w:rsid w:val="005E2AFF"/>
    <w:pPr>
      <w:numPr>
        <w:numId w:val="17"/>
      </w:numPr>
    </w:pPr>
  </w:style>
  <w:style w:type="paragraph" w:customStyle="1" w:styleId="Puce2">
    <w:name w:val="Puce 2"/>
    <w:basedOn w:val="Puce1"/>
    <w:rsid w:val="005E2AFF"/>
    <w:pPr>
      <w:numPr>
        <w:ilvl w:val="1"/>
      </w:numPr>
    </w:pPr>
  </w:style>
  <w:style w:type="character" w:customStyle="1" w:styleId="StyleToutenmajuscule">
    <w:name w:val="Style Tout en majuscule"/>
    <w:semiHidden/>
    <w:rsid w:val="004A6F75"/>
    <w:rPr>
      <w:rFonts w:ascii="Arial" w:hAnsi="Arial"/>
      <w:caps/>
    </w:rPr>
  </w:style>
  <w:style w:type="numbering" w:customStyle="1" w:styleId="StyleAvecpuces">
    <w:name w:val="Style Avec puces"/>
    <w:basedOn w:val="Aucuneliste"/>
    <w:semiHidden/>
    <w:rsid w:val="004A6F75"/>
    <w:pPr>
      <w:numPr>
        <w:numId w:val="18"/>
      </w:numPr>
    </w:pPr>
  </w:style>
  <w:style w:type="paragraph" w:customStyle="1" w:styleId="StyleAprs12pt">
    <w:name w:val="Style Après : 12 pt"/>
    <w:basedOn w:val="Normal"/>
    <w:semiHidden/>
    <w:rsid w:val="004A6F75"/>
    <w:pPr>
      <w:spacing w:after="240"/>
    </w:pPr>
    <w:rPr>
      <w:szCs w:val="20"/>
    </w:rPr>
  </w:style>
  <w:style w:type="character" w:customStyle="1" w:styleId="Style7ptGrasCouleurpersonnaliseRVB135">
    <w:name w:val="Style 7 pt Gras Couleur personnalisée(RVB(135"/>
    <w:aliases w:val="136,137)) Tout en ..."/>
    <w:semiHidden/>
    <w:rsid w:val="004A6F75"/>
    <w:rPr>
      <w:rFonts w:ascii="Arial" w:hAnsi="Arial"/>
      <w:b/>
      <w:bCs/>
      <w:caps/>
      <w:color w:val="878889"/>
      <w:sz w:val="14"/>
    </w:rPr>
  </w:style>
  <w:style w:type="character" w:customStyle="1" w:styleId="Style16ptGrasToutenmajuscule">
    <w:name w:val="Style 16 pt Gras Tout en majuscule"/>
    <w:semiHidden/>
    <w:rsid w:val="004A6F75"/>
    <w:rPr>
      <w:rFonts w:ascii="Arial" w:hAnsi="Arial"/>
      <w:b/>
      <w:bCs/>
      <w:caps/>
      <w:sz w:val="32"/>
    </w:rPr>
  </w:style>
  <w:style w:type="paragraph" w:styleId="Paragraphedeliste">
    <w:name w:val="List Paragraph"/>
    <w:basedOn w:val="Normal"/>
    <w:uiPriority w:val="34"/>
    <w:qFormat/>
    <w:rsid w:val="00D36EF3"/>
    <w:pPr>
      <w:ind w:left="708"/>
    </w:pPr>
  </w:style>
  <w:style w:type="paragraph" w:customStyle="1" w:styleId="Standard">
    <w:name w:val="Standard"/>
    <w:rsid w:val="00D609E6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F24B8D"/>
    <w:rPr>
      <w:rFonts w:ascii="Arial" w:hAnsi="Arial"/>
      <w:sz w:val="22"/>
      <w:szCs w:val="22"/>
    </w:rPr>
  </w:style>
  <w:style w:type="paragraph" w:customStyle="1" w:styleId="default">
    <w:name w:val="default"/>
    <w:basedOn w:val="Normal"/>
    <w:rsid w:val="00264FEE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Theme="minorHAnsi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38D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Theme="minorHAnsi" w:hAnsi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575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g33.fr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DG-ORGA\MODELES\Notice%20explicative%20logo%20noi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AA8801F9E94FF1B61738BB7C094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E8F2A4-3B7D-4E63-AC41-BE04675A5B69}"/>
      </w:docPartPr>
      <w:docPartBody>
        <w:p w:rsidR="006A1046" w:rsidRDefault="00183C27" w:rsidP="00183C27">
          <w:pPr>
            <w:pStyle w:val="B4AA8801F9E94FF1B61738BB7C0940E62"/>
          </w:pPr>
          <w:r w:rsidRPr="001D3D7C">
            <w:rPr>
              <w:rFonts w:cs="Helvetica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D887F01C46A54983A22AB0B14A53D7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C10FBA-1ED4-47F4-85FA-26A0708AED18}"/>
      </w:docPartPr>
      <w:docPartBody>
        <w:p w:rsidR="002423E1" w:rsidRDefault="006E0348" w:rsidP="006E0348">
          <w:pPr>
            <w:pStyle w:val="D887F01C46A54983A22AB0B14A53D717"/>
          </w:pPr>
          <w:r w:rsidRPr="001D3D7C">
            <w:rPr>
              <w:rFonts w:cs="Helvetica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9EC772A9B74C462CA149574AB8614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203E8-C576-4E93-9885-207E0F17291D}"/>
      </w:docPartPr>
      <w:docPartBody>
        <w:p w:rsidR="002423E1" w:rsidRDefault="006E0348" w:rsidP="006E0348">
          <w:pPr>
            <w:pStyle w:val="9EC772A9B74C462CA149574AB8614289"/>
          </w:pPr>
          <w:r w:rsidRPr="001D3D7C">
            <w:rPr>
              <w:rFonts w:cs="Helvetica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6153A56938FB4A209DC9EC69E9A81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74A3EE-5F9B-4366-B87B-44ECE52FAC2C}"/>
      </w:docPartPr>
      <w:docPartBody>
        <w:p w:rsidR="002423E1" w:rsidRDefault="006E0348" w:rsidP="006E0348">
          <w:pPr>
            <w:pStyle w:val="6153A56938FB4A209DC9EC69E9A815C2"/>
          </w:pPr>
          <w:r w:rsidRPr="001D3D7C">
            <w:rPr>
              <w:rFonts w:cs="Helvetica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05AEC5CB9FC745668EDD2F975BFC8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63DEF-C68E-497C-9D57-CAFB5F61F269}"/>
      </w:docPartPr>
      <w:docPartBody>
        <w:p w:rsidR="002423E1" w:rsidRDefault="006E0348" w:rsidP="006E0348">
          <w:pPr>
            <w:pStyle w:val="05AEC5CB9FC745668EDD2F975BFC8D16"/>
          </w:pPr>
          <w:r w:rsidRPr="001D3D7C">
            <w:rPr>
              <w:rFonts w:cs="Helvetica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3C0F38048EF942F69682124CEE987A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F770A-52F6-48C6-A617-2FD5488A9644}"/>
      </w:docPartPr>
      <w:docPartBody>
        <w:p w:rsidR="002423E1" w:rsidRDefault="006E0348" w:rsidP="006E0348">
          <w:pPr>
            <w:pStyle w:val="3C0F38048EF942F69682124CEE987AE4"/>
          </w:pPr>
          <w:r w:rsidRPr="001D3D7C">
            <w:rPr>
              <w:rFonts w:cs="Helvetica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66C6339A5AF94B3281FEE620F8798C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4BC99-D40D-4734-8438-C5F75BEE3809}"/>
      </w:docPartPr>
      <w:docPartBody>
        <w:p w:rsidR="002423E1" w:rsidRDefault="006E0348" w:rsidP="006E0348">
          <w:pPr>
            <w:pStyle w:val="66C6339A5AF94B3281FEE620F8798CF6"/>
          </w:pPr>
          <w:r w:rsidRPr="001D3D7C">
            <w:rPr>
              <w:rFonts w:cs="Helvetica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012622A6403B4023B6FAD5970EEA9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524818-9DDB-44EC-B9DB-A3C697310347}"/>
      </w:docPartPr>
      <w:docPartBody>
        <w:p w:rsidR="002423E1" w:rsidRDefault="006E0348" w:rsidP="006E0348">
          <w:pPr>
            <w:pStyle w:val="012622A6403B4023B6FAD5970EEA9B88"/>
          </w:pPr>
          <w:r w:rsidRPr="001D3D7C">
            <w:rPr>
              <w:rFonts w:cs="Helvetica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208E7ACDD5D5458C8E7C2D847D266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9480F-4E6D-4ECA-AE1A-3A64C692A7AB}"/>
      </w:docPartPr>
      <w:docPartBody>
        <w:p w:rsidR="002423E1" w:rsidRDefault="006E0348" w:rsidP="006E0348">
          <w:pPr>
            <w:pStyle w:val="208E7ACDD5D5458C8E7C2D847D2663EF"/>
          </w:pPr>
          <w:r w:rsidRPr="001D3D7C">
            <w:rPr>
              <w:rFonts w:cs="Helvetica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1E74599BA7EF4CD4948C676F7F49B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18EF6-CF67-41B2-96A5-6207788770DE}"/>
      </w:docPartPr>
      <w:docPartBody>
        <w:p w:rsidR="002423E1" w:rsidRDefault="006E0348" w:rsidP="006E0348">
          <w:pPr>
            <w:pStyle w:val="1E74599BA7EF4CD4948C676F7F49B6FE"/>
          </w:pPr>
          <w:r w:rsidRPr="001D3D7C">
            <w:rPr>
              <w:rFonts w:cs="Helvetica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9980F854807E4BA5A88749FAEFA870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6DF74-D223-4E0D-9C0F-9D9E3401C4E7}"/>
      </w:docPartPr>
      <w:docPartBody>
        <w:p w:rsidR="002423E1" w:rsidRDefault="006E0348" w:rsidP="006E0348">
          <w:pPr>
            <w:pStyle w:val="9980F854807E4BA5A88749FAEFA870BA"/>
          </w:pPr>
          <w:r w:rsidRPr="001D3D7C">
            <w:rPr>
              <w:rFonts w:cs="Helvetica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0E4B1E9974CA407F89E2B5272402D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5E1948-6571-48A6-A51F-28C309CC7A2F}"/>
      </w:docPartPr>
      <w:docPartBody>
        <w:p w:rsidR="002423E1" w:rsidRDefault="006E0348" w:rsidP="006E0348">
          <w:pPr>
            <w:pStyle w:val="0E4B1E9974CA407F89E2B5272402DABA"/>
          </w:pPr>
          <w:r w:rsidRPr="001D3D7C">
            <w:rPr>
              <w:rFonts w:cs="Helvetica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A85D14F6DC854E1F882C45147C45CC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9653A8-1C89-45AF-A99F-304B8318E765}"/>
      </w:docPartPr>
      <w:docPartBody>
        <w:p w:rsidR="002423E1" w:rsidRDefault="006E0348" w:rsidP="006E0348">
          <w:pPr>
            <w:pStyle w:val="A85D14F6DC854E1F882C45147C45CC8F"/>
          </w:pPr>
          <w:r w:rsidRPr="001D3D7C">
            <w:rPr>
              <w:rFonts w:cs="Helvetica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372048B5EC5C471781758BAF880732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C735C-ED5D-4CA2-ACAC-885E5641CB76}"/>
      </w:docPartPr>
      <w:docPartBody>
        <w:p w:rsidR="002423E1" w:rsidRDefault="006E0348" w:rsidP="006E0348">
          <w:pPr>
            <w:pStyle w:val="372048B5EC5C471781758BAF880732D6"/>
          </w:pPr>
          <w:r w:rsidRPr="001D3D7C">
            <w:rPr>
              <w:rFonts w:cs="Helvetica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049C482E7EBE4F89BE59E92DDA151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796453-7ADA-4159-9BCD-91E64E7DC643}"/>
      </w:docPartPr>
      <w:docPartBody>
        <w:p w:rsidR="002423E1" w:rsidRDefault="006E0348" w:rsidP="006E0348">
          <w:pPr>
            <w:pStyle w:val="049C482E7EBE4F89BE59E92DDA15154A"/>
          </w:pPr>
          <w:r w:rsidRPr="001D3D7C">
            <w:rPr>
              <w:rFonts w:cs="Helvetica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2679FC6866D641FC8CAECB0176DB04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C4F6A3-953C-417C-9168-7423E208FDCF}"/>
      </w:docPartPr>
      <w:docPartBody>
        <w:p w:rsidR="002423E1" w:rsidRDefault="006E0348" w:rsidP="006E0348">
          <w:pPr>
            <w:pStyle w:val="2679FC6866D641FC8CAECB0176DB04F2"/>
          </w:pPr>
          <w:r w:rsidRPr="001D3D7C">
            <w:rPr>
              <w:rFonts w:cs="Helvetica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D96E3AC5BD6B4CEB95B2194323E9C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24539F-8DB7-4FBF-83F8-B258CBE2B302}"/>
      </w:docPartPr>
      <w:docPartBody>
        <w:p w:rsidR="002423E1" w:rsidRDefault="006E0348" w:rsidP="006E0348">
          <w:pPr>
            <w:pStyle w:val="D96E3AC5BD6B4CEB95B2194323E9CBB6"/>
          </w:pPr>
          <w:r w:rsidRPr="001D3D7C">
            <w:rPr>
              <w:rFonts w:cs="Helvetica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BBDCAF1137AB40A18462C7854305BE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7FF6B-6D11-4F73-A06D-D828EDCDE62D}"/>
      </w:docPartPr>
      <w:docPartBody>
        <w:p w:rsidR="002423E1" w:rsidRDefault="006E0348" w:rsidP="006E0348">
          <w:pPr>
            <w:pStyle w:val="BBDCAF1137AB40A18462C7854305BEDC"/>
          </w:pPr>
          <w:r w:rsidRPr="001D3D7C">
            <w:rPr>
              <w:rFonts w:cs="Helvetica"/>
              <w:b/>
              <w:sz w:val="20"/>
              <w:szCs w:val="20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87"/>
    <w:rsid w:val="00183C27"/>
    <w:rsid w:val="002423E1"/>
    <w:rsid w:val="00396CCE"/>
    <w:rsid w:val="00527BDD"/>
    <w:rsid w:val="006536E2"/>
    <w:rsid w:val="006A1046"/>
    <w:rsid w:val="006E0348"/>
    <w:rsid w:val="00711487"/>
    <w:rsid w:val="00BC4A79"/>
    <w:rsid w:val="00D97CC3"/>
    <w:rsid w:val="00F2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3C27"/>
    <w:rPr>
      <w:color w:val="808080"/>
    </w:rPr>
  </w:style>
  <w:style w:type="paragraph" w:customStyle="1" w:styleId="D887F01C46A54983A22AB0B14A53D717">
    <w:name w:val="D887F01C46A54983A22AB0B14A53D717"/>
    <w:rsid w:val="006E0348"/>
  </w:style>
  <w:style w:type="paragraph" w:customStyle="1" w:styleId="9EC772A9B74C462CA149574AB8614289">
    <w:name w:val="9EC772A9B74C462CA149574AB8614289"/>
    <w:rsid w:val="006E0348"/>
  </w:style>
  <w:style w:type="paragraph" w:customStyle="1" w:styleId="6153A56938FB4A209DC9EC69E9A815C2">
    <w:name w:val="6153A56938FB4A209DC9EC69E9A815C2"/>
    <w:rsid w:val="006E0348"/>
  </w:style>
  <w:style w:type="paragraph" w:customStyle="1" w:styleId="05AEC5CB9FC745668EDD2F975BFC8D16">
    <w:name w:val="05AEC5CB9FC745668EDD2F975BFC8D16"/>
    <w:rsid w:val="006E0348"/>
  </w:style>
  <w:style w:type="paragraph" w:customStyle="1" w:styleId="3C0F38048EF942F69682124CEE987AE4">
    <w:name w:val="3C0F38048EF942F69682124CEE987AE4"/>
    <w:rsid w:val="006E0348"/>
  </w:style>
  <w:style w:type="paragraph" w:customStyle="1" w:styleId="66C6339A5AF94B3281FEE620F8798CF6">
    <w:name w:val="66C6339A5AF94B3281FEE620F8798CF6"/>
    <w:rsid w:val="006E0348"/>
  </w:style>
  <w:style w:type="paragraph" w:customStyle="1" w:styleId="012622A6403B4023B6FAD5970EEA9B88">
    <w:name w:val="012622A6403B4023B6FAD5970EEA9B88"/>
    <w:rsid w:val="006E0348"/>
  </w:style>
  <w:style w:type="paragraph" w:customStyle="1" w:styleId="208E7ACDD5D5458C8E7C2D847D2663EF">
    <w:name w:val="208E7ACDD5D5458C8E7C2D847D2663EF"/>
    <w:rsid w:val="006E0348"/>
  </w:style>
  <w:style w:type="paragraph" w:customStyle="1" w:styleId="1E74599BA7EF4CD4948C676F7F49B6FE">
    <w:name w:val="1E74599BA7EF4CD4948C676F7F49B6FE"/>
    <w:rsid w:val="006E0348"/>
  </w:style>
  <w:style w:type="paragraph" w:customStyle="1" w:styleId="9980F854807E4BA5A88749FAEFA870BA">
    <w:name w:val="9980F854807E4BA5A88749FAEFA870BA"/>
    <w:rsid w:val="006E0348"/>
  </w:style>
  <w:style w:type="paragraph" w:customStyle="1" w:styleId="0E4B1E9974CA407F89E2B5272402DABA">
    <w:name w:val="0E4B1E9974CA407F89E2B5272402DABA"/>
    <w:rsid w:val="006E0348"/>
  </w:style>
  <w:style w:type="paragraph" w:customStyle="1" w:styleId="A85D14F6DC854E1F882C45147C45CC8F">
    <w:name w:val="A85D14F6DC854E1F882C45147C45CC8F"/>
    <w:rsid w:val="006E0348"/>
  </w:style>
  <w:style w:type="paragraph" w:customStyle="1" w:styleId="372048B5EC5C471781758BAF880732D6">
    <w:name w:val="372048B5EC5C471781758BAF880732D6"/>
    <w:rsid w:val="006E0348"/>
  </w:style>
  <w:style w:type="paragraph" w:customStyle="1" w:styleId="049C482E7EBE4F89BE59E92DDA15154A">
    <w:name w:val="049C482E7EBE4F89BE59E92DDA15154A"/>
    <w:rsid w:val="006E0348"/>
  </w:style>
  <w:style w:type="paragraph" w:customStyle="1" w:styleId="2679FC6866D641FC8CAECB0176DB04F2">
    <w:name w:val="2679FC6866D641FC8CAECB0176DB04F2"/>
    <w:rsid w:val="006E0348"/>
  </w:style>
  <w:style w:type="paragraph" w:customStyle="1" w:styleId="D96E3AC5BD6B4CEB95B2194323E9CBB6">
    <w:name w:val="D96E3AC5BD6B4CEB95B2194323E9CBB6"/>
    <w:rsid w:val="006E0348"/>
  </w:style>
  <w:style w:type="paragraph" w:customStyle="1" w:styleId="BBDCAF1137AB40A18462C7854305BEDC">
    <w:name w:val="BBDCAF1137AB40A18462C7854305BEDC"/>
    <w:rsid w:val="006E0348"/>
  </w:style>
  <w:style w:type="paragraph" w:customStyle="1" w:styleId="B4AA8801F9E94FF1B61738BB7C0940E62">
    <w:name w:val="B4AA8801F9E94FF1B61738BB7C0940E62"/>
    <w:rsid w:val="00183C2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B6D3975290A9D94CB2A09037900D5DFE" ma:contentTypeVersion="12" ma:contentTypeDescription="" ma:contentTypeScope="" ma:versionID="cd627c47bd4b437d8e446e5d11249e3d">
  <xsd:schema xmlns:xsd="http://www.w3.org/2001/XMLSchema" xmlns:xs="http://www.w3.org/2001/XMLSchema" xmlns:p="http://schemas.microsoft.com/office/2006/metadata/properties" xmlns:ns2="6fe09545-cdc4-43a9-9da5-abd37ca73394" xmlns:ns3="6e1f0c3b-ffb1-4f82-9687-ee85702f11e0" targetNamespace="http://schemas.microsoft.com/office/2006/metadata/properties" ma:root="true" ma:fieldsID="4a7ad7c938682c8ae09f5913b76c6598" ns2:_="" ns3:_="">
    <xsd:import namespace="6fe09545-cdc4-43a9-9da5-abd37ca73394"/>
    <xsd:import namespace="6e1f0c3b-ffb1-4f82-9687-ee85702f11e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 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ag RH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gnes directrices gestion"/>
          <xsd:enumeration value="Listes d'aptitudes"/>
          <xsd:enumeration value="Mag RH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NBI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Santé - Prévoyance"/>
          <xsd:enumeration value="Instances médical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f0c3b-ffb1-4f82-9687-ee85702f1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130</Value>
      <Value>13</Value>
    </TaxCatchAll>
    <Date_x0020_de_x0020_publication xmlns="6fe09545-cdc4-43a9-9da5-abd37ca73394" xsi:nil="true"/>
    <Description_x0020_site_x0020_internet xmlns="6fe09545-cdc4-43a9-9da5-abd37ca73394" xsi:nil="true"/>
    <Tag xmlns="6fe09545-cdc4-43a9-9da5-abd37ca73394">Retraite</Tag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Formulaire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Départ et fin de fonction</CATEGORIE>
    <Thème_x0020_2_x0020_site_x0020_internet xmlns="6fe09545-cdc4-43a9-9da5-abd37ca733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B7870-EEDA-4AF0-9767-B83DDC01A5F4}"/>
</file>

<file path=customXml/itemProps2.xml><?xml version="1.0" encoding="utf-8"?>
<ds:datastoreItem xmlns:ds="http://schemas.openxmlformats.org/officeDocument/2006/customXml" ds:itemID="{A57EB74F-CEFC-443F-AF9F-91953631DA6B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7e9f8f30-c86f-4d43-9357-50bbf3212c3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5456D0-F69C-4D71-8A2D-987012E06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explicative logo noir</Template>
  <TotalTime>1</TotalTime>
  <Pages>1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saisine apr convention retraite</vt:lpstr>
    </vt:vector>
  </TitlesOfParts>
  <Company>CDG33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saisine apr convention retraite</dc:title>
  <dc:subject/>
  <dc:creator>ichanel</dc:creator>
  <cp:keywords/>
  <dc:description/>
  <cp:lastModifiedBy>RUEDA Alexia</cp:lastModifiedBy>
  <cp:revision>2</cp:revision>
  <cp:lastPrinted>2021-09-14T07:19:00Z</cp:lastPrinted>
  <dcterms:created xsi:type="dcterms:W3CDTF">2021-10-05T13:29:00Z</dcterms:created>
  <dcterms:modified xsi:type="dcterms:W3CDTF">2021-10-05T13:29:00Z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s_NatureDocument">
    <vt:lpwstr>13;#Formulaire|b4056607-3e3f-92aa-374f-62e6499c4e5a</vt:lpwstr>
  </property>
  <property fmtid="{D5CDD505-2E9C-101B-9397-08002B2CF9AE}" pid="3" name="yes_Processus">
    <vt:lpwstr/>
  </property>
  <property fmtid="{D5CDD505-2E9C-101B-9397-08002B2CF9AE}" pid="4" name="ContentTypeId">
    <vt:lpwstr>0x010100DE67B4170B45E24899E1F0558CDB95BB00B6D3975290A9D94CB2A09037900D5DFE</vt:lpwstr>
  </property>
  <property fmtid="{D5CDD505-2E9C-101B-9397-08002B2CF9AE}" pid="5" name="yes_Origine">
    <vt:lpwstr>130;#Retraites|e3bd62ca-eada-4868-838c-963cdb3a6512</vt:lpwstr>
  </property>
  <property fmtid="{D5CDD505-2E9C-101B-9397-08002B2CF9AE}" pid="6" name="A publier">
    <vt:lpwstr>site internet</vt:lpwstr>
  </property>
</Properties>
</file>