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593" w:type="dxa"/>
        <w:tblLook w:val="01E0" w:firstRow="1" w:lastRow="1" w:firstColumn="1" w:lastColumn="1" w:noHBand="0" w:noVBand="0"/>
      </w:tblPr>
      <w:tblGrid>
        <w:gridCol w:w="1556"/>
        <w:gridCol w:w="3989"/>
        <w:gridCol w:w="3693"/>
        <w:gridCol w:w="142"/>
        <w:gridCol w:w="1455"/>
      </w:tblGrid>
      <w:tr w:rsidR="00D21B0C" w14:paraId="1BC816FA" w14:textId="77777777" w:rsidTr="00E96D98">
        <w:trPr>
          <w:trHeight w:val="111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16F8" w14:textId="26D840E5" w:rsidR="00D21B0C" w:rsidRPr="00D21B0C" w:rsidRDefault="00D21B0C" w:rsidP="00D21B0C">
            <w:pPr>
              <w:rPr>
                <w:rFonts w:ascii="Helvetica" w:hAnsi="Helvetica" w:cs="Helvetica"/>
                <w:b/>
                <w:bCs/>
                <w:sz w:val="52"/>
                <w:szCs w:val="52"/>
              </w:rPr>
            </w:pPr>
            <w:r>
              <w:rPr>
                <w:rFonts w:ascii="Helvetica" w:hAnsi="Helvetica" w:cs="Helvetica"/>
                <w:b/>
                <w:bCs/>
                <w:sz w:val="52"/>
                <w:szCs w:val="52"/>
              </w:rPr>
              <w:t>Modèle de délibération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1BC816F9" w14:textId="2C078805" w:rsidR="00D21B0C" w:rsidRDefault="00D21B0C" w:rsidP="008848A4">
            <w:pPr>
              <w:tabs>
                <w:tab w:val="left" w:pos="1134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3F6A5C" w14:paraId="1BC816FC" w14:textId="77777777" w:rsidTr="00CA242A"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816FB" w14:textId="64FDE7CD" w:rsidR="003F6A5C" w:rsidRDefault="00EE5DA1" w:rsidP="00543CFB">
            <w:pPr>
              <w:spacing w:before="120"/>
              <w:ind w:right="-108"/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40"/>
                <w:szCs w:val="40"/>
              </w:rPr>
              <w:t xml:space="preserve">Adhésion à la </w:t>
            </w:r>
            <w:r w:rsidR="00543CFB">
              <w:rPr>
                <w:rFonts w:ascii="Helvetica" w:hAnsi="Helvetica" w:cs="Helvetica"/>
                <w:bCs/>
                <w:sz w:val="40"/>
                <w:szCs w:val="40"/>
              </w:rPr>
              <w:t>mission complémentaire à l’assistance à la fiabilisation des droits en matière de retraites</w:t>
            </w:r>
            <w:r w:rsidR="00C22B01">
              <w:rPr>
                <w:rFonts w:ascii="Helvetica" w:hAnsi="Helvetica" w:cs="Helvetica"/>
                <w:bCs/>
                <w:sz w:val="40"/>
                <w:szCs w:val="40"/>
              </w:rPr>
              <w:t xml:space="preserve"> du</w:t>
            </w:r>
            <w:r w:rsidR="00B5349C">
              <w:rPr>
                <w:rFonts w:ascii="Helvetica" w:hAnsi="Helvetica" w:cs="Helvetica"/>
                <w:bCs/>
                <w:sz w:val="40"/>
                <w:szCs w:val="40"/>
              </w:rPr>
              <w:t xml:space="preserve"> </w:t>
            </w:r>
            <w:r w:rsidR="00672B45">
              <w:rPr>
                <w:rFonts w:ascii="Helvetica" w:hAnsi="Helvetica" w:cs="Helvetica"/>
                <w:bCs/>
                <w:sz w:val="40"/>
                <w:szCs w:val="40"/>
              </w:rPr>
              <w:t>C</w:t>
            </w:r>
            <w:r w:rsidR="00B5349C">
              <w:rPr>
                <w:rFonts w:ascii="Helvetica" w:hAnsi="Helvetica" w:cs="Helvetica"/>
                <w:bCs/>
                <w:sz w:val="40"/>
                <w:szCs w:val="40"/>
              </w:rPr>
              <w:t xml:space="preserve">entre de </w:t>
            </w:r>
            <w:r w:rsidR="00672B45">
              <w:rPr>
                <w:rFonts w:ascii="Helvetica" w:hAnsi="Helvetica" w:cs="Helvetica"/>
                <w:bCs/>
                <w:sz w:val="40"/>
                <w:szCs w:val="40"/>
              </w:rPr>
              <w:t>G</w:t>
            </w:r>
            <w:r w:rsidR="00B5349C">
              <w:rPr>
                <w:rFonts w:ascii="Helvetica" w:hAnsi="Helvetica" w:cs="Helvetica"/>
                <w:bCs/>
                <w:sz w:val="40"/>
                <w:szCs w:val="40"/>
              </w:rPr>
              <w:t>estion</w:t>
            </w:r>
            <w:r w:rsidR="00C22B01">
              <w:rPr>
                <w:rFonts w:ascii="Helvetica" w:hAnsi="Helvetica" w:cs="Helvetica"/>
                <w:bCs/>
                <w:sz w:val="40"/>
                <w:szCs w:val="40"/>
              </w:rPr>
              <w:t xml:space="preserve"> de la Gironde</w:t>
            </w:r>
            <w:r w:rsidR="00543CFB">
              <w:rPr>
                <w:rFonts w:ascii="Helvetica" w:hAnsi="Helvetica" w:cs="Helvetica"/>
                <w:bCs/>
                <w:sz w:val="40"/>
                <w:szCs w:val="40"/>
              </w:rPr>
              <w:t xml:space="preserve"> par voie conventionnelle</w:t>
            </w:r>
          </w:p>
        </w:tc>
      </w:tr>
      <w:tr w:rsidR="00D21B0C" w14:paraId="1BC816FF" w14:textId="77777777">
        <w:trPr>
          <w:gridBefore w:val="1"/>
          <w:wBefore w:w="1593" w:type="dxa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816FD" w14:textId="77777777" w:rsidR="00B5349C" w:rsidRDefault="00B5349C" w:rsidP="00B5349C">
            <w:pPr>
              <w:spacing w:before="120" w:after="120" w:line="260" w:lineRule="atLeast"/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1BC816FE" w14:textId="77777777" w:rsidR="00C22B01" w:rsidRPr="00D21B0C" w:rsidRDefault="00C22B01" w:rsidP="00C22B01">
            <w:pPr>
              <w:spacing w:before="120" w:after="120" w:line="260" w:lineRule="atLeas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21B0C" w14:paraId="1BC8170E" w14:textId="77777777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81700" w14:textId="5CD02D79" w:rsidR="00C22B01" w:rsidRPr="00A94314" w:rsidRDefault="00C22B01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  <w:r w:rsidRPr="00A94314">
              <w:rPr>
                <w:rFonts w:ascii="Arial" w:hAnsi="Arial" w:cs="Arial"/>
                <w:iCs/>
                <w:sz w:val="20"/>
              </w:rPr>
              <w:t xml:space="preserve">Vu la délibération </w:t>
            </w:r>
            <w:r w:rsidR="00D923BC">
              <w:rPr>
                <w:rFonts w:ascii="Arial" w:hAnsi="Arial" w:cs="Arial"/>
                <w:iCs/>
                <w:sz w:val="20"/>
              </w:rPr>
              <w:t xml:space="preserve">DE-00031-2021 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du Conseil d’administration du Centre de </w:t>
            </w:r>
            <w:r w:rsidR="00543CFB">
              <w:rPr>
                <w:rFonts w:ascii="Arial" w:hAnsi="Arial" w:cs="Arial"/>
                <w:iCs/>
                <w:sz w:val="20"/>
              </w:rPr>
              <w:t>G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estion </w:t>
            </w:r>
            <w:r w:rsidR="00543CFB">
              <w:rPr>
                <w:rFonts w:ascii="Arial" w:hAnsi="Arial" w:cs="Arial"/>
                <w:iCs/>
                <w:sz w:val="20"/>
              </w:rPr>
              <w:t xml:space="preserve">de la Fonction Publique Territoriale 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de la Gironde en date du </w:t>
            </w:r>
            <w:r w:rsidR="00C52DBC">
              <w:rPr>
                <w:rFonts w:ascii="Arial" w:hAnsi="Arial" w:cs="Arial"/>
                <w:iCs/>
                <w:sz w:val="20"/>
              </w:rPr>
              <w:t>2</w:t>
            </w:r>
            <w:r w:rsidR="00320116">
              <w:rPr>
                <w:rFonts w:ascii="Arial" w:hAnsi="Arial" w:cs="Arial"/>
                <w:iCs/>
                <w:sz w:val="20"/>
              </w:rPr>
              <w:t>3</w:t>
            </w:r>
            <w:r w:rsidR="00C52DBC">
              <w:rPr>
                <w:rFonts w:ascii="Arial" w:hAnsi="Arial" w:cs="Arial"/>
                <w:iCs/>
                <w:sz w:val="20"/>
              </w:rPr>
              <w:t xml:space="preserve"> juin 2021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, </w:t>
            </w:r>
            <w:r w:rsidR="00350FB4">
              <w:rPr>
                <w:rFonts w:ascii="Arial" w:hAnsi="Arial" w:cs="Arial"/>
                <w:iCs/>
                <w:sz w:val="20"/>
              </w:rPr>
              <w:t>définissant son domaine d’intervention dans la mission complémentaire à l’assistance à la fiabilisation des droits en matière de retraite</w:t>
            </w:r>
            <w:r w:rsidR="003148CE">
              <w:rPr>
                <w:rFonts w:ascii="Arial" w:hAnsi="Arial" w:cs="Arial"/>
                <w:iCs/>
                <w:sz w:val="20"/>
              </w:rPr>
              <w:t>.</w:t>
            </w:r>
          </w:p>
          <w:p w14:paraId="1BC81701" w14:textId="77777777" w:rsidR="00C22B01" w:rsidRPr="00A94314" w:rsidRDefault="00C22B01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21F97126" w14:textId="1C95B3B8" w:rsidR="00C52DBC" w:rsidRDefault="00C22B01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  <w:r w:rsidRPr="00A94314">
              <w:rPr>
                <w:rFonts w:ascii="Arial" w:hAnsi="Arial" w:cs="Arial"/>
                <w:iCs/>
                <w:sz w:val="20"/>
              </w:rPr>
              <w:t>Le maire</w:t>
            </w:r>
            <w:r w:rsidR="00634F59">
              <w:rPr>
                <w:rFonts w:ascii="Arial" w:hAnsi="Arial" w:cs="Arial"/>
                <w:iCs/>
                <w:sz w:val="20"/>
              </w:rPr>
              <w:t xml:space="preserve"> (le Président)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 rappelle que </w:t>
            </w:r>
            <w:r w:rsidR="00CC0EA7" w:rsidRPr="00A94314">
              <w:rPr>
                <w:rFonts w:ascii="Arial" w:hAnsi="Arial" w:cs="Arial"/>
                <w:iCs/>
                <w:sz w:val="20"/>
              </w:rPr>
              <w:t xml:space="preserve">le service retraites du Centre de Gestion assiste régulièrement la collectivité dans la gestion des dossiers de retraites (contrôle </w:t>
            </w:r>
            <w:r w:rsidR="00696ED2" w:rsidRPr="00A94314">
              <w:rPr>
                <w:rFonts w:ascii="Arial" w:hAnsi="Arial" w:cs="Arial"/>
                <w:iCs/>
                <w:sz w:val="20"/>
              </w:rPr>
              <w:t xml:space="preserve">des </w:t>
            </w:r>
            <w:r w:rsidR="00EE5DA1">
              <w:rPr>
                <w:rFonts w:ascii="Arial" w:hAnsi="Arial" w:cs="Arial"/>
                <w:iCs/>
                <w:sz w:val="20"/>
              </w:rPr>
              <w:t xml:space="preserve">dossiers de </w:t>
            </w:r>
            <w:r w:rsidR="00696ED2">
              <w:rPr>
                <w:rFonts w:ascii="Arial" w:hAnsi="Arial" w:cs="Arial"/>
                <w:iCs/>
                <w:sz w:val="20"/>
              </w:rPr>
              <w:t>qualifications</w:t>
            </w:r>
            <w:r w:rsidR="00634F59">
              <w:rPr>
                <w:rFonts w:ascii="Arial" w:hAnsi="Arial" w:cs="Arial"/>
                <w:iCs/>
                <w:sz w:val="20"/>
              </w:rPr>
              <w:t xml:space="preserve"> des </w:t>
            </w:r>
            <w:r w:rsidR="00CC0EA7" w:rsidRPr="00A94314">
              <w:rPr>
                <w:rFonts w:ascii="Arial" w:hAnsi="Arial" w:cs="Arial"/>
                <w:iCs/>
                <w:sz w:val="20"/>
              </w:rPr>
              <w:t xml:space="preserve">comptes individuels retraites, </w:t>
            </w:r>
            <w:r w:rsidR="00893B75">
              <w:rPr>
                <w:rFonts w:ascii="Arial" w:hAnsi="Arial" w:cs="Arial"/>
                <w:iCs/>
                <w:sz w:val="20"/>
              </w:rPr>
              <w:t>des validations de services</w:t>
            </w:r>
            <w:r w:rsidR="00CC0EA7" w:rsidRPr="00A94314">
              <w:rPr>
                <w:rFonts w:ascii="Arial" w:hAnsi="Arial" w:cs="Arial"/>
                <w:iCs/>
                <w:sz w:val="20"/>
              </w:rPr>
              <w:t>, de liquidations, …</w:t>
            </w:r>
            <w:r w:rsidR="00C52DBC" w:rsidRPr="00A94314">
              <w:rPr>
                <w:rFonts w:ascii="Arial" w:hAnsi="Arial" w:cs="Arial"/>
                <w:iCs/>
                <w:sz w:val="20"/>
              </w:rPr>
              <w:t>)</w:t>
            </w:r>
            <w:r w:rsidR="00C52DBC">
              <w:rPr>
                <w:rFonts w:ascii="Arial" w:hAnsi="Arial" w:cs="Arial"/>
                <w:iCs/>
                <w:sz w:val="20"/>
              </w:rPr>
              <w:t xml:space="preserve"> dans le cadre de la mission obligatoire de fiabilisation des comptes individuels retraites</w:t>
            </w:r>
            <w:r w:rsidR="00543CFB">
              <w:rPr>
                <w:rFonts w:ascii="Arial" w:hAnsi="Arial" w:cs="Arial"/>
                <w:iCs/>
                <w:sz w:val="20"/>
              </w:rPr>
              <w:t xml:space="preserve"> assurée par celui-ci pour les collectivités qui lui sont affiliées.</w:t>
            </w:r>
          </w:p>
          <w:p w14:paraId="1BC81702" w14:textId="0E769D1F" w:rsidR="00C22B01" w:rsidRPr="00A94314" w:rsidRDefault="00C52DBC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</w:t>
            </w:r>
            <w:r w:rsidRPr="00A94314">
              <w:rPr>
                <w:rFonts w:ascii="Arial" w:hAnsi="Arial" w:cs="Arial"/>
                <w:iCs/>
                <w:sz w:val="20"/>
              </w:rPr>
              <w:t>es</w:t>
            </w:r>
            <w:r w:rsidR="00C22B01" w:rsidRPr="00A94314">
              <w:rPr>
                <w:rFonts w:ascii="Arial" w:hAnsi="Arial" w:cs="Arial"/>
                <w:iCs/>
                <w:sz w:val="20"/>
              </w:rPr>
              <w:t xml:space="preserve"> dernières réformes de retraite imposent aux collectivités </w:t>
            </w:r>
            <w:r>
              <w:rPr>
                <w:rFonts w:ascii="Arial" w:hAnsi="Arial" w:cs="Arial"/>
                <w:iCs/>
                <w:sz w:val="20"/>
              </w:rPr>
              <w:t>une gestion plus approfondie des comptes individuels retraite</w:t>
            </w:r>
            <w:r w:rsidR="00C22B01" w:rsidRPr="00A94314">
              <w:rPr>
                <w:rFonts w:ascii="Arial" w:hAnsi="Arial" w:cs="Arial"/>
                <w:iCs/>
                <w:sz w:val="20"/>
              </w:rPr>
              <w:t>,</w:t>
            </w:r>
            <w:r w:rsidR="00891145" w:rsidRPr="00A94314">
              <w:rPr>
                <w:rFonts w:ascii="Arial" w:hAnsi="Arial" w:cs="Arial"/>
                <w:iCs/>
                <w:sz w:val="20"/>
              </w:rPr>
              <w:t xml:space="preserve"> </w:t>
            </w:r>
            <w:r w:rsidR="00C22B01" w:rsidRPr="00A94314">
              <w:rPr>
                <w:rFonts w:ascii="Arial" w:hAnsi="Arial" w:cs="Arial"/>
                <w:iCs/>
                <w:sz w:val="20"/>
              </w:rPr>
              <w:t>ces dispositions provoquent une surcharge de travail au sein des services de la collectivité. Le service retraites du Centre de Gestion</w:t>
            </w:r>
            <w:r w:rsidR="00891145" w:rsidRPr="00A94314">
              <w:rPr>
                <w:rFonts w:ascii="Arial" w:hAnsi="Arial" w:cs="Arial"/>
                <w:iCs/>
                <w:sz w:val="20"/>
              </w:rPr>
              <w:t xml:space="preserve"> a la possibilité d’aider la collectivité territoriale adhérente au service en </w:t>
            </w:r>
            <w:r>
              <w:rPr>
                <w:rFonts w:ascii="Arial" w:hAnsi="Arial" w:cs="Arial"/>
                <w:iCs/>
                <w:sz w:val="20"/>
              </w:rPr>
              <w:t>contrôlant</w:t>
            </w:r>
            <w:r w:rsidR="00891145" w:rsidRPr="00A94314">
              <w:rPr>
                <w:rFonts w:ascii="Arial" w:hAnsi="Arial" w:cs="Arial"/>
                <w:iCs/>
                <w:sz w:val="20"/>
              </w:rPr>
              <w:t xml:space="preserve"> les dossiers</w:t>
            </w:r>
            <w:r>
              <w:rPr>
                <w:rFonts w:ascii="Arial" w:hAnsi="Arial" w:cs="Arial"/>
                <w:iCs/>
                <w:sz w:val="20"/>
              </w:rPr>
              <w:t xml:space="preserve"> dans le cadre d’une délégation de gestion sur la plateforme multicompte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Pep’s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543CFB">
              <w:rPr>
                <w:rFonts w:ascii="Arial" w:hAnsi="Arial" w:cs="Arial"/>
                <w:iCs/>
                <w:sz w:val="20"/>
              </w:rPr>
              <w:t xml:space="preserve">de la Caisse des Dépôts et Consignations </w:t>
            </w:r>
            <w:r>
              <w:rPr>
                <w:rFonts w:ascii="Arial" w:hAnsi="Arial" w:cs="Arial"/>
                <w:iCs/>
                <w:sz w:val="20"/>
              </w:rPr>
              <w:t>et en accompagnant les actifs dans leur démarche dans le cadre d’un accompagnement personnalisé retraite (APR).</w:t>
            </w:r>
          </w:p>
          <w:p w14:paraId="1BC81704" w14:textId="2D7F4F4D" w:rsidR="00891145" w:rsidRDefault="00891145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  <w:r w:rsidRPr="00A94314">
              <w:rPr>
                <w:rFonts w:ascii="Arial" w:hAnsi="Arial" w:cs="Arial"/>
                <w:iCs/>
                <w:sz w:val="20"/>
              </w:rPr>
              <w:t xml:space="preserve">La collectivité doit simplement remettre au Centre de Gestion les justificatifs nécessaires </w:t>
            </w:r>
            <w:r w:rsidR="00A57586">
              <w:rPr>
                <w:rFonts w:ascii="Arial" w:hAnsi="Arial" w:cs="Arial"/>
                <w:iCs/>
                <w:sz w:val="20"/>
              </w:rPr>
              <w:t>au contrôle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 de leur</w:t>
            </w:r>
            <w:r w:rsidR="00C52DBC">
              <w:rPr>
                <w:rFonts w:ascii="Arial" w:hAnsi="Arial" w:cs="Arial"/>
                <w:iCs/>
                <w:sz w:val="20"/>
              </w:rPr>
              <w:t>s</w:t>
            </w:r>
            <w:r w:rsidRPr="00A94314">
              <w:rPr>
                <w:rFonts w:ascii="Arial" w:hAnsi="Arial" w:cs="Arial"/>
                <w:iCs/>
                <w:sz w:val="20"/>
              </w:rPr>
              <w:t xml:space="preserve"> dossier</w:t>
            </w:r>
            <w:r w:rsidR="00C52DBC">
              <w:rPr>
                <w:rFonts w:ascii="Arial" w:hAnsi="Arial" w:cs="Arial"/>
                <w:iCs/>
                <w:sz w:val="20"/>
              </w:rPr>
              <w:t>s</w:t>
            </w:r>
            <w:r w:rsidR="00A57586">
              <w:rPr>
                <w:rFonts w:ascii="Arial" w:hAnsi="Arial" w:cs="Arial"/>
                <w:iCs/>
                <w:sz w:val="20"/>
              </w:rPr>
              <w:t xml:space="preserve"> et à l’établissement de l’accompagnement personnalisé retraites.</w:t>
            </w:r>
          </w:p>
          <w:p w14:paraId="08120A61" w14:textId="3724D0B4" w:rsidR="00EE5DA1" w:rsidRDefault="00EE5DA1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1A675C57" w14:textId="3BA718BA" w:rsidR="00EE5DA1" w:rsidRPr="00A94314" w:rsidRDefault="00EE5DA1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Pour la bonne exécution de ces missions, le </w:t>
            </w:r>
            <w:r w:rsidR="00543CFB">
              <w:rPr>
                <w:rFonts w:ascii="Arial" w:hAnsi="Arial" w:cs="Arial"/>
                <w:iCs/>
                <w:sz w:val="20"/>
              </w:rPr>
              <w:t>Centre de Gestion propose cette mission facultative complémentaire par voie conventionnelle en appelant</w:t>
            </w:r>
            <w:r>
              <w:rPr>
                <w:rFonts w:ascii="Arial" w:hAnsi="Arial" w:cs="Arial"/>
                <w:iCs/>
                <w:sz w:val="20"/>
              </w:rPr>
              <w:t xml:space="preserve"> une contribution financière globale et forfaitaire dont le montant est fixé en fonction du nombre d’agents CNRACL. Pour notre établissement/collectivité cette participation annuelle s’élève </w:t>
            </w:r>
            <w:proofErr w:type="gramStart"/>
            <w:r>
              <w:rPr>
                <w:rFonts w:ascii="Arial" w:hAnsi="Arial" w:cs="Arial"/>
                <w:iCs/>
                <w:sz w:val="20"/>
              </w:rPr>
              <w:t>à  XXXX</w:t>
            </w:r>
            <w:proofErr w:type="gramEnd"/>
            <w:r>
              <w:rPr>
                <w:rFonts w:ascii="Arial" w:hAnsi="Arial" w:cs="Arial"/>
                <w:iCs/>
                <w:sz w:val="20"/>
              </w:rPr>
              <w:t xml:space="preserve"> € (montant en toutes lettres).</w:t>
            </w:r>
          </w:p>
          <w:p w14:paraId="1BC8170A" w14:textId="77777777" w:rsidR="00913E35" w:rsidRPr="00A94314" w:rsidRDefault="00913E35" w:rsidP="008848A4">
            <w:pPr>
              <w:tabs>
                <w:tab w:val="left" w:pos="1134"/>
              </w:tabs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1BC8170B" w14:textId="77777777" w:rsidR="00C22B01" w:rsidRDefault="00C22B01" w:rsidP="008848A4">
            <w:pPr>
              <w:tabs>
                <w:tab w:val="left" w:pos="1134"/>
              </w:tabs>
              <w:jc w:val="both"/>
              <w:rPr>
                <w:rFonts w:ascii="Helvetica" w:hAnsi="Helvetica"/>
                <w:b/>
                <w:iCs/>
                <w:sz w:val="22"/>
                <w:szCs w:val="22"/>
              </w:rPr>
            </w:pPr>
          </w:p>
          <w:p w14:paraId="1BC8170C" w14:textId="77777777" w:rsidR="00D21B0C" w:rsidRDefault="00D21B0C" w:rsidP="008848A4">
            <w:pPr>
              <w:tabs>
                <w:tab w:val="left" w:pos="1134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8B299B">
              <w:rPr>
                <w:rFonts w:ascii="Helvetica" w:hAnsi="Helvetica"/>
                <w:b/>
                <w:iCs/>
                <w:sz w:val="22"/>
                <w:szCs w:val="22"/>
              </w:rPr>
              <w:t xml:space="preserve">LE </w:t>
            </w:r>
            <w:r w:rsidRPr="00672B45">
              <w:rPr>
                <w:rFonts w:ascii="Helvetica" w:hAnsi="Helvetica"/>
                <w:b/>
                <w:i/>
                <w:sz w:val="22"/>
                <w:szCs w:val="22"/>
              </w:rPr>
              <w:t>CONSEIL MUNICIPAL (</w:t>
            </w:r>
            <w:r w:rsidRPr="00E96D98">
              <w:rPr>
                <w:rFonts w:ascii="Helvetica" w:hAnsi="Helvetica"/>
                <w:b/>
                <w:i/>
                <w:sz w:val="22"/>
                <w:szCs w:val="22"/>
              </w:rPr>
              <w:t>1)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8170D" w14:textId="77777777" w:rsidR="00D21B0C" w:rsidRDefault="00D21B0C" w:rsidP="00913E35">
            <w:pPr>
              <w:tabs>
                <w:tab w:val="left" w:pos="1134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21B0C" w14:paraId="1BC81712" w14:textId="77777777" w:rsidTr="002D39A6">
        <w:trPr>
          <w:gridBefore w:val="1"/>
          <w:wBefore w:w="1593" w:type="dxa"/>
          <w:trHeight w:val="990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8170F" w14:textId="77777777" w:rsidR="00D21B0C" w:rsidRDefault="00B5349C" w:rsidP="00BB683B">
            <w:pPr>
              <w:spacing w:before="120" w:after="120" w:line="260" w:lineRule="exact"/>
              <w:jc w:val="both"/>
              <w:rPr>
                <w:rFonts w:ascii="Helvetica" w:hAnsi="Helvetica"/>
                <w:sz w:val="18"/>
                <w:szCs w:val="18"/>
              </w:rPr>
            </w:pPr>
            <w:r w:rsidRPr="00B5349C">
              <w:rPr>
                <w:rFonts w:ascii="Helvetica" w:hAnsi="Helvetica"/>
                <w:sz w:val="18"/>
                <w:szCs w:val="18"/>
              </w:rPr>
              <w:t xml:space="preserve">Sur le rapport de </w:t>
            </w:r>
            <w:r w:rsidRPr="00B5349C">
              <w:rPr>
                <w:rFonts w:ascii="Helvetica" w:hAnsi="Helvetica"/>
                <w:i/>
                <w:iCs/>
                <w:sz w:val="18"/>
                <w:szCs w:val="18"/>
              </w:rPr>
              <w:t>Monsieur (2) le Maire (3)</w:t>
            </w:r>
            <w:r w:rsidRPr="00B5349C">
              <w:rPr>
                <w:rFonts w:ascii="Helvetica" w:hAnsi="Helvetica"/>
                <w:sz w:val="18"/>
                <w:szCs w:val="18"/>
              </w:rPr>
              <w:t>, après en avoir délibéré</w:t>
            </w:r>
            <w:r>
              <w:rPr>
                <w:rFonts w:ascii="Helvetica" w:hAnsi="Helvetica"/>
                <w:sz w:val="18"/>
                <w:szCs w:val="18"/>
              </w:rPr>
              <w:t>,</w:t>
            </w:r>
          </w:p>
          <w:p w14:paraId="1BC81710" w14:textId="77777777" w:rsidR="00B5349C" w:rsidRPr="00B5349C" w:rsidRDefault="00B5349C" w:rsidP="00B5349C">
            <w:pPr>
              <w:spacing w:before="120" w:line="260" w:lineRule="exact"/>
              <w:jc w:val="both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B5349C">
              <w:rPr>
                <w:rFonts w:ascii="Helvetica" w:hAnsi="Helvetica"/>
                <w:sz w:val="18"/>
                <w:szCs w:val="18"/>
              </w:rPr>
              <w:t>et</w:t>
            </w:r>
            <w:proofErr w:type="gramEnd"/>
            <w:r w:rsidRPr="00B5349C">
              <w:rPr>
                <w:rFonts w:ascii="Helvetica" w:hAnsi="Helvetica"/>
                <w:sz w:val="18"/>
                <w:szCs w:val="18"/>
              </w:rPr>
              <w:t xml:space="preserve"> à la majorité des </w:t>
            </w:r>
            <w:r w:rsidR="00D52D2A">
              <w:rPr>
                <w:rFonts w:ascii="Helvetica" w:hAnsi="Helvetica"/>
                <w:sz w:val="18"/>
                <w:szCs w:val="18"/>
              </w:rPr>
              <w:t>membres présents ou représentés</w:t>
            </w:r>
            <w:r>
              <w:rPr>
                <w:rFonts w:ascii="Helvetica" w:hAnsi="Helvetica"/>
                <w:sz w:val="18"/>
                <w:szCs w:val="18"/>
              </w:rPr>
              <w:t>,</w:t>
            </w:r>
          </w:p>
          <w:p w14:paraId="1BC81711" w14:textId="77777777" w:rsidR="00BB683B" w:rsidRPr="00BB683B" w:rsidRDefault="00BB683B" w:rsidP="005D1099">
            <w:pPr>
              <w:tabs>
                <w:tab w:val="left" w:pos="1134"/>
              </w:tabs>
              <w:spacing w:before="120" w:after="120" w:line="260" w:lineRule="exact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21B0C" w14:paraId="1BC81715" w14:textId="77777777" w:rsidTr="002D39A6">
        <w:trPr>
          <w:trHeight w:val="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81713" w14:textId="77777777" w:rsidR="00D21B0C" w:rsidRDefault="00D21B0C" w:rsidP="008848A4">
            <w:pPr>
              <w:tabs>
                <w:tab w:val="left" w:pos="1134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Cs/>
                <w:sz w:val="22"/>
                <w:szCs w:val="22"/>
              </w:rPr>
              <w:t>DECIDE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81714" w14:textId="77777777" w:rsidR="00D21B0C" w:rsidRDefault="00D21B0C" w:rsidP="008848A4">
            <w:pPr>
              <w:tabs>
                <w:tab w:val="left" w:pos="1134"/>
              </w:tabs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21B0C" w14:paraId="1BC8171E" w14:textId="77777777" w:rsidTr="00AC7F7F">
        <w:trPr>
          <w:gridBefore w:val="1"/>
          <w:wBefore w:w="1593" w:type="dxa"/>
          <w:trHeight w:val="2811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620D9" w14:textId="4B5DA5C2" w:rsidR="00EE5DA1" w:rsidRDefault="00EE5DA1" w:rsidP="00B5349C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line="260" w:lineRule="atLeast"/>
              <w:ind w:left="714" w:hanging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d’adhérer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à la </w:t>
            </w:r>
            <w:r w:rsidR="00543CFB">
              <w:rPr>
                <w:rFonts w:ascii="Helvetica" w:hAnsi="Helvetica"/>
                <w:sz w:val="18"/>
                <w:szCs w:val="18"/>
              </w:rPr>
              <w:t>mission complémentaire à l’assistance à la fiabilisation des droits en matière de retraite par voie conventionnelle,</w:t>
            </w:r>
            <w:r>
              <w:rPr>
                <w:rFonts w:ascii="Helvetica" w:hAnsi="Helvetica"/>
                <w:sz w:val="18"/>
                <w:szCs w:val="18"/>
              </w:rPr>
              <w:t xml:space="preserve"> mise en œuvre par le Centre de Gestion de la Fonction Publique Territoriale de la Gironde</w:t>
            </w:r>
          </w:p>
          <w:p w14:paraId="1BC81716" w14:textId="0B114D85" w:rsidR="00D21B0C" w:rsidRPr="00B5349C" w:rsidRDefault="00B5349C" w:rsidP="00B5349C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line="260" w:lineRule="atLeast"/>
              <w:ind w:left="714" w:hanging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B5349C">
              <w:rPr>
                <w:rFonts w:ascii="Helvetica" w:hAnsi="Helvetica"/>
                <w:sz w:val="18"/>
                <w:szCs w:val="18"/>
              </w:rPr>
              <w:t>de</w:t>
            </w:r>
            <w:proofErr w:type="gramEnd"/>
            <w:r w:rsidRPr="00B5349C">
              <w:rPr>
                <w:rFonts w:ascii="Helvetica" w:hAnsi="Helvetica"/>
                <w:sz w:val="18"/>
                <w:szCs w:val="18"/>
              </w:rPr>
              <w:t xml:space="preserve"> confier au </w:t>
            </w:r>
            <w:r w:rsidR="00891145">
              <w:rPr>
                <w:rFonts w:ascii="Helvetica" w:hAnsi="Helvetica"/>
                <w:sz w:val="18"/>
                <w:szCs w:val="18"/>
              </w:rPr>
              <w:t xml:space="preserve">service retraites du </w:t>
            </w:r>
            <w:r w:rsidRPr="00B5349C">
              <w:rPr>
                <w:rFonts w:ascii="Helvetica" w:hAnsi="Helvetica"/>
                <w:sz w:val="18"/>
                <w:szCs w:val="18"/>
              </w:rPr>
              <w:t xml:space="preserve">Centre de Gestion de la Gironde </w:t>
            </w:r>
            <w:r w:rsidR="00C7459B">
              <w:rPr>
                <w:rFonts w:ascii="Helvetica" w:hAnsi="Helvetica"/>
                <w:sz w:val="18"/>
                <w:szCs w:val="18"/>
              </w:rPr>
              <w:t xml:space="preserve">la délégation de gestion sur la plateforme </w:t>
            </w:r>
            <w:proofErr w:type="spellStart"/>
            <w:r w:rsidR="00C7459B">
              <w:rPr>
                <w:rFonts w:ascii="Helvetica" w:hAnsi="Helvetica"/>
                <w:sz w:val="18"/>
                <w:szCs w:val="18"/>
              </w:rPr>
              <w:t>Pep’s</w:t>
            </w:r>
            <w:proofErr w:type="spellEnd"/>
            <w:r w:rsidR="009A33DD">
              <w:rPr>
                <w:rFonts w:ascii="Helvetica" w:hAnsi="Helvetica"/>
                <w:sz w:val="18"/>
                <w:szCs w:val="18"/>
              </w:rPr>
              <w:t xml:space="preserve"> (dénommée accès </w:t>
            </w:r>
            <w:proofErr w:type="spellStart"/>
            <w:r w:rsidR="009A33DD">
              <w:rPr>
                <w:rFonts w:ascii="Helvetica" w:hAnsi="Helvetica"/>
                <w:sz w:val="18"/>
                <w:szCs w:val="18"/>
              </w:rPr>
              <w:t>multi-compte</w:t>
            </w:r>
            <w:proofErr w:type="spellEnd"/>
            <w:r w:rsidR="009A33DD">
              <w:rPr>
                <w:rFonts w:ascii="Helvetica" w:hAnsi="Helvetica"/>
                <w:sz w:val="18"/>
                <w:szCs w:val="18"/>
              </w:rPr>
              <w:t>) pour la gestion des dossiers des agents CNRACL</w:t>
            </w:r>
            <w:r w:rsidR="00C7459B">
              <w:rPr>
                <w:rFonts w:ascii="Helvetica" w:hAnsi="Helvetica"/>
                <w:sz w:val="18"/>
                <w:szCs w:val="18"/>
              </w:rPr>
              <w:t xml:space="preserve"> et l’accompagnement personnalisé retraites (APR) pour les actifs CNRACL </w:t>
            </w:r>
            <w:r w:rsidR="00585A02">
              <w:rPr>
                <w:rFonts w:ascii="Helvetica" w:hAnsi="Helvetica"/>
                <w:sz w:val="18"/>
                <w:szCs w:val="18"/>
              </w:rPr>
              <w:t>qui sont à moins de 5 ans de l’âge légal de la retraite</w:t>
            </w:r>
          </w:p>
          <w:p w14:paraId="1BC81717" w14:textId="62ACE8B9" w:rsidR="00B5349C" w:rsidRDefault="00B5349C" w:rsidP="00BB683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line="260" w:lineRule="atLeast"/>
              <w:ind w:left="714" w:hanging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B5349C">
              <w:rPr>
                <w:rFonts w:ascii="Helvetica" w:hAnsi="Helvetica"/>
                <w:sz w:val="18"/>
                <w:szCs w:val="18"/>
              </w:rPr>
              <w:t>d'autoriser</w:t>
            </w:r>
            <w:proofErr w:type="gramEnd"/>
            <w:r w:rsidRPr="00B5349C">
              <w:rPr>
                <w:rFonts w:ascii="Helvetica" w:hAnsi="Helvetica"/>
                <w:sz w:val="18"/>
                <w:szCs w:val="18"/>
              </w:rPr>
              <w:t xml:space="preserve"> le Président</w:t>
            </w:r>
            <w:r w:rsidR="00CC0EA7">
              <w:rPr>
                <w:rFonts w:ascii="Helvetica" w:hAnsi="Helvetica"/>
                <w:sz w:val="18"/>
                <w:szCs w:val="18"/>
              </w:rPr>
              <w:t>/Maire</w:t>
            </w:r>
            <w:r w:rsidRPr="00B5349C">
              <w:rPr>
                <w:rFonts w:ascii="Helvetica" w:hAnsi="Helvetica"/>
                <w:sz w:val="18"/>
                <w:szCs w:val="18"/>
              </w:rPr>
              <w:t xml:space="preserve"> à conclure la convention correspondante avec le Centre de Gestion.</w:t>
            </w:r>
          </w:p>
          <w:p w14:paraId="1BC81718" w14:textId="77777777" w:rsidR="00913E35" w:rsidRDefault="00913E35" w:rsidP="00BB683B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line="260" w:lineRule="atLeast"/>
              <w:ind w:left="714" w:hanging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D’inscrire les crédits nécessaires au budget de la collectivité.</w:t>
            </w:r>
          </w:p>
          <w:p w14:paraId="1BC81719" w14:textId="77777777" w:rsidR="00891145" w:rsidRPr="00B5349C" w:rsidRDefault="00891145" w:rsidP="00891145">
            <w:pPr>
              <w:overflowPunct/>
              <w:autoSpaceDE/>
              <w:autoSpaceDN/>
              <w:adjustRightInd/>
              <w:spacing w:before="120" w:line="260" w:lineRule="atLeast"/>
              <w:ind w:left="714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</w:p>
          <w:p w14:paraId="1BC8171A" w14:textId="77777777" w:rsidR="00D21B0C" w:rsidRPr="00D21B0C" w:rsidRDefault="00D21B0C" w:rsidP="00BB683B">
            <w:pPr>
              <w:spacing w:before="120" w:after="120" w:line="260" w:lineRule="atLeast"/>
              <w:jc w:val="both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D21B0C">
              <w:rPr>
                <w:rFonts w:ascii="Helvetica" w:hAnsi="Helvetica"/>
                <w:i/>
                <w:iCs/>
                <w:sz w:val="18"/>
                <w:szCs w:val="18"/>
              </w:rPr>
              <w:t>Le Maire (3),</w:t>
            </w:r>
          </w:p>
          <w:p w14:paraId="1BC8171B" w14:textId="77777777" w:rsidR="00D21B0C" w:rsidRPr="00B5349C" w:rsidRDefault="00B5349C" w:rsidP="00BB683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60" w:lineRule="atLeast"/>
              <w:ind w:left="714" w:hanging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c</w:t>
            </w:r>
            <w:r w:rsidRPr="00B5349C">
              <w:rPr>
                <w:rFonts w:ascii="Helvetica" w:hAnsi="Helvetica"/>
                <w:sz w:val="18"/>
                <w:szCs w:val="18"/>
              </w:rPr>
              <w:t>ertifie</w:t>
            </w:r>
            <w:proofErr w:type="gramEnd"/>
            <w:r w:rsidRPr="00B5349C">
              <w:rPr>
                <w:rFonts w:ascii="Helvetica" w:hAnsi="Helvetica"/>
                <w:sz w:val="18"/>
                <w:szCs w:val="18"/>
              </w:rPr>
              <w:t xml:space="preserve"> sous sa responsabilité le caractère exécutoire de cet acte qui sera affiché ce jour, au siège de la collectivité</w:t>
            </w:r>
            <w:r w:rsidR="00D21B0C" w:rsidRPr="00B5349C">
              <w:rPr>
                <w:rFonts w:ascii="Helvetica" w:hAnsi="Helvetica"/>
                <w:sz w:val="18"/>
                <w:szCs w:val="18"/>
              </w:rPr>
              <w:t>,</w:t>
            </w:r>
          </w:p>
          <w:p w14:paraId="1BC8171C" w14:textId="77777777" w:rsidR="00C579BD" w:rsidRDefault="00B5349C" w:rsidP="00E85C2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20" w:line="260" w:lineRule="atLeast"/>
              <w:ind w:left="714" w:hanging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lastRenderedPageBreak/>
              <w:t>i</w:t>
            </w:r>
            <w:r w:rsidRPr="00B5349C">
              <w:rPr>
                <w:rFonts w:ascii="Helvetica" w:hAnsi="Helvetica"/>
                <w:sz w:val="18"/>
                <w:szCs w:val="18"/>
              </w:rPr>
              <w:t>nforme</w:t>
            </w:r>
            <w:proofErr w:type="gramEnd"/>
            <w:r w:rsidRPr="00B5349C">
              <w:rPr>
                <w:rFonts w:ascii="Helvetica" w:hAnsi="Helvetica"/>
                <w:sz w:val="18"/>
                <w:szCs w:val="18"/>
              </w:rPr>
              <w:t xml:space="preserve"> que la présente délibération peut faire l’objet d’un recours pour excès de pouvoir devant le Tribunal </w:t>
            </w:r>
            <w:r w:rsidR="00E85C25">
              <w:rPr>
                <w:rFonts w:ascii="Helvetica" w:hAnsi="Helvetica"/>
                <w:sz w:val="18"/>
                <w:szCs w:val="18"/>
              </w:rPr>
              <w:t>a</w:t>
            </w:r>
            <w:r w:rsidRPr="00B5349C">
              <w:rPr>
                <w:rFonts w:ascii="Helvetica" w:hAnsi="Helvetica"/>
                <w:sz w:val="18"/>
                <w:szCs w:val="18"/>
              </w:rPr>
              <w:t xml:space="preserve">dministratif de </w:t>
            </w:r>
            <w:r w:rsidR="00E85C25">
              <w:rPr>
                <w:rFonts w:ascii="Helvetica" w:hAnsi="Helvetica"/>
                <w:sz w:val="18"/>
                <w:szCs w:val="18"/>
              </w:rPr>
              <w:t>B</w:t>
            </w:r>
            <w:r w:rsidRPr="00B5349C">
              <w:rPr>
                <w:rFonts w:ascii="Helvetica" w:hAnsi="Helvetica"/>
                <w:sz w:val="18"/>
                <w:szCs w:val="18"/>
              </w:rPr>
              <w:t>ordeaux, dans un délai de deux mois, à compter de sa publication</w:t>
            </w:r>
            <w:r w:rsidR="00D21B0C" w:rsidRPr="00B5349C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14:paraId="1BC8171D" w14:textId="77777777" w:rsidR="003004B2" w:rsidRPr="00D21B0C" w:rsidRDefault="003004B2" w:rsidP="00C87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21B0C" w14:paraId="1BC81721" w14:textId="77777777">
        <w:trPr>
          <w:gridBefore w:val="1"/>
          <w:wBefore w:w="1593" w:type="dxa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1BC8171F" w14:textId="77777777" w:rsidR="00D21B0C" w:rsidRPr="00C76537" w:rsidRDefault="00D21B0C" w:rsidP="00D21B0C">
            <w:pPr>
              <w:overflowPunct/>
              <w:autoSpaceDE/>
              <w:autoSpaceDN/>
              <w:adjustRightInd/>
              <w:spacing w:before="120" w:line="360" w:lineRule="auto"/>
              <w:ind w:left="357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right w:val="nil"/>
            </w:tcBorders>
          </w:tcPr>
          <w:p w14:paraId="1BC81720" w14:textId="77777777" w:rsidR="00D21B0C" w:rsidRPr="00C76537" w:rsidRDefault="00D21B0C" w:rsidP="00AC7F7F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Fait à …………………………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…….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., le </w:t>
            </w:r>
          </w:p>
        </w:tc>
      </w:tr>
      <w:tr w:rsidR="00D21B0C" w14:paraId="1BC81729" w14:textId="77777777" w:rsidTr="00D3345F">
        <w:trPr>
          <w:gridBefore w:val="1"/>
          <w:wBefore w:w="1593" w:type="dxa"/>
          <w:trHeight w:val="1544"/>
        </w:trPr>
        <w:tc>
          <w:tcPr>
            <w:tcW w:w="4020" w:type="dxa"/>
            <w:tcBorders>
              <w:top w:val="nil"/>
              <w:left w:val="nil"/>
              <w:bottom w:val="nil"/>
            </w:tcBorders>
            <w:tcMar>
              <w:right w:w="454" w:type="dxa"/>
            </w:tcMar>
          </w:tcPr>
          <w:p w14:paraId="1BC81722" w14:textId="77777777" w:rsidR="00D21B0C" w:rsidRDefault="00D21B0C" w:rsidP="00D3345F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PJ/ 1 convention</w:t>
            </w:r>
          </w:p>
          <w:p w14:paraId="1BC81723" w14:textId="77777777" w:rsidR="00C87E24" w:rsidRDefault="00C87E24" w:rsidP="00D3345F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Helvetica" w:hAnsi="Helvetica"/>
                <w:sz w:val="18"/>
                <w:szCs w:val="18"/>
              </w:rPr>
            </w:pPr>
          </w:p>
          <w:p w14:paraId="1BC81724" w14:textId="77777777" w:rsidR="00D21B0C" w:rsidRPr="00C87E24" w:rsidRDefault="00D21B0C" w:rsidP="00672B45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</w:t>
            </w: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1) 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>c</w:t>
            </w: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onseil 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>s</w:t>
            </w: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>yndical,</w:t>
            </w:r>
            <w:r w:rsid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 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>c</w:t>
            </w:r>
            <w:r w:rsid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onseil de 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>c</w:t>
            </w:r>
            <w:r w:rsid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ommunauté, 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>c</w:t>
            </w:r>
            <w:r w:rsid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onseil </w:t>
            </w: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>d'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>a</w:t>
            </w: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>dministration</w:t>
            </w:r>
          </w:p>
          <w:p w14:paraId="1BC81725" w14:textId="77777777" w:rsidR="00D21B0C" w:rsidRPr="00C87E24" w:rsidRDefault="00D21B0C" w:rsidP="00D3345F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>(2) Madame</w:t>
            </w:r>
          </w:p>
          <w:p w14:paraId="1BC81726" w14:textId="77777777" w:rsidR="00D21B0C" w:rsidRDefault="00D21B0C" w:rsidP="00D3345F">
            <w:pPr>
              <w:overflowPunct/>
              <w:autoSpaceDE/>
              <w:autoSpaceDN/>
              <w:adjustRightInd/>
              <w:spacing w:after="120"/>
              <w:ind w:left="567"/>
              <w:jc w:val="right"/>
              <w:textAlignment w:val="auto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>(3)</w:t>
            </w:r>
            <w:r w:rsidR="00672B45">
              <w:rPr>
                <w:rFonts w:ascii="Helvetica" w:hAnsi="Helvetica"/>
                <w:i/>
                <w:iCs/>
                <w:sz w:val="18"/>
                <w:szCs w:val="18"/>
              </w:rPr>
              <w:t xml:space="preserve"> le/la</w:t>
            </w:r>
            <w:r w:rsidRPr="00C87E24">
              <w:rPr>
                <w:rFonts w:ascii="Helvetica" w:hAnsi="Helvetica"/>
                <w:i/>
                <w:iCs/>
                <w:sz w:val="18"/>
                <w:szCs w:val="18"/>
              </w:rPr>
              <w:t xml:space="preserve"> Président(e)</w:t>
            </w:r>
          </w:p>
          <w:p w14:paraId="1BC81727" w14:textId="77777777" w:rsidR="005D1099" w:rsidRPr="00C76537" w:rsidRDefault="005D1099" w:rsidP="00C13BEE">
            <w:pPr>
              <w:overflowPunct/>
              <w:autoSpaceDE/>
              <w:autoSpaceDN/>
              <w:adjustRightInd/>
              <w:ind w:left="567"/>
              <w:jc w:val="right"/>
              <w:textAlignment w:val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(4) ou autre établissement public</w:t>
            </w:r>
          </w:p>
        </w:tc>
        <w:tc>
          <w:tcPr>
            <w:tcW w:w="5362" w:type="dxa"/>
            <w:gridSpan w:val="3"/>
            <w:tcMar>
              <w:top w:w="113" w:type="dxa"/>
              <w:bottom w:w="113" w:type="dxa"/>
            </w:tcMar>
          </w:tcPr>
          <w:p w14:paraId="1BC81728" w14:textId="77777777" w:rsidR="00D21B0C" w:rsidRPr="00C76537" w:rsidRDefault="00D21B0C" w:rsidP="00C87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LE MAIRE OU LE</w:t>
            </w:r>
            <w:r w:rsidR="00672B45">
              <w:rPr>
                <w:rFonts w:ascii="Helvetica" w:hAnsi="Helvetica"/>
                <w:sz w:val="18"/>
                <w:szCs w:val="18"/>
              </w:rPr>
              <w:t>/LA</w:t>
            </w:r>
            <w:r>
              <w:rPr>
                <w:rFonts w:ascii="Helvetica" w:hAnsi="Helvetica"/>
                <w:sz w:val="18"/>
                <w:szCs w:val="18"/>
              </w:rPr>
              <w:t xml:space="preserve"> PRESIDENT</w:t>
            </w:r>
            <w:r w:rsidR="00672B45">
              <w:rPr>
                <w:rFonts w:ascii="Helvetica" w:hAnsi="Helvetica"/>
                <w:sz w:val="18"/>
                <w:szCs w:val="18"/>
              </w:rPr>
              <w:t>(E)</w:t>
            </w:r>
          </w:p>
        </w:tc>
      </w:tr>
    </w:tbl>
    <w:p w14:paraId="1BC8172A" w14:textId="77777777" w:rsidR="00C76537" w:rsidRPr="00D21B0C" w:rsidRDefault="00C76537" w:rsidP="00AC7F7F">
      <w:pPr>
        <w:tabs>
          <w:tab w:val="left" w:pos="1134"/>
        </w:tabs>
        <w:jc w:val="both"/>
        <w:rPr>
          <w:rFonts w:ascii="Helvetica" w:hAnsi="Helvetica"/>
          <w:sz w:val="16"/>
          <w:szCs w:val="16"/>
        </w:rPr>
      </w:pPr>
    </w:p>
    <w:sectPr w:rsidR="00C76537" w:rsidRPr="00D21B0C" w:rsidSect="00AC7F7F">
      <w:pgSz w:w="11907" w:h="16840" w:code="9"/>
      <w:pgMar w:top="284" w:right="567" w:bottom="567" w:left="2098" w:header="294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9B86" w14:textId="77777777" w:rsidR="003179AA" w:rsidRDefault="003179AA">
      <w:r>
        <w:separator/>
      </w:r>
    </w:p>
  </w:endnote>
  <w:endnote w:type="continuationSeparator" w:id="0">
    <w:p w14:paraId="38517C13" w14:textId="77777777" w:rsidR="003179AA" w:rsidRDefault="0031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FA33" w14:textId="77777777" w:rsidR="003179AA" w:rsidRDefault="003179AA">
      <w:r>
        <w:separator/>
      </w:r>
    </w:p>
  </w:footnote>
  <w:footnote w:type="continuationSeparator" w:id="0">
    <w:p w14:paraId="7F8E64AD" w14:textId="77777777" w:rsidR="003179AA" w:rsidRDefault="0031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6D8"/>
    <w:multiLevelType w:val="hybridMultilevel"/>
    <w:tmpl w:val="2862B014"/>
    <w:lvl w:ilvl="0" w:tplc="05E80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078"/>
    <w:multiLevelType w:val="multilevel"/>
    <w:tmpl w:val="2F564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ABB"/>
    <w:multiLevelType w:val="hybridMultilevel"/>
    <w:tmpl w:val="FF70FDC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39DA"/>
    <w:multiLevelType w:val="hybridMultilevel"/>
    <w:tmpl w:val="2AC88F26"/>
    <w:lvl w:ilvl="0" w:tplc="197C11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5ED3"/>
    <w:multiLevelType w:val="hybridMultilevel"/>
    <w:tmpl w:val="0076F62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B1A"/>
    <w:multiLevelType w:val="hybridMultilevel"/>
    <w:tmpl w:val="B756DAA0"/>
    <w:lvl w:ilvl="0" w:tplc="C5029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C74"/>
    <w:multiLevelType w:val="hybridMultilevel"/>
    <w:tmpl w:val="2F564004"/>
    <w:lvl w:ilvl="0" w:tplc="21005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479D6"/>
    <w:multiLevelType w:val="multilevel"/>
    <w:tmpl w:val="00C836B4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CE61DB9"/>
    <w:multiLevelType w:val="hybridMultilevel"/>
    <w:tmpl w:val="E094187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0FB"/>
    <w:multiLevelType w:val="hybridMultilevel"/>
    <w:tmpl w:val="3B90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A1A9A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3F91"/>
    <w:multiLevelType w:val="multilevel"/>
    <w:tmpl w:val="2AC88F26"/>
    <w:lvl w:ilvl="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D6"/>
    <w:rsid w:val="000048CD"/>
    <w:rsid w:val="000B2346"/>
    <w:rsid w:val="000F34CE"/>
    <w:rsid w:val="000F5467"/>
    <w:rsid w:val="0011446E"/>
    <w:rsid w:val="001309E0"/>
    <w:rsid w:val="00175105"/>
    <w:rsid w:val="001B070B"/>
    <w:rsid w:val="001E6ABA"/>
    <w:rsid w:val="001F54D6"/>
    <w:rsid w:val="002129EF"/>
    <w:rsid w:val="00245D1D"/>
    <w:rsid w:val="00266665"/>
    <w:rsid w:val="0026745D"/>
    <w:rsid w:val="00273FFD"/>
    <w:rsid w:val="002930F3"/>
    <w:rsid w:val="0029577D"/>
    <w:rsid w:val="002D39A6"/>
    <w:rsid w:val="003004B2"/>
    <w:rsid w:val="003148CE"/>
    <w:rsid w:val="003179AA"/>
    <w:rsid w:val="00320116"/>
    <w:rsid w:val="003362AA"/>
    <w:rsid w:val="00350435"/>
    <w:rsid w:val="00350FB4"/>
    <w:rsid w:val="00364396"/>
    <w:rsid w:val="00376DFE"/>
    <w:rsid w:val="003C1E25"/>
    <w:rsid w:val="003F6A5C"/>
    <w:rsid w:val="004359D2"/>
    <w:rsid w:val="004E3113"/>
    <w:rsid w:val="0051548B"/>
    <w:rsid w:val="005351A6"/>
    <w:rsid w:val="00543CFB"/>
    <w:rsid w:val="0057043B"/>
    <w:rsid w:val="00585A02"/>
    <w:rsid w:val="00592B88"/>
    <w:rsid w:val="005930C9"/>
    <w:rsid w:val="005D1099"/>
    <w:rsid w:val="005D4458"/>
    <w:rsid w:val="00605BE7"/>
    <w:rsid w:val="00634F59"/>
    <w:rsid w:val="00672B45"/>
    <w:rsid w:val="006757CE"/>
    <w:rsid w:val="006965F7"/>
    <w:rsid w:val="00696ED2"/>
    <w:rsid w:val="006B241E"/>
    <w:rsid w:val="006B28F4"/>
    <w:rsid w:val="006B6F96"/>
    <w:rsid w:val="006E406D"/>
    <w:rsid w:val="0078027E"/>
    <w:rsid w:val="00787467"/>
    <w:rsid w:val="00792D68"/>
    <w:rsid w:val="0085312D"/>
    <w:rsid w:val="00877B2F"/>
    <w:rsid w:val="008848A4"/>
    <w:rsid w:val="00891145"/>
    <w:rsid w:val="00893B75"/>
    <w:rsid w:val="008B299B"/>
    <w:rsid w:val="008E2B30"/>
    <w:rsid w:val="00913E35"/>
    <w:rsid w:val="00926381"/>
    <w:rsid w:val="0093534A"/>
    <w:rsid w:val="00940540"/>
    <w:rsid w:val="009528E7"/>
    <w:rsid w:val="009805F5"/>
    <w:rsid w:val="00987ACF"/>
    <w:rsid w:val="009A33DD"/>
    <w:rsid w:val="009A38D6"/>
    <w:rsid w:val="009D49DD"/>
    <w:rsid w:val="009F0D56"/>
    <w:rsid w:val="00A3701E"/>
    <w:rsid w:val="00A453B7"/>
    <w:rsid w:val="00A50EC4"/>
    <w:rsid w:val="00A524B9"/>
    <w:rsid w:val="00A57586"/>
    <w:rsid w:val="00A94314"/>
    <w:rsid w:val="00AC7F7F"/>
    <w:rsid w:val="00AD2CC0"/>
    <w:rsid w:val="00AD5DA2"/>
    <w:rsid w:val="00AF2935"/>
    <w:rsid w:val="00AF5F39"/>
    <w:rsid w:val="00B244DE"/>
    <w:rsid w:val="00B422C7"/>
    <w:rsid w:val="00B5349C"/>
    <w:rsid w:val="00B832A6"/>
    <w:rsid w:val="00B95823"/>
    <w:rsid w:val="00B97CD7"/>
    <w:rsid w:val="00BA3779"/>
    <w:rsid w:val="00BB683B"/>
    <w:rsid w:val="00BD0432"/>
    <w:rsid w:val="00BE0DDD"/>
    <w:rsid w:val="00BE6777"/>
    <w:rsid w:val="00C13BEE"/>
    <w:rsid w:val="00C22B01"/>
    <w:rsid w:val="00C33689"/>
    <w:rsid w:val="00C52DBC"/>
    <w:rsid w:val="00C579BD"/>
    <w:rsid w:val="00C65BAB"/>
    <w:rsid w:val="00C7459B"/>
    <w:rsid w:val="00C76537"/>
    <w:rsid w:val="00C87E24"/>
    <w:rsid w:val="00CA242A"/>
    <w:rsid w:val="00CB7F37"/>
    <w:rsid w:val="00CC0EA7"/>
    <w:rsid w:val="00CF0E44"/>
    <w:rsid w:val="00D022DF"/>
    <w:rsid w:val="00D21B0C"/>
    <w:rsid w:val="00D2324A"/>
    <w:rsid w:val="00D3345F"/>
    <w:rsid w:val="00D52D2A"/>
    <w:rsid w:val="00D53123"/>
    <w:rsid w:val="00D923BC"/>
    <w:rsid w:val="00DD3813"/>
    <w:rsid w:val="00DF7263"/>
    <w:rsid w:val="00E341CB"/>
    <w:rsid w:val="00E56434"/>
    <w:rsid w:val="00E85C25"/>
    <w:rsid w:val="00E96D98"/>
    <w:rsid w:val="00EE5DA1"/>
    <w:rsid w:val="00EF0548"/>
    <w:rsid w:val="00F037F3"/>
    <w:rsid w:val="00F27257"/>
    <w:rsid w:val="00F47E91"/>
    <w:rsid w:val="00F53F24"/>
    <w:rsid w:val="00F911D3"/>
    <w:rsid w:val="00F933C1"/>
    <w:rsid w:val="00FB1736"/>
    <w:rsid w:val="00FD4883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C816F8"/>
  <w15:chartTrackingRefBased/>
  <w15:docId w15:val="{F43BCBE9-DA91-4E22-8778-61FE355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styleId="En-tte">
    <w:name w:val="header"/>
    <w:basedOn w:val="Normal"/>
    <w:rsid w:val="00F272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72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957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50E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rsid w:val="00913E35"/>
    <w:pPr>
      <w:numPr>
        <w:numId w:val="12"/>
      </w:numPr>
    </w:pPr>
    <w:rPr>
      <w:rFonts w:ascii="Arial" w:hAnsi="Arial"/>
      <w:sz w:val="22"/>
      <w:szCs w:val="22"/>
    </w:rPr>
  </w:style>
  <w:style w:type="paragraph" w:customStyle="1" w:styleId="Puce2">
    <w:name w:val="Puce 2"/>
    <w:basedOn w:val="Puce1"/>
    <w:rsid w:val="00913E35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Con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202</Value>
      <Value>412</Value>
    </TaxCatchAll>
    <Date_x0020_de_x0020_publication xmlns="6fe09545-cdc4-43a9-9da5-abd37ca73394" xsi:nil="true"/>
    <Description_x0020_site_x0020_internet xmlns="6fe09545-cdc4-43a9-9da5-abd37ca73394" xsi:nil="true"/>
    <Tag xmlns="6fe09545-cdc4-43a9-9da5-abd37ca73394">Retraite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de délibération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B6D3975290A9D94CB2A09037900D5DFE" ma:contentTypeVersion="12" ma:contentTypeDescription="" ma:contentTypeScope="" ma:versionID="cd627c47bd4b437d8e446e5d11249e3d">
  <xsd:schema xmlns:xsd="http://www.w3.org/2001/XMLSchema" xmlns:xs="http://www.w3.org/2001/XMLSchema" xmlns:p="http://schemas.microsoft.com/office/2006/metadata/properties" xmlns:ns2="6fe09545-cdc4-43a9-9da5-abd37ca73394" xmlns:ns3="6e1f0c3b-ffb1-4f82-9687-ee85702f11e0" targetNamespace="http://schemas.microsoft.com/office/2006/metadata/properties" ma:root="true" ma:fieldsID="4a7ad7c938682c8ae09f5913b76c6598" ns2:_="" ns3:_="">
    <xsd:import namespace="6fe09545-cdc4-43a9-9da5-abd37ca73394"/>
    <xsd:import namespace="6e1f0c3b-ffb1-4f82-9687-ee85702f11e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0c3b-ffb1-4f82-9687-ee85702f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F5074-3E90-4B32-9AD5-DC00B910C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53EAA-4553-4E18-A831-B8DC6522E191}">
  <ds:schemaRefs>
    <ds:schemaRef ds:uri="http://schemas.openxmlformats.org/package/2006/metadata/core-properties"/>
    <ds:schemaRef ds:uri="http://schemas.microsoft.com/office/2006/documentManagement/types"/>
    <ds:schemaRef ds:uri="7e9f8f30-c86f-4d43-9357-50bbf3212c37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BAC8E0-B393-415E-99E8-EB3031845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294D0-9D80-4F87-84FA-0411681130FB}"/>
</file>

<file path=docProps/app.xml><?xml version="1.0" encoding="utf-8"?>
<Properties xmlns="http://schemas.openxmlformats.org/officeDocument/2006/extended-properties" xmlns:vt="http://schemas.openxmlformats.org/officeDocument/2006/docPropsVTypes">
  <Template>Convention</Template>
  <TotalTime>1</TotalTime>
  <Pages>2</Pages>
  <Words>519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pour les collectivités souhaitant adhérer à la convention retraite</vt:lpstr>
    </vt:vector>
  </TitlesOfParts>
  <Company>C.D.G.F.P.T.de la Gironde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pour les collectivités souhaitant adhérer à la convention retraite</dc:title>
  <dc:subject/>
  <dc:creator>afinance</dc:creator>
  <cp:keywords/>
  <dc:description/>
  <cp:lastModifiedBy>LACABANNE Sylvie</cp:lastModifiedBy>
  <cp:revision>2</cp:revision>
  <cp:lastPrinted>2016-10-25T13:55:00Z</cp:lastPrinted>
  <dcterms:created xsi:type="dcterms:W3CDTF">2022-06-29T14:46:00Z</dcterms:created>
  <dcterms:modified xsi:type="dcterms:W3CDTF">2022-06-29T14:46:00Z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0x010100DE67B4170B45E24899E1F0558CDB95BB00B6D3975290A9D94CB2A09037900D5DFE</vt:lpwstr>
  </property>
  <property fmtid="{D5CDD505-2E9C-101B-9397-08002B2CF9AE}" pid="3" name="yes_NatureDocument">
    <vt:lpwstr>412;#Modèle de délibération|cbeeeabb-620c-417d-96d9-50e1f3f56196</vt:lpwstr>
  </property>
  <property fmtid="{D5CDD505-2E9C-101B-9397-08002B2CF9AE}" pid="4" name="yes_Processus">
    <vt:lpwstr/>
  </property>
  <property fmtid="{D5CDD505-2E9C-101B-9397-08002B2CF9AE}" pid="5" name="yes_Origine">
    <vt:lpwstr>202;#PROJET PARTICIPATION FINANCIERE SERVICE RETRAITES|c47d43a1-b9fd-47c3-ae10-f65210f713fc</vt:lpwstr>
  </property>
  <property fmtid="{D5CDD505-2E9C-101B-9397-08002B2CF9AE}" pid="6" name="A publier">
    <vt:lpwstr>site internet</vt:lpwstr>
  </property>
</Properties>
</file>