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8FBA" w14:textId="77777777" w:rsidR="00271013" w:rsidRPr="00057C61" w:rsidRDefault="0042238C" w:rsidP="004247E0">
      <w:pPr>
        <w:tabs>
          <w:tab w:val="left" w:pos="7598"/>
        </w:tabs>
        <w:jc w:val="right"/>
        <w:rPr>
          <w:b/>
          <w:caps/>
          <w:color w:val="878889"/>
          <w:sz w:val="14"/>
          <w:szCs w:val="14"/>
        </w:rPr>
      </w:pPr>
      <w:r>
        <w:rPr>
          <w:b/>
          <w:caps/>
          <w:noProof/>
          <w:color w:val="878889"/>
          <w:sz w:val="14"/>
          <w:szCs w:val="14"/>
        </w:rPr>
        <w:drawing>
          <wp:anchor distT="0" distB="0" distL="114300" distR="114300" simplePos="0" relativeHeight="251659776" behindDoc="1" locked="0" layoutInCell="1" allowOverlap="1" wp14:anchorId="04AA554D" wp14:editId="15971742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1371600" cy="1255395"/>
            <wp:effectExtent l="0" t="0" r="0" b="1905"/>
            <wp:wrapNone/>
            <wp:docPr id="7" name="Image 7" descr="Logo CDG33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DG33 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878889"/>
          <w:sz w:val="14"/>
          <w:szCs w:val="14"/>
        </w:rPr>
        <w:t>ASSURANCE</w:t>
      </w:r>
      <w:r w:rsidR="00B2474A">
        <w:rPr>
          <w:b/>
          <w:caps/>
          <w:color w:val="878889"/>
          <w:sz w:val="14"/>
          <w:szCs w:val="14"/>
        </w:rPr>
        <w:t xml:space="preserve"> </w:t>
      </w:r>
      <w:r w:rsidR="004B488D">
        <w:rPr>
          <w:b/>
          <w:caps/>
          <w:color w:val="878889"/>
          <w:sz w:val="14"/>
          <w:szCs w:val="14"/>
        </w:rPr>
        <w:t>STATUTAIRE</w:t>
      </w:r>
    </w:p>
    <w:p w14:paraId="5485AE5B" w14:textId="07DC2B59" w:rsidR="00F1406B" w:rsidRPr="00570399" w:rsidRDefault="0042238C" w:rsidP="005F7B46">
      <w:pPr>
        <w:tabs>
          <w:tab w:val="left" w:pos="7598"/>
        </w:tabs>
        <w:jc w:val="right"/>
        <w:rPr>
          <w:sz w:val="20"/>
          <w:szCs w:val="20"/>
        </w:rPr>
      </w:pPr>
      <w:r>
        <w:rPr>
          <w:caps/>
          <w:color w:val="878889"/>
          <w:sz w:val="14"/>
          <w:szCs w:val="14"/>
        </w:rPr>
        <w:t>20</w:t>
      </w:r>
      <w:r w:rsidR="004D3283">
        <w:rPr>
          <w:caps/>
          <w:color w:val="878889"/>
          <w:sz w:val="14"/>
          <w:szCs w:val="14"/>
        </w:rPr>
        <w:t>2</w:t>
      </w:r>
      <w:r w:rsidR="000F4356">
        <w:rPr>
          <w:caps/>
          <w:color w:val="878889"/>
          <w:sz w:val="14"/>
          <w:szCs w:val="14"/>
        </w:rPr>
        <w:t>3</w:t>
      </w:r>
      <w:r>
        <w:rPr>
          <w:caps/>
          <w:color w:val="878889"/>
          <w:sz w:val="14"/>
          <w:szCs w:val="14"/>
        </w:rPr>
        <w:t xml:space="preserve"> – </w:t>
      </w:r>
      <w:r>
        <w:rPr>
          <w:color w:val="878889"/>
          <w:sz w:val="14"/>
          <w:szCs w:val="14"/>
        </w:rPr>
        <w:t>FICHE DE RENSEIGNEMENTS</w:t>
      </w:r>
    </w:p>
    <w:p w14:paraId="277EC675" w14:textId="77777777" w:rsidR="00C512C5" w:rsidRPr="002A2A75" w:rsidRDefault="0042238C" w:rsidP="0042238C">
      <w:pPr>
        <w:tabs>
          <w:tab w:val="left" w:pos="3402"/>
        </w:tabs>
        <w:spacing w:before="240"/>
        <w:ind w:left="1701"/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 xml:space="preserve">Fiche de renseignements </w:t>
      </w:r>
    </w:p>
    <w:p w14:paraId="45903179" w14:textId="77777777" w:rsidR="00F1406B" w:rsidRDefault="00F1406B" w:rsidP="0042238C">
      <w:pPr>
        <w:tabs>
          <w:tab w:val="left" w:pos="3402"/>
          <w:tab w:val="left" w:pos="7598"/>
        </w:tabs>
        <w:ind w:left="1701"/>
        <w:rPr>
          <w:sz w:val="20"/>
          <w:szCs w:val="20"/>
        </w:rPr>
      </w:pPr>
    </w:p>
    <w:p w14:paraId="47C6C6EC" w14:textId="77777777" w:rsidR="00215799" w:rsidRPr="00A22A71" w:rsidRDefault="00215799" w:rsidP="0042238C">
      <w:pPr>
        <w:tabs>
          <w:tab w:val="left" w:pos="3402"/>
          <w:tab w:val="left" w:pos="7598"/>
        </w:tabs>
        <w:spacing w:after="240"/>
        <w:ind w:left="1701"/>
        <w:rPr>
          <w:rFonts w:cs="Helvetica"/>
        </w:rPr>
      </w:pPr>
    </w:p>
    <w:p w14:paraId="2FCA2F04" w14:textId="0C37D475" w:rsidR="00A22A71" w:rsidRPr="00FD7221" w:rsidRDefault="00253510" w:rsidP="0042238C">
      <w:pPr>
        <w:tabs>
          <w:tab w:val="left" w:pos="3402"/>
          <w:tab w:val="left" w:pos="7598"/>
        </w:tabs>
        <w:spacing w:after="240"/>
        <w:ind w:left="1701"/>
        <w:jc w:val="center"/>
        <w:rPr>
          <w:rFonts w:cs="Helvetica"/>
          <w:b/>
          <w:bCs/>
          <w:caps/>
          <w:sz w:val="32"/>
          <w:szCs w:val="32"/>
        </w:rPr>
        <w:sectPr w:rsidR="00A22A71" w:rsidRPr="00FD7221" w:rsidSect="00CB30C4">
          <w:footerReference w:type="default" r:id="rId8"/>
          <w:type w:val="continuous"/>
          <w:pgSz w:w="11907" w:h="16840" w:code="9"/>
          <w:pgMar w:top="567" w:right="567" w:bottom="1701" w:left="567" w:header="567" w:footer="567" w:gutter="0"/>
          <w:cols w:space="235"/>
          <w:docGrid w:linePitch="360"/>
        </w:sectPr>
      </w:pPr>
      <w:r>
        <w:rPr>
          <w:rFonts w:cs="Helvetica"/>
          <w:b/>
          <w:bCs/>
          <w:caps/>
          <w:sz w:val="32"/>
          <w:szCs w:val="32"/>
        </w:rPr>
        <w:t xml:space="preserve">DE LA </w:t>
      </w:r>
      <w:r w:rsidR="0042238C">
        <w:rPr>
          <w:rFonts w:cs="Helvetica"/>
          <w:b/>
          <w:bCs/>
          <w:caps/>
          <w:sz w:val="32"/>
          <w:szCs w:val="32"/>
        </w:rPr>
        <w:t>COLLECTIVITE </w:t>
      </w:r>
      <w:r>
        <w:rPr>
          <w:rFonts w:cs="Helvetica"/>
          <w:b/>
          <w:bCs/>
          <w:caps/>
          <w:sz w:val="32"/>
          <w:szCs w:val="32"/>
        </w:rPr>
        <w:t>- annee 20</w:t>
      </w:r>
      <w:r w:rsidR="004D3283">
        <w:rPr>
          <w:rFonts w:cs="Helvetica"/>
          <w:b/>
          <w:bCs/>
          <w:caps/>
          <w:sz w:val="32"/>
          <w:szCs w:val="32"/>
        </w:rPr>
        <w:t>2</w:t>
      </w:r>
      <w:r w:rsidR="000F4356">
        <w:rPr>
          <w:rFonts w:cs="Helvetica"/>
          <w:b/>
          <w:bCs/>
          <w:caps/>
          <w:sz w:val="32"/>
          <w:szCs w:val="32"/>
        </w:rPr>
        <w:t>3</w:t>
      </w:r>
    </w:p>
    <w:p w14:paraId="7A7A79C7" w14:textId="77777777" w:rsidR="00203F84" w:rsidRDefault="00203F84" w:rsidP="0081172E"/>
    <w:p w14:paraId="479EB284" w14:textId="77777777" w:rsidR="0042238C" w:rsidRDefault="0042238C" w:rsidP="0042238C">
      <w:pPr>
        <w:rPr>
          <w:rFonts w:ascii="Helvetica" w:hAnsi="Helvetica"/>
        </w:rPr>
      </w:pPr>
    </w:p>
    <w:p w14:paraId="2E334919" w14:textId="77777777" w:rsidR="0042238C" w:rsidRDefault="0042238C" w:rsidP="0042238C">
      <w:pPr>
        <w:rPr>
          <w:rFonts w:ascii="Helvetica" w:hAnsi="Helvetica"/>
        </w:rPr>
      </w:pPr>
    </w:p>
    <w:p w14:paraId="00880114" w14:textId="77777777" w:rsidR="0042238C" w:rsidRDefault="0042238C" w:rsidP="0042238C">
      <w:pPr>
        <w:rPr>
          <w:rFonts w:ascii="Helvetica" w:hAnsi="Helvetica"/>
        </w:rPr>
      </w:pPr>
    </w:p>
    <w:p w14:paraId="7C9E0A31" w14:textId="77777777" w:rsidR="0042238C" w:rsidRDefault="004B488D" w:rsidP="0042238C">
      <w:pPr>
        <w:tabs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  <w:b/>
        </w:rPr>
        <w:t xml:space="preserve">NOM DE LA </w:t>
      </w:r>
      <w:r w:rsidR="0042238C">
        <w:rPr>
          <w:rFonts w:ascii="Helvetica" w:hAnsi="Helvetica"/>
          <w:b/>
        </w:rPr>
        <w:t>COLLECTIVITE</w:t>
      </w:r>
      <w:r w:rsidR="0042238C">
        <w:rPr>
          <w:rFonts w:ascii="Helvetica" w:hAnsi="Helvetica"/>
        </w:rPr>
        <w:t xml:space="preserve"> : </w:t>
      </w:r>
    </w:p>
    <w:p w14:paraId="55FA0744" w14:textId="77777777" w:rsidR="0042238C" w:rsidRDefault="0042238C" w:rsidP="0042238C">
      <w:pPr>
        <w:rPr>
          <w:rFonts w:ascii="Helvetica" w:hAnsi="Helvetica"/>
        </w:rPr>
      </w:pPr>
    </w:p>
    <w:p w14:paraId="73F59EAE" w14:textId="77777777" w:rsidR="0042238C" w:rsidRDefault="0042238C" w:rsidP="0042238C">
      <w:pPr>
        <w:rPr>
          <w:rFonts w:ascii="Helvetica" w:hAnsi="Helvetica"/>
        </w:rPr>
      </w:pPr>
    </w:p>
    <w:p w14:paraId="30D57764" w14:textId="77777777" w:rsidR="004B488D" w:rsidRDefault="0042238C" w:rsidP="004B488D">
      <w:pPr>
        <w:tabs>
          <w:tab w:val="left" w:leader="dot" w:pos="4680"/>
          <w:tab w:val="left" w:pos="5580"/>
          <w:tab w:val="right" w:leader="dot" w:pos="9360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ADRESSE :</w:t>
      </w:r>
      <w:r>
        <w:rPr>
          <w:rFonts w:ascii="Helvetica" w:hAnsi="Helvetica"/>
        </w:rPr>
        <w:tab/>
      </w:r>
      <w:r w:rsidR="004B488D">
        <w:rPr>
          <w:rFonts w:ascii="Helvetica" w:hAnsi="Helvetica"/>
        </w:rPr>
        <w:t>………………………………………………………………………</w:t>
      </w:r>
    </w:p>
    <w:p w14:paraId="08520CAD" w14:textId="77777777" w:rsidR="0042238C" w:rsidRDefault="004B488D" w:rsidP="004B488D">
      <w:pPr>
        <w:tabs>
          <w:tab w:val="left" w:leader="dot" w:pos="4680"/>
          <w:tab w:val="left" w:pos="5580"/>
          <w:tab w:val="right" w:leader="dot" w:pos="9360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……………………………………………………………………………………………………………………………….</w:t>
      </w:r>
      <w:r>
        <w:rPr>
          <w:rFonts w:ascii="Helvetica" w:hAnsi="Helvetica"/>
        </w:rPr>
        <w:tab/>
      </w:r>
    </w:p>
    <w:p w14:paraId="4EBCF80D" w14:textId="77777777" w:rsidR="0042238C" w:rsidRDefault="0042238C" w:rsidP="0042238C">
      <w:pPr>
        <w:spacing w:before="120"/>
        <w:ind w:left="-900" w:hanging="4320"/>
        <w:rPr>
          <w:rFonts w:ascii="Helvetica" w:hAnsi="Helvetica"/>
        </w:rPr>
      </w:pPr>
    </w:p>
    <w:p w14:paraId="4284F532" w14:textId="77777777" w:rsidR="0042238C" w:rsidRDefault="0042238C" w:rsidP="0042238C">
      <w:pPr>
        <w:rPr>
          <w:rFonts w:ascii="Helvetica" w:hAnsi="Helvetica"/>
        </w:rPr>
      </w:pPr>
    </w:p>
    <w:p w14:paraId="01BF5D47" w14:textId="77777777" w:rsidR="0042238C" w:rsidRDefault="0042238C" w:rsidP="0042238C">
      <w:pPr>
        <w:rPr>
          <w:rFonts w:ascii="Helvetica" w:hAnsi="Helvetica"/>
        </w:rPr>
      </w:pPr>
    </w:p>
    <w:p w14:paraId="256A25AA" w14:textId="77777777" w:rsidR="0042238C" w:rsidRDefault="0042238C" w:rsidP="0042238C">
      <w:pPr>
        <w:tabs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JOURS et HEURES D’OUVERTURE :</w:t>
      </w:r>
      <w:r w:rsidR="006073C9">
        <w:rPr>
          <w:rFonts w:ascii="Helvetica" w:hAnsi="Helvetica"/>
        </w:rPr>
        <w:t xml:space="preserve"> </w:t>
      </w:r>
      <w:r w:rsidR="004B488D">
        <w:rPr>
          <w:rFonts w:ascii="Helvetica" w:hAnsi="Helvetica"/>
        </w:rPr>
        <w:t>………………………………………………………………………………….</w:t>
      </w:r>
    </w:p>
    <w:p w14:paraId="7433BF6D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0043B32F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403DCBD8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1DC1F909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357B8EC9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6021778E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  <w:r>
        <w:rPr>
          <w:rFonts w:ascii="Helvetica" w:hAnsi="Helvetica"/>
          <w:b/>
        </w:rPr>
        <w:t>PERSONNE CHARGEE DU RENOUVELLEMENT DU CONTRAT CNP ASSURANCES</w:t>
      </w:r>
      <w:r>
        <w:rPr>
          <w:rFonts w:ascii="Helvetica" w:hAnsi="Helvetica"/>
        </w:rPr>
        <w:t> :</w:t>
      </w:r>
    </w:p>
    <w:p w14:paraId="7EF467CF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013F7F9E" w14:textId="77777777" w:rsidR="0042238C" w:rsidRDefault="0042238C" w:rsidP="0042238C">
      <w:pPr>
        <w:tabs>
          <w:tab w:val="right" w:pos="9360"/>
        </w:tabs>
        <w:rPr>
          <w:rFonts w:ascii="Helvetica" w:hAnsi="Helvetica"/>
        </w:rPr>
      </w:pPr>
    </w:p>
    <w:p w14:paraId="7C0F76FC" w14:textId="77777777" w:rsidR="0042238C" w:rsidRDefault="0042238C" w:rsidP="0042238C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NOM </w:t>
      </w:r>
      <w:r w:rsidR="004B488D">
        <w:rPr>
          <w:rFonts w:ascii="Helvetica" w:hAnsi="Helvetica"/>
        </w:rPr>
        <w:t xml:space="preserve">– Prénom </w:t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N° TEL :</w:t>
      </w:r>
      <w:r>
        <w:rPr>
          <w:rFonts w:ascii="Helvetica" w:hAnsi="Helvetica"/>
        </w:rPr>
        <w:tab/>
      </w:r>
    </w:p>
    <w:p w14:paraId="7854904A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5F305E18" w14:textId="77777777" w:rsidR="004B488D" w:rsidRDefault="004B488D" w:rsidP="004B488D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Fonction 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COURRIEL :</w:t>
      </w:r>
      <w:r>
        <w:rPr>
          <w:rFonts w:ascii="Helvetica" w:hAnsi="Helvetica"/>
        </w:rPr>
        <w:tab/>
      </w:r>
    </w:p>
    <w:p w14:paraId="5D969842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755BF823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644B4096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35F9ADA8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4687E6D7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66AF93A7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PERSONNE CHARGEE DES DOSSIERS DE REMBOURSEMENT :</w:t>
      </w:r>
    </w:p>
    <w:p w14:paraId="78C06DCB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0940F5D1" w14:textId="77777777" w:rsidR="0042238C" w:rsidRDefault="0042238C" w:rsidP="0042238C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1C230A27" w14:textId="77777777" w:rsidR="00171F77" w:rsidRDefault="00171F77" w:rsidP="00171F77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NOM 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N° TEL :</w:t>
      </w:r>
      <w:r>
        <w:rPr>
          <w:rFonts w:ascii="Helvetica" w:hAnsi="Helvetica"/>
        </w:rPr>
        <w:tab/>
      </w:r>
    </w:p>
    <w:p w14:paraId="074928A1" w14:textId="77777777" w:rsidR="00171F77" w:rsidRDefault="00171F77" w:rsidP="00171F77">
      <w:pPr>
        <w:tabs>
          <w:tab w:val="right" w:leader="dot" w:pos="4680"/>
          <w:tab w:val="right" w:pos="5580"/>
          <w:tab w:val="right" w:leader="dot" w:pos="9360"/>
        </w:tabs>
        <w:rPr>
          <w:rFonts w:ascii="Helvetica" w:hAnsi="Helvetica"/>
        </w:rPr>
      </w:pPr>
    </w:p>
    <w:p w14:paraId="1CA84D48" w14:textId="77777777" w:rsidR="004B488D" w:rsidRDefault="004B488D" w:rsidP="004B488D">
      <w:pPr>
        <w:tabs>
          <w:tab w:val="left" w:leader="dot" w:pos="4680"/>
          <w:tab w:val="left" w:pos="5580"/>
          <w:tab w:val="right" w:leader="dot" w:pos="9360"/>
        </w:tabs>
        <w:rPr>
          <w:rFonts w:ascii="Helvetica" w:hAnsi="Helvetica"/>
        </w:rPr>
      </w:pPr>
      <w:r>
        <w:rPr>
          <w:rFonts w:ascii="Helvetica" w:hAnsi="Helvetica"/>
        </w:rPr>
        <w:t>Fonction 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COURRIEL :</w:t>
      </w:r>
      <w:r>
        <w:rPr>
          <w:rFonts w:ascii="Helvetica" w:hAnsi="Helvetica"/>
        </w:rPr>
        <w:tab/>
      </w:r>
    </w:p>
    <w:p w14:paraId="7FA97DBF" w14:textId="77777777" w:rsidR="00BF0979" w:rsidRDefault="00BF0979" w:rsidP="0081172E"/>
    <w:p w14:paraId="244A0A3D" w14:textId="77777777" w:rsidR="0042238C" w:rsidRDefault="0042238C" w:rsidP="0081172E"/>
    <w:p w14:paraId="477797C2" w14:textId="77777777" w:rsidR="0042238C" w:rsidRDefault="0042238C" w:rsidP="0081172E"/>
    <w:p w14:paraId="5205BFE6" w14:textId="77777777" w:rsidR="0042238C" w:rsidRDefault="0042238C" w:rsidP="0081172E"/>
    <w:p w14:paraId="419FACE7" w14:textId="77777777" w:rsidR="0042238C" w:rsidRDefault="0042238C" w:rsidP="0081172E"/>
    <w:p w14:paraId="25B8E54C" w14:textId="77777777" w:rsidR="00BF0979" w:rsidRDefault="00BF0979" w:rsidP="002613BB">
      <w:pPr>
        <w:ind w:right="-27" w:firstLine="12"/>
        <w:jc w:val="center"/>
        <w:rPr>
          <w:rFonts w:cs="Helvetica"/>
          <w:color w:val="999999"/>
          <w:sz w:val="16"/>
          <w:szCs w:val="16"/>
        </w:rPr>
      </w:pPr>
    </w:p>
    <w:p w14:paraId="4141641C" w14:textId="77777777" w:rsidR="0028044A" w:rsidRPr="002613BB" w:rsidRDefault="00DF343B" w:rsidP="002613BB">
      <w:pPr>
        <w:ind w:right="-27" w:firstLine="12"/>
        <w:jc w:val="center"/>
        <w:rPr>
          <w:rFonts w:cs="Helvetica"/>
          <w:color w:val="999999"/>
          <w:sz w:val="16"/>
          <w:szCs w:val="16"/>
        </w:rPr>
      </w:pP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</w:p>
    <w:sectPr w:rsidR="0028044A" w:rsidRPr="002613BB" w:rsidSect="0028044A">
      <w:footerReference w:type="default" r:id="rId9"/>
      <w:type w:val="continuous"/>
      <w:pgSz w:w="11907" w:h="16840" w:code="9"/>
      <w:pgMar w:top="567" w:right="567" w:bottom="567" w:left="567" w:header="3119" w:footer="567" w:gutter="0"/>
      <w:paperSrc w:first="16641" w:other="16641"/>
      <w:cols w:space="23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8274" w14:textId="77777777" w:rsidR="00595BF1" w:rsidRDefault="00595BF1">
      <w:r>
        <w:separator/>
      </w:r>
    </w:p>
  </w:endnote>
  <w:endnote w:type="continuationSeparator" w:id="0">
    <w:p w14:paraId="405A5139" w14:textId="77777777" w:rsidR="00595BF1" w:rsidRDefault="0059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CD30" w14:textId="70DE1FFB" w:rsidR="00595BF1" w:rsidRPr="00CB30C4" w:rsidRDefault="00595BF1" w:rsidP="00CB30C4">
    <w:pPr>
      <w:tabs>
        <w:tab w:val="left" w:pos="7598"/>
        <w:tab w:val="right" w:pos="10490"/>
      </w:tabs>
      <w:spacing w:before="60"/>
      <w:ind w:left="1304"/>
      <w:rPr>
        <w:b/>
        <w:color w:val="878889"/>
        <w:sz w:val="20"/>
      </w:rPr>
    </w:pPr>
    <w:r w:rsidRPr="00CB30C4">
      <w:rPr>
        <w:b/>
        <w:color w:val="878889"/>
        <w:sz w:val="20"/>
      </w:rPr>
      <w:t xml:space="preserve">Centre de Gestion de </w:t>
    </w:r>
    <w:smartTag w:uri="urn:schemas-microsoft-com:office:smarttags" w:element="PersonName">
      <w:smartTagPr>
        <w:attr w:name="ProductID" w:val="la Fonction Publique Territoriale"/>
      </w:smartTagPr>
      <w:r w:rsidRPr="00CB30C4">
        <w:rPr>
          <w:b/>
          <w:color w:val="878889"/>
          <w:sz w:val="20"/>
        </w:rPr>
        <w:t>la Fonction Publique Territoriale</w:t>
      </w:r>
    </w:smartTag>
    <w:r w:rsidRPr="00CB30C4">
      <w:rPr>
        <w:b/>
        <w:color w:val="878889"/>
        <w:sz w:val="20"/>
      </w:rPr>
      <w:t xml:space="preserve"> de la Gironde </w:t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NUMPAGES=1;"";NUMPAGES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\* MERGEFORMAT </w:instrText>
    </w:r>
    <w:r w:rsidRPr="00CB30C4">
      <w:rPr>
        <w:b/>
        <w:color w:val="878889"/>
        <w:sz w:val="20"/>
      </w:rPr>
      <w:fldChar w:fldCharType="end"/>
    </w:r>
    <w:r w:rsidRPr="00CB30C4">
      <w:rPr>
        <w:b/>
        <w:color w:val="878889"/>
        <w:sz w:val="20"/>
      </w:rPr>
      <w:fldChar w:fldCharType="begin"/>
    </w:r>
    <w:r w:rsidRPr="00CB30C4">
      <w:rPr>
        <w:b/>
        <w:color w:val="878889"/>
        <w:sz w:val="20"/>
      </w:rPr>
      <w:instrText xml:space="preserve"> if NUMPAGES=1 "" NUMPAGES \* MERGEFORMAT  \* MERGEFORMAT </w:instrText>
    </w:r>
    <w:r w:rsidRPr="00CB30C4">
      <w:rPr>
        <w:b/>
        <w:color w:val="878889"/>
        <w:sz w:val="20"/>
      </w:rPr>
      <w:fldChar w:fldCharType="end"/>
    </w:r>
  </w:p>
  <w:p w14:paraId="3F8C906A" w14:textId="77777777" w:rsidR="00595BF1" w:rsidRPr="00CB30C4" w:rsidRDefault="00595BF1" w:rsidP="00CB30C4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CB30C4">
      <w:rPr>
        <w:color w:val="878889"/>
        <w:sz w:val="18"/>
        <w:szCs w:val="18"/>
      </w:rPr>
      <w:t>Immeuble HORIOPOLIS - 25 rue du Cardinal Richaud - CS 10019 - 33049 Bordeaux cedex</w:t>
    </w:r>
  </w:p>
  <w:p w14:paraId="0E8D1484" w14:textId="77777777" w:rsidR="00595BF1" w:rsidRPr="00CB30C4" w:rsidRDefault="00595BF1" w:rsidP="00CB30C4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CB30C4">
      <w:rPr>
        <w:color w:val="878889"/>
        <w:sz w:val="18"/>
        <w:szCs w:val="18"/>
      </w:rPr>
      <w:t xml:space="preserve">Téléphone : 05 56 11 94 30 - </w:t>
    </w:r>
  </w:p>
  <w:p w14:paraId="5558D5E8" w14:textId="2A58D0D4" w:rsidR="00595BF1" w:rsidRPr="00A22A71" w:rsidRDefault="00595BF1" w:rsidP="00CB30C4">
    <w:pPr>
      <w:tabs>
        <w:tab w:val="right" w:pos="10773"/>
      </w:tabs>
      <w:spacing w:before="60"/>
      <w:ind w:left="1304"/>
      <w:rPr>
        <w:color w:val="878889"/>
        <w:sz w:val="14"/>
        <w:szCs w:val="14"/>
      </w:rPr>
    </w:pPr>
    <w:r w:rsidRPr="00CB30C4">
      <w:rPr>
        <w:color w:val="878889"/>
        <w:sz w:val="18"/>
        <w:szCs w:val="18"/>
      </w:rPr>
      <w:t>cdg33@cdg33.fr - www.cdg33.fr</w:t>
    </w:r>
    <w:r>
      <w:rPr>
        <w:color w:val="878889"/>
      </w:rPr>
      <w:tab/>
    </w:r>
    <w:bookmarkStart w:id="0" w:name="OLE_LINK1"/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0F4356"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Pr="005F1230"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2771" w14:textId="77777777" w:rsidR="00595BF1" w:rsidRPr="00A22A71" w:rsidRDefault="00595BF1" w:rsidP="00CB30C4">
    <w:pPr>
      <w:tabs>
        <w:tab w:val="right" w:pos="10773"/>
      </w:tabs>
      <w:ind w:left="1321"/>
      <w:rPr>
        <w:color w:val="878889"/>
        <w:sz w:val="14"/>
        <w:szCs w:val="14"/>
      </w:rPr>
    </w:pPr>
    <w:r>
      <w:rPr>
        <w:color w:val="878889"/>
      </w:rPr>
      <w:tab/>
    </w:r>
    <w:r w:rsidRPr="005F1230">
      <w:fldChar w:fldCharType="begin"/>
    </w:r>
    <w:r w:rsidRPr="005F1230">
      <w:instrText xml:space="preserve"> IF 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 w:rsidR="00F20EBC">
      <w:rPr>
        <w:rStyle w:val="Numrodepage"/>
        <w:noProof/>
        <w:sz w:val="14"/>
        <w:szCs w:val="14"/>
      </w:rPr>
      <w:instrText>1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 xml:space="preserve"> &gt; 1 "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PAGE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/</w:instrText>
    </w:r>
    <w:r w:rsidRPr="005F1230">
      <w:rPr>
        <w:rStyle w:val="Numrodepage"/>
        <w:sz w:val="14"/>
        <w:szCs w:val="14"/>
      </w:rPr>
      <w:fldChar w:fldCharType="begin"/>
    </w:r>
    <w:r w:rsidRPr="005F1230">
      <w:rPr>
        <w:rStyle w:val="Numrodepage"/>
        <w:sz w:val="14"/>
        <w:szCs w:val="14"/>
      </w:rPr>
      <w:instrText xml:space="preserve"> NUMPAGES </w:instrText>
    </w:r>
    <w:r w:rsidRPr="005F1230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instrText>2</w:instrText>
    </w:r>
    <w:r w:rsidRPr="005F1230">
      <w:rPr>
        <w:rStyle w:val="Numrodepage"/>
        <w:sz w:val="14"/>
        <w:szCs w:val="14"/>
      </w:rPr>
      <w:fldChar w:fldCharType="end"/>
    </w:r>
    <w:r w:rsidRPr="005F1230">
      <w:rPr>
        <w:rStyle w:val="Numrodepage"/>
        <w:sz w:val="14"/>
        <w:szCs w:val="14"/>
      </w:rPr>
      <w:instrText>" ""</w:instrText>
    </w:r>
    <w:r w:rsidRPr="005F123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FFDD" w14:textId="77777777" w:rsidR="00595BF1" w:rsidRDefault="00595BF1">
      <w:r>
        <w:separator/>
      </w:r>
    </w:p>
  </w:footnote>
  <w:footnote w:type="continuationSeparator" w:id="0">
    <w:p w14:paraId="12159862" w14:textId="77777777" w:rsidR="00595BF1" w:rsidRDefault="0059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88.5pt" o:bullet="t">
        <v:imagedata r:id="rId1" o:title="Picto-Tel"/>
      </v:shape>
    </w:pict>
  </w:numPicBullet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190B7BF4"/>
    <w:multiLevelType w:val="multilevel"/>
    <w:tmpl w:val="6C927F82"/>
    <w:numStyleLink w:val="StyleAvecpuces"/>
  </w:abstractNum>
  <w:abstractNum w:abstractNumId="3" w15:restartNumberingAfterBreak="0">
    <w:nsid w:val="191025E0"/>
    <w:multiLevelType w:val="multilevel"/>
    <w:tmpl w:val="6C927F82"/>
    <w:styleLink w:val="StyleAvecpuces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C7D"/>
    <w:multiLevelType w:val="hybridMultilevel"/>
    <w:tmpl w:val="6C927F82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6" w15:restartNumberingAfterBreak="0">
    <w:nsid w:val="2B3418A1"/>
    <w:multiLevelType w:val="hybridMultilevel"/>
    <w:tmpl w:val="83FCFB54"/>
    <w:lvl w:ilvl="0" w:tplc="55C02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5DC83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C2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7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C4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E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0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E4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FF04CB"/>
    <w:multiLevelType w:val="hybridMultilevel"/>
    <w:tmpl w:val="4386D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257"/>
    <w:multiLevelType w:val="hybridMultilevel"/>
    <w:tmpl w:val="6AEE9C12"/>
    <w:lvl w:ilvl="0" w:tplc="8BCA70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479D6"/>
    <w:multiLevelType w:val="multilevel"/>
    <w:tmpl w:val="E1924BEC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D6661E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69DC77D3"/>
    <w:multiLevelType w:val="hybridMultilevel"/>
    <w:tmpl w:val="50AA1012"/>
    <w:lvl w:ilvl="0" w:tplc="E8DE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57255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26594097">
    <w:abstractNumId w:val="1"/>
  </w:num>
  <w:num w:numId="2" w16cid:durableId="1941450626">
    <w:abstractNumId w:val="0"/>
  </w:num>
  <w:num w:numId="3" w16cid:durableId="252662757">
    <w:abstractNumId w:val="10"/>
  </w:num>
  <w:num w:numId="4" w16cid:durableId="1281956649">
    <w:abstractNumId w:val="5"/>
  </w:num>
  <w:num w:numId="5" w16cid:durableId="1727098040">
    <w:abstractNumId w:val="8"/>
  </w:num>
  <w:num w:numId="6" w16cid:durableId="638074935">
    <w:abstractNumId w:val="6"/>
  </w:num>
  <w:num w:numId="7" w16cid:durableId="2094818595">
    <w:abstractNumId w:val="11"/>
  </w:num>
  <w:num w:numId="8" w16cid:durableId="1793359278">
    <w:abstractNumId w:val="14"/>
  </w:num>
  <w:num w:numId="9" w16cid:durableId="1933125298">
    <w:abstractNumId w:val="13"/>
  </w:num>
  <w:num w:numId="10" w16cid:durableId="1002439143">
    <w:abstractNumId w:val="4"/>
  </w:num>
  <w:num w:numId="11" w16cid:durableId="2137214383">
    <w:abstractNumId w:val="12"/>
  </w:num>
  <w:num w:numId="12" w16cid:durableId="335694349">
    <w:abstractNumId w:val="12"/>
  </w:num>
  <w:num w:numId="13" w16cid:durableId="968820425">
    <w:abstractNumId w:val="12"/>
  </w:num>
  <w:num w:numId="14" w16cid:durableId="100808625">
    <w:abstractNumId w:val="12"/>
  </w:num>
  <w:num w:numId="15" w16cid:durableId="1450860365">
    <w:abstractNumId w:val="12"/>
  </w:num>
  <w:num w:numId="16" w16cid:durableId="1243950062">
    <w:abstractNumId w:val="9"/>
  </w:num>
  <w:num w:numId="17" w16cid:durableId="1809930655">
    <w:abstractNumId w:val="9"/>
  </w:num>
  <w:num w:numId="18" w16cid:durableId="1389916714">
    <w:abstractNumId w:val="3"/>
  </w:num>
  <w:num w:numId="19" w16cid:durableId="1885168700">
    <w:abstractNumId w:val="2"/>
  </w:num>
  <w:num w:numId="20" w16cid:durableId="1774322511">
    <w:abstractNumId w:val="7"/>
  </w:num>
  <w:num w:numId="21" w16cid:durableId="1561133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8C"/>
    <w:rsid w:val="00001A86"/>
    <w:rsid w:val="000107F8"/>
    <w:rsid w:val="0001153B"/>
    <w:rsid w:val="00014358"/>
    <w:rsid w:val="000173E4"/>
    <w:rsid w:val="00017CA0"/>
    <w:rsid w:val="00021A15"/>
    <w:rsid w:val="00027B24"/>
    <w:rsid w:val="00031CCA"/>
    <w:rsid w:val="00040FC7"/>
    <w:rsid w:val="00045CA9"/>
    <w:rsid w:val="0004758A"/>
    <w:rsid w:val="00050B71"/>
    <w:rsid w:val="00052FF6"/>
    <w:rsid w:val="00056403"/>
    <w:rsid w:val="00057C61"/>
    <w:rsid w:val="00066854"/>
    <w:rsid w:val="00074A96"/>
    <w:rsid w:val="000774C8"/>
    <w:rsid w:val="00083FCC"/>
    <w:rsid w:val="00085660"/>
    <w:rsid w:val="00094EFF"/>
    <w:rsid w:val="000954B6"/>
    <w:rsid w:val="0009792C"/>
    <w:rsid w:val="000B214E"/>
    <w:rsid w:val="000C3038"/>
    <w:rsid w:val="000D6514"/>
    <w:rsid w:val="000E15E4"/>
    <w:rsid w:val="000E313C"/>
    <w:rsid w:val="000E34FB"/>
    <w:rsid w:val="000F0FC3"/>
    <w:rsid w:val="000F19D6"/>
    <w:rsid w:val="000F28E3"/>
    <w:rsid w:val="000F2D9E"/>
    <w:rsid w:val="000F4356"/>
    <w:rsid w:val="001031C8"/>
    <w:rsid w:val="00135140"/>
    <w:rsid w:val="0014306F"/>
    <w:rsid w:val="00144A6F"/>
    <w:rsid w:val="00144B6A"/>
    <w:rsid w:val="001518A2"/>
    <w:rsid w:val="00152C28"/>
    <w:rsid w:val="00155A3E"/>
    <w:rsid w:val="00163020"/>
    <w:rsid w:val="00171F77"/>
    <w:rsid w:val="00173735"/>
    <w:rsid w:val="00173E5C"/>
    <w:rsid w:val="0018551D"/>
    <w:rsid w:val="00187AC8"/>
    <w:rsid w:val="001B0B8B"/>
    <w:rsid w:val="001C3A9F"/>
    <w:rsid w:val="001C6473"/>
    <w:rsid w:val="001F4E9C"/>
    <w:rsid w:val="001F5A79"/>
    <w:rsid w:val="001F6065"/>
    <w:rsid w:val="001F70CC"/>
    <w:rsid w:val="00203F84"/>
    <w:rsid w:val="00204B8C"/>
    <w:rsid w:val="00204ECA"/>
    <w:rsid w:val="002065A5"/>
    <w:rsid w:val="00207E7C"/>
    <w:rsid w:val="0021176B"/>
    <w:rsid w:val="00215799"/>
    <w:rsid w:val="00215DA2"/>
    <w:rsid w:val="002177B8"/>
    <w:rsid w:val="00221256"/>
    <w:rsid w:val="00223A8A"/>
    <w:rsid w:val="00226BBD"/>
    <w:rsid w:val="00226DC3"/>
    <w:rsid w:val="00234908"/>
    <w:rsid w:val="00237532"/>
    <w:rsid w:val="00244829"/>
    <w:rsid w:val="00253510"/>
    <w:rsid w:val="00253C2D"/>
    <w:rsid w:val="002613BB"/>
    <w:rsid w:val="0026223C"/>
    <w:rsid w:val="002659B2"/>
    <w:rsid w:val="00267DC0"/>
    <w:rsid w:val="00271013"/>
    <w:rsid w:val="0028044A"/>
    <w:rsid w:val="0028359A"/>
    <w:rsid w:val="002857B9"/>
    <w:rsid w:val="0028608C"/>
    <w:rsid w:val="002870A4"/>
    <w:rsid w:val="00294F0B"/>
    <w:rsid w:val="0029527A"/>
    <w:rsid w:val="002964FB"/>
    <w:rsid w:val="00297502"/>
    <w:rsid w:val="002A05F7"/>
    <w:rsid w:val="002A2A75"/>
    <w:rsid w:val="002A402C"/>
    <w:rsid w:val="002A5D5B"/>
    <w:rsid w:val="002B2E65"/>
    <w:rsid w:val="002B4C13"/>
    <w:rsid w:val="002C06A0"/>
    <w:rsid w:val="002C09CC"/>
    <w:rsid w:val="002C646A"/>
    <w:rsid w:val="002C66AD"/>
    <w:rsid w:val="002C6CAD"/>
    <w:rsid w:val="002D0EE0"/>
    <w:rsid w:val="002D54B7"/>
    <w:rsid w:val="002E1813"/>
    <w:rsid w:val="002E5DA2"/>
    <w:rsid w:val="002E7B6F"/>
    <w:rsid w:val="002F0755"/>
    <w:rsid w:val="00300532"/>
    <w:rsid w:val="00321DEA"/>
    <w:rsid w:val="00321F28"/>
    <w:rsid w:val="003246F1"/>
    <w:rsid w:val="003270EC"/>
    <w:rsid w:val="003340F3"/>
    <w:rsid w:val="003426B4"/>
    <w:rsid w:val="003441FF"/>
    <w:rsid w:val="00346B06"/>
    <w:rsid w:val="0035375F"/>
    <w:rsid w:val="0036387F"/>
    <w:rsid w:val="003677CD"/>
    <w:rsid w:val="003809C2"/>
    <w:rsid w:val="00380D4D"/>
    <w:rsid w:val="00387E6F"/>
    <w:rsid w:val="003943C8"/>
    <w:rsid w:val="003A66FF"/>
    <w:rsid w:val="003A6868"/>
    <w:rsid w:val="003A6F93"/>
    <w:rsid w:val="003A7063"/>
    <w:rsid w:val="003B0264"/>
    <w:rsid w:val="003B1A59"/>
    <w:rsid w:val="003B59D1"/>
    <w:rsid w:val="003C1CF7"/>
    <w:rsid w:val="003C31B4"/>
    <w:rsid w:val="003E45AC"/>
    <w:rsid w:val="003E65E0"/>
    <w:rsid w:val="003E7086"/>
    <w:rsid w:val="003F2170"/>
    <w:rsid w:val="003F29E9"/>
    <w:rsid w:val="003F63A6"/>
    <w:rsid w:val="00403A6F"/>
    <w:rsid w:val="0040588C"/>
    <w:rsid w:val="00405EEC"/>
    <w:rsid w:val="00412386"/>
    <w:rsid w:val="0042238C"/>
    <w:rsid w:val="0042347E"/>
    <w:rsid w:val="004247E0"/>
    <w:rsid w:val="004272D7"/>
    <w:rsid w:val="00431C76"/>
    <w:rsid w:val="004347C0"/>
    <w:rsid w:val="00443244"/>
    <w:rsid w:val="00444E85"/>
    <w:rsid w:val="00446CA2"/>
    <w:rsid w:val="00454C64"/>
    <w:rsid w:val="00461115"/>
    <w:rsid w:val="00462E9D"/>
    <w:rsid w:val="004633AD"/>
    <w:rsid w:val="00463E7D"/>
    <w:rsid w:val="00463E9E"/>
    <w:rsid w:val="00466E3F"/>
    <w:rsid w:val="004738FE"/>
    <w:rsid w:val="004824BA"/>
    <w:rsid w:val="00482F1F"/>
    <w:rsid w:val="004831AA"/>
    <w:rsid w:val="00485182"/>
    <w:rsid w:val="004866BD"/>
    <w:rsid w:val="004941B3"/>
    <w:rsid w:val="004952AB"/>
    <w:rsid w:val="004A5005"/>
    <w:rsid w:val="004B32CC"/>
    <w:rsid w:val="004B46B6"/>
    <w:rsid w:val="004B488D"/>
    <w:rsid w:val="004B6FFE"/>
    <w:rsid w:val="004B7EDE"/>
    <w:rsid w:val="004C23AE"/>
    <w:rsid w:val="004C3EBD"/>
    <w:rsid w:val="004C7225"/>
    <w:rsid w:val="004D313D"/>
    <w:rsid w:val="004D3283"/>
    <w:rsid w:val="004E2E03"/>
    <w:rsid w:val="004E75D2"/>
    <w:rsid w:val="004E7F60"/>
    <w:rsid w:val="004F1275"/>
    <w:rsid w:val="004F645B"/>
    <w:rsid w:val="0050545F"/>
    <w:rsid w:val="00505EBB"/>
    <w:rsid w:val="00507DF0"/>
    <w:rsid w:val="00512ACA"/>
    <w:rsid w:val="00522DD2"/>
    <w:rsid w:val="0053604C"/>
    <w:rsid w:val="00540212"/>
    <w:rsid w:val="005567DC"/>
    <w:rsid w:val="00563186"/>
    <w:rsid w:val="0056667B"/>
    <w:rsid w:val="00570399"/>
    <w:rsid w:val="005713A7"/>
    <w:rsid w:val="00591B5F"/>
    <w:rsid w:val="00591BED"/>
    <w:rsid w:val="00595BF1"/>
    <w:rsid w:val="00596FE2"/>
    <w:rsid w:val="005A227A"/>
    <w:rsid w:val="005A2431"/>
    <w:rsid w:val="005A3B61"/>
    <w:rsid w:val="005A52E0"/>
    <w:rsid w:val="005A6EEC"/>
    <w:rsid w:val="005A7846"/>
    <w:rsid w:val="005B23E9"/>
    <w:rsid w:val="005B5F89"/>
    <w:rsid w:val="005D1CB1"/>
    <w:rsid w:val="005D45B6"/>
    <w:rsid w:val="005D75E5"/>
    <w:rsid w:val="005E2AFF"/>
    <w:rsid w:val="005E7F6D"/>
    <w:rsid w:val="005F0E04"/>
    <w:rsid w:val="005F2475"/>
    <w:rsid w:val="005F37FB"/>
    <w:rsid w:val="005F5B65"/>
    <w:rsid w:val="005F733B"/>
    <w:rsid w:val="005F7B46"/>
    <w:rsid w:val="006028B1"/>
    <w:rsid w:val="006051C0"/>
    <w:rsid w:val="006073C9"/>
    <w:rsid w:val="00614CDC"/>
    <w:rsid w:val="00616E7D"/>
    <w:rsid w:val="00622B8F"/>
    <w:rsid w:val="0062548D"/>
    <w:rsid w:val="006274D4"/>
    <w:rsid w:val="006300F3"/>
    <w:rsid w:val="00631193"/>
    <w:rsid w:val="006329BF"/>
    <w:rsid w:val="0064111B"/>
    <w:rsid w:val="006412AF"/>
    <w:rsid w:val="00642541"/>
    <w:rsid w:val="00643122"/>
    <w:rsid w:val="00643FA7"/>
    <w:rsid w:val="0064545C"/>
    <w:rsid w:val="00650F14"/>
    <w:rsid w:val="00651E9E"/>
    <w:rsid w:val="00657FFB"/>
    <w:rsid w:val="0067183A"/>
    <w:rsid w:val="00682D66"/>
    <w:rsid w:val="006900E8"/>
    <w:rsid w:val="00690E60"/>
    <w:rsid w:val="006957DA"/>
    <w:rsid w:val="006A5742"/>
    <w:rsid w:val="006A777B"/>
    <w:rsid w:val="006B15D6"/>
    <w:rsid w:val="006D29F1"/>
    <w:rsid w:val="006E61A2"/>
    <w:rsid w:val="006F12D9"/>
    <w:rsid w:val="006F7FEE"/>
    <w:rsid w:val="00700469"/>
    <w:rsid w:val="00705AD2"/>
    <w:rsid w:val="00706D4A"/>
    <w:rsid w:val="00714EAF"/>
    <w:rsid w:val="00730E29"/>
    <w:rsid w:val="00733DE7"/>
    <w:rsid w:val="007368FC"/>
    <w:rsid w:val="007423C8"/>
    <w:rsid w:val="007541F8"/>
    <w:rsid w:val="00763BD6"/>
    <w:rsid w:val="007749CD"/>
    <w:rsid w:val="00780E4C"/>
    <w:rsid w:val="00787454"/>
    <w:rsid w:val="0078777C"/>
    <w:rsid w:val="007A16DD"/>
    <w:rsid w:val="007A24D9"/>
    <w:rsid w:val="007B559B"/>
    <w:rsid w:val="007B587C"/>
    <w:rsid w:val="007B6853"/>
    <w:rsid w:val="007B75B8"/>
    <w:rsid w:val="007C1431"/>
    <w:rsid w:val="007C160D"/>
    <w:rsid w:val="007C27B0"/>
    <w:rsid w:val="007D1372"/>
    <w:rsid w:val="007D6179"/>
    <w:rsid w:val="007E055E"/>
    <w:rsid w:val="007E6708"/>
    <w:rsid w:val="007F0593"/>
    <w:rsid w:val="007F53A2"/>
    <w:rsid w:val="007F5AC9"/>
    <w:rsid w:val="007F6E52"/>
    <w:rsid w:val="008005A7"/>
    <w:rsid w:val="00805A12"/>
    <w:rsid w:val="0081172E"/>
    <w:rsid w:val="00812422"/>
    <w:rsid w:val="00841100"/>
    <w:rsid w:val="00857757"/>
    <w:rsid w:val="00867E32"/>
    <w:rsid w:val="00875B5C"/>
    <w:rsid w:val="00880267"/>
    <w:rsid w:val="00881B2A"/>
    <w:rsid w:val="00882AC4"/>
    <w:rsid w:val="0089565D"/>
    <w:rsid w:val="008A2CFE"/>
    <w:rsid w:val="008B19A2"/>
    <w:rsid w:val="008B67E2"/>
    <w:rsid w:val="008C1E3B"/>
    <w:rsid w:val="008E32EA"/>
    <w:rsid w:val="008E6374"/>
    <w:rsid w:val="008F407D"/>
    <w:rsid w:val="00902D1D"/>
    <w:rsid w:val="009030C8"/>
    <w:rsid w:val="009073E3"/>
    <w:rsid w:val="00907428"/>
    <w:rsid w:val="009213AE"/>
    <w:rsid w:val="0092486B"/>
    <w:rsid w:val="00932241"/>
    <w:rsid w:val="009454BF"/>
    <w:rsid w:val="00945D17"/>
    <w:rsid w:val="009747FA"/>
    <w:rsid w:val="0099014B"/>
    <w:rsid w:val="00991E3A"/>
    <w:rsid w:val="00994B33"/>
    <w:rsid w:val="00994B5A"/>
    <w:rsid w:val="009A0BE0"/>
    <w:rsid w:val="009C4C26"/>
    <w:rsid w:val="009C55EC"/>
    <w:rsid w:val="009D2D13"/>
    <w:rsid w:val="009D706F"/>
    <w:rsid w:val="009D7CFB"/>
    <w:rsid w:val="009E1F2C"/>
    <w:rsid w:val="009F041F"/>
    <w:rsid w:val="009F4750"/>
    <w:rsid w:val="00A06542"/>
    <w:rsid w:val="00A22A71"/>
    <w:rsid w:val="00A4015B"/>
    <w:rsid w:val="00A42F19"/>
    <w:rsid w:val="00A462C0"/>
    <w:rsid w:val="00A4716E"/>
    <w:rsid w:val="00A5243E"/>
    <w:rsid w:val="00A63C7C"/>
    <w:rsid w:val="00A672DF"/>
    <w:rsid w:val="00A70182"/>
    <w:rsid w:val="00A719C1"/>
    <w:rsid w:val="00A71E6A"/>
    <w:rsid w:val="00A758BA"/>
    <w:rsid w:val="00A75FCD"/>
    <w:rsid w:val="00A77912"/>
    <w:rsid w:val="00A84C6C"/>
    <w:rsid w:val="00A91C39"/>
    <w:rsid w:val="00AA0DB3"/>
    <w:rsid w:val="00AA580C"/>
    <w:rsid w:val="00AB61F3"/>
    <w:rsid w:val="00AB66BB"/>
    <w:rsid w:val="00AC58B1"/>
    <w:rsid w:val="00AC7212"/>
    <w:rsid w:val="00AD5190"/>
    <w:rsid w:val="00AD552B"/>
    <w:rsid w:val="00AF0E39"/>
    <w:rsid w:val="00AF26DD"/>
    <w:rsid w:val="00AF2CD6"/>
    <w:rsid w:val="00AF5D14"/>
    <w:rsid w:val="00B03D67"/>
    <w:rsid w:val="00B0752E"/>
    <w:rsid w:val="00B12DAA"/>
    <w:rsid w:val="00B223C8"/>
    <w:rsid w:val="00B2474A"/>
    <w:rsid w:val="00B45041"/>
    <w:rsid w:val="00B55458"/>
    <w:rsid w:val="00B619E2"/>
    <w:rsid w:val="00B6257C"/>
    <w:rsid w:val="00B71760"/>
    <w:rsid w:val="00B7664E"/>
    <w:rsid w:val="00B773AC"/>
    <w:rsid w:val="00B91BB6"/>
    <w:rsid w:val="00BA6CCF"/>
    <w:rsid w:val="00BB0C34"/>
    <w:rsid w:val="00BB5154"/>
    <w:rsid w:val="00BB6A4D"/>
    <w:rsid w:val="00BC15F1"/>
    <w:rsid w:val="00BC1F9D"/>
    <w:rsid w:val="00BC3F38"/>
    <w:rsid w:val="00BD2D42"/>
    <w:rsid w:val="00BD3413"/>
    <w:rsid w:val="00BD5239"/>
    <w:rsid w:val="00BD6221"/>
    <w:rsid w:val="00BF0979"/>
    <w:rsid w:val="00C01E91"/>
    <w:rsid w:val="00C215EC"/>
    <w:rsid w:val="00C21840"/>
    <w:rsid w:val="00C21933"/>
    <w:rsid w:val="00C22F16"/>
    <w:rsid w:val="00C2485C"/>
    <w:rsid w:val="00C24B0C"/>
    <w:rsid w:val="00C3067C"/>
    <w:rsid w:val="00C33133"/>
    <w:rsid w:val="00C33643"/>
    <w:rsid w:val="00C33B94"/>
    <w:rsid w:val="00C433B6"/>
    <w:rsid w:val="00C46D78"/>
    <w:rsid w:val="00C512C5"/>
    <w:rsid w:val="00C54417"/>
    <w:rsid w:val="00C60725"/>
    <w:rsid w:val="00C60B70"/>
    <w:rsid w:val="00C63E6F"/>
    <w:rsid w:val="00C71F35"/>
    <w:rsid w:val="00C90930"/>
    <w:rsid w:val="00CA0DDE"/>
    <w:rsid w:val="00CA2C81"/>
    <w:rsid w:val="00CA65FB"/>
    <w:rsid w:val="00CA6756"/>
    <w:rsid w:val="00CA7454"/>
    <w:rsid w:val="00CB23CF"/>
    <w:rsid w:val="00CB2580"/>
    <w:rsid w:val="00CB30C4"/>
    <w:rsid w:val="00CB4F2B"/>
    <w:rsid w:val="00CB6AAE"/>
    <w:rsid w:val="00CC0BD3"/>
    <w:rsid w:val="00CC1298"/>
    <w:rsid w:val="00CC6B0E"/>
    <w:rsid w:val="00CC722E"/>
    <w:rsid w:val="00CD11C6"/>
    <w:rsid w:val="00CD2948"/>
    <w:rsid w:val="00CD7506"/>
    <w:rsid w:val="00CD7764"/>
    <w:rsid w:val="00CE7878"/>
    <w:rsid w:val="00CE7BB7"/>
    <w:rsid w:val="00CF42F9"/>
    <w:rsid w:val="00CF5FE6"/>
    <w:rsid w:val="00D055F2"/>
    <w:rsid w:val="00D059B7"/>
    <w:rsid w:val="00D22598"/>
    <w:rsid w:val="00D40896"/>
    <w:rsid w:val="00D40C57"/>
    <w:rsid w:val="00D457CF"/>
    <w:rsid w:val="00D46817"/>
    <w:rsid w:val="00D52E7E"/>
    <w:rsid w:val="00D53E5E"/>
    <w:rsid w:val="00D558E8"/>
    <w:rsid w:val="00D600CD"/>
    <w:rsid w:val="00D61387"/>
    <w:rsid w:val="00D61767"/>
    <w:rsid w:val="00D65D5A"/>
    <w:rsid w:val="00D82E41"/>
    <w:rsid w:val="00D85E8E"/>
    <w:rsid w:val="00DA122B"/>
    <w:rsid w:val="00DA5CED"/>
    <w:rsid w:val="00DA71A2"/>
    <w:rsid w:val="00DB2602"/>
    <w:rsid w:val="00DB7E00"/>
    <w:rsid w:val="00DD3608"/>
    <w:rsid w:val="00DE45BF"/>
    <w:rsid w:val="00DE6F8D"/>
    <w:rsid w:val="00DF343B"/>
    <w:rsid w:val="00E028D6"/>
    <w:rsid w:val="00E15B5D"/>
    <w:rsid w:val="00E213CC"/>
    <w:rsid w:val="00E21944"/>
    <w:rsid w:val="00E27A1D"/>
    <w:rsid w:val="00E3399D"/>
    <w:rsid w:val="00E40000"/>
    <w:rsid w:val="00E53E95"/>
    <w:rsid w:val="00E70D22"/>
    <w:rsid w:val="00E800DE"/>
    <w:rsid w:val="00E84736"/>
    <w:rsid w:val="00E86C7F"/>
    <w:rsid w:val="00E8792C"/>
    <w:rsid w:val="00E87D8A"/>
    <w:rsid w:val="00E91BA8"/>
    <w:rsid w:val="00E91CAC"/>
    <w:rsid w:val="00E9387C"/>
    <w:rsid w:val="00E95F4E"/>
    <w:rsid w:val="00EA032D"/>
    <w:rsid w:val="00EB5417"/>
    <w:rsid w:val="00EC03FC"/>
    <w:rsid w:val="00EE2296"/>
    <w:rsid w:val="00EF0714"/>
    <w:rsid w:val="00EF2013"/>
    <w:rsid w:val="00EF34EE"/>
    <w:rsid w:val="00F01DC0"/>
    <w:rsid w:val="00F03ED3"/>
    <w:rsid w:val="00F06D70"/>
    <w:rsid w:val="00F1406B"/>
    <w:rsid w:val="00F20EBC"/>
    <w:rsid w:val="00F213D8"/>
    <w:rsid w:val="00F27176"/>
    <w:rsid w:val="00F415E5"/>
    <w:rsid w:val="00F51C84"/>
    <w:rsid w:val="00F54CBD"/>
    <w:rsid w:val="00F55370"/>
    <w:rsid w:val="00F64D1A"/>
    <w:rsid w:val="00F6585B"/>
    <w:rsid w:val="00F65F4D"/>
    <w:rsid w:val="00F66E32"/>
    <w:rsid w:val="00F67B86"/>
    <w:rsid w:val="00F708BF"/>
    <w:rsid w:val="00F72346"/>
    <w:rsid w:val="00F7267B"/>
    <w:rsid w:val="00F7269D"/>
    <w:rsid w:val="00F80065"/>
    <w:rsid w:val="00F808E2"/>
    <w:rsid w:val="00F90920"/>
    <w:rsid w:val="00F9569A"/>
    <w:rsid w:val="00F9637C"/>
    <w:rsid w:val="00FA3411"/>
    <w:rsid w:val="00FA3FB0"/>
    <w:rsid w:val="00FA5387"/>
    <w:rsid w:val="00FA780A"/>
    <w:rsid w:val="00FB1421"/>
    <w:rsid w:val="00FB1D0F"/>
    <w:rsid w:val="00FB479F"/>
    <w:rsid w:val="00FB54BF"/>
    <w:rsid w:val="00FD078C"/>
    <w:rsid w:val="00FD2E40"/>
    <w:rsid w:val="00FD7221"/>
    <w:rsid w:val="00FE0445"/>
    <w:rsid w:val="00FE5C60"/>
    <w:rsid w:val="00FE6C7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7E4852"/>
  <w15:chartTrackingRefBased/>
  <w15:docId w15:val="{7D642D4A-5F67-4A85-AADE-A0BEA3A1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E5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E2AFF"/>
    <w:pPr>
      <w:keepNext/>
      <w:numPr>
        <w:numId w:val="1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5E2AFF"/>
    <w:pPr>
      <w:keepNext/>
      <w:numPr>
        <w:ilvl w:val="1"/>
        <w:numId w:val="15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E2AFF"/>
    <w:pPr>
      <w:keepNext/>
      <w:numPr>
        <w:ilvl w:val="2"/>
        <w:numId w:val="15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E2AFF"/>
    <w:pPr>
      <w:keepNext/>
      <w:numPr>
        <w:ilvl w:val="3"/>
        <w:numId w:val="15"/>
      </w:numPr>
      <w:spacing w:before="240" w:after="60"/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semiHidden/>
    <w:rsid w:val="005713A7"/>
    <w:pPr>
      <w:numPr>
        <w:ilvl w:val="0"/>
        <w:numId w:val="1"/>
      </w:numPr>
    </w:pPr>
  </w:style>
  <w:style w:type="paragraph" w:customStyle="1" w:styleId="StyleTitre1Latin12pt">
    <w:name w:val="Style Titre 1 + (Latin) 12 pt"/>
    <w:basedOn w:val="Titre1"/>
    <w:semiHidden/>
    <w:rsid w:val="0035375F"/>
    <w:pPr>
      <w:numPr>
        <w:numId w:val="3"/>
      </w:numPr>
      <w:tabs>
        <w:tab w:val="left" w:pos="0"/>
      </w:tabs>
      <w:outlineLvl w:val="9"/>
    </w:pPr>
    <w:rPr>
      <w:rFonts w:ascii="Times New Roman" w:hAnsi="Times New Roman" w:cs="Times New Roman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semiHidden/>
    <w:rsid w:val="0035375F"/>
    <w:pPr>
      <w:numPr>
        <w:numId w:val="4"/>
      </w:numPr>
      <w:tabs>
        <w:tab w:val="clear" w:pos="0"/>
      </w:tabs>
    </w:pPr>
  </w:style>
  <w:style w:type="character" w:styleId="Lienhypertexte">
    <w:name w:val="Hyperlink"/>
    <w:semiHidden/>
    <w:rsid w:val="00F1406B"/>
    <w:rPr>
      <w:color w:val="0000FF"/>
      <w:u w:val="single"/>
    </w:rPr>
  </w:style>
  <w:style w:type="table" w:styleId="Grilledutableau">
    <w:name w:val="Table Grid"/>
    <w:basedOn w:val="TableauNormal"/>
    <w:semiHidden/>
    <w:rsid w:val="00F140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rsid w:val="00F140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140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1406B"/>
  </w:style>
  <w:style w:type="paragraph" w:styleId="Textedebulles">
    <w:name w:val="Balloon Text"/>
    <w:basedOn w:val="Normal"/>
    <w:semiHidden/>
    <w:rsid w:val="00444E85"/>
    <w:rPr>
      <w:rFonts w:ascii="Tahoma" w:hAnsi="Tahoma" w:cs="Tahoma"/>
      <w:sz w:val="16"/>
      <w:szCs w:val="16"/>
    </w:rPr>
  </w:style>
  <w:style w:type="paragraph" w:customStyle="1" w:styleId="Puce1">
    <w:name w:val="Puce 1"/>
    <w:basedOn w:val="Normal"/>
    <w:rsid w:val="005E2AFF"/>
    <w:pPr>
      <w:numPr>
        <w:numId w:val="17"/>
      </w:numPr>
    </w:pPr>
  </w:style>
  <w:style w:type="paragraph" w:customStyle="1" w:styleId="Puce2">
    <w:name w:val="Puce 2"/>
    <w:basedOn w:val="Puce1"/>
    <w:rsid w:val="005E2AFF"/>
    <w:pPr>
      <w:numPr>
        <w:ilvl w:val="1"/>
      </w:numPr>
    </w:pPr>
  </w:style>
  <w:style w:type="numbering" w:customStyle="1" w:styleId="StyleAvecpuces">
    <w:name w:val="Style Avec puces"/>
    <w:basedOn w:val="Aucuneliste"/>
    <w:semiHidden/>
    <w:rsid w:val="00563186"/>
    <w:pPr>
      <w:numPr>
        <w:numId w:val="18"/>
      </w:numPr>
    </w:pPr>
  </w:style>
  <w:style w:type="character" w:customStyle="1" w:styleId="StyleToutenmajuscule">
    <w:name w:val="Style Tout en majuscule"/>
    <w:semiHidden/>
    <w:rsid w:val="00563186"/>
    <w:rPr>
      <w:rFonts w:ascii="Arial" w:hAnsi="Arial"/>
      <w:caps/>
    </w:rPr>
  </w:style>
  <w:style w:type="character" w:customStyle="1" w:styleId="Style7ptGrasCouleurpersonnaliseRVB135">
    <w:name w:val="Style 7 pt Gras Couleur personnalisée(RVB(135"/>
    <w:aliases w:val="136,137)) Tout en ..."/>
    <w:semiHidden/>
    <w:rsid w:val="00563186"/>
    <w:rPr>
      <w:rFonts w:ascii="Arial" w:hAnsi="Arial"/>
      <w:b/>
      <w:bCs/>
      <w:caps/>
      <w:color w:val="878889"/>
      <w:sz w:val="14"/>
    </w:rPr>
  </w:style>
  <w:style w:type="character" w:customStyle="1" w:styleId="SAISIRSERVICE">
    <w:name w:val="SAISIR SERVICE"/>
    <w:semiHidden/>
    <w:rsid w:val="004C3EBD"/>
    <w:rPr>
      <w:b/>
      <w:caps/>
      <w:color w:val="878889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81172E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lang w:eastAsia="en-US"/>
    </w:rPr>
  </w:style>
  <w:style w:type="character" w:customStyle="1" w:styleId="Titre2Car">
    <w:name w:val="Titre 2 Car"/>
    <w:link w:val="Titre2"/>
    <w:rsid w:val="0081172E"/>
    <w:rPr>
      <w:rFonts w:ascii="Arial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81172E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Notice%20explicative%20logo%20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explicative logo couleur</Template>
  <TotalTime>1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SAISIR LE SERVICE</vt:lpstr>
    </vt:vector>
  </TitlesOfParts>
  <Company>CDG33</Company>
  <LinksUpToDate>false</LinksUpToDate>
  <CharactersWithSpaces>546</CharactersWithSpaces>
  <SharedDoc>false</SharedDoc>
  <HLinks>
    <vt:vector size="6" baseType="variant">
      <vt:variant>
        <vt:i4>5570651</vt:i4>
      </vt:variant>
      <vt:variant>
        <vt:i4>15</vt:i4>
      </vt:variant>
      <vt:variant>
        <vt:i4>0</vt:i4>
      </vt:variant>
      <vt:variant>
        <vt:i4>5</vt:i4>
      </vt:variant>
      <vt:variant>
        <vt:lpwstr>http://www.cdg33.fr/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SAISIR LE SERVICE</dc:title>
  <dc:subject/>
  <dc:creator>CABANEL Nadine</dc:creator>
  <cp:keywords/>
  <dc:description/>
  <cp:lastModifiedBy>CHANEL Isabelle</cp:lastModifiedBy>
  <cp:revision>3</cp:revision>
  <cp:lastPrinted>2019-02-14T13:43:00Z</cp:lastPrinted>
  <dcterms:created xsi:type="dcterms:W3CDTF">2022-11-25T13:05:00Z</dcterms:created>
  <dcterms:modified xsi:type="dcterms:W3CDTF">2022-11-25T13:05:00Z</dcterms:modified>
</cp:coreProperties>
</file>